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5.png" ContentType="image/png"/>
  <Override PartName="/word/media/image4.png" ContentType="image/png"/>
  <Override PartName="/word/media/image3.png" ContentType="image/png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120" w:after="240"/>
        <w:jc w:val="center"/>
        <w:rPr>
          <w:sz w:val="36"/>
        </w:rPr>
      </w:pPr>
      <w:r>
        <w:rPr>
          <w:sz w:val="36"/>
        </w:rPr>
        <w:t>kreativ samtalegruppe/Creative group</w:t>
      </w:r>
    </w:p>
    <w:p>
      <w:pPr>
        <w:pStyle w:val="Title"/>
        <w:spacing w:before="120" w:after="240"/>
        <w:rPr>
          <w:sz w:val="32"/>
          <w:szCs w:val="52"/>
        </w:rPr>
      </w:pPr>
      <w:r>
        <w:rPr>
          <w:sz w:val="32"/>
          <w:szCs w:val="52"/>
        </w:rPr>
      </w:r>
    </w:p>
    <w:p>
      <w:pPr>
        <w:pStyle w:val="Title"/>
        <w:spacing w:before="120" w:after="240"/>
        <w:jc w:val="center"/>
        <w:rPr>
          <w:sz w:val="32"/>
          <w:szCs w:val="52"/>
        </w:rPr>
      </w:pPr>
      <w:r>
        <w:rPr>
          <w:sz w:val="32"/>
          <w:szCs w:val="52"/>
        </w:rPr>
        <w:t>tema:</w:t>
      </w:r>
    </w:p>
    <w:p>
      <w:pPr>
        <w:pStyle w:val="Title"/>
        <w:spacing w:before="120" w:after="240"/>
        <w:jc w:val="center"/>
        <w:rPr>
          <w:sz w:val="32"/>
          <w:szCs w:val="52"/>
        </w:rPr>
      </w:pPr>
      <w:r>
        <w:rPr>
          <w:sz w:val="32"/>
          <w:szCs w:val="52"/>
        </w:rPr>
        <w:t>å finne seg selv igjen når man er lei seg/</w:t>
      </w:r>
    </w:p>
    <w:p>
      <w:pPr>
        <w:pStyle w:val="Title"/>
        <w:spacing w:before="120" w:after="240"/>
        <w:jc w:val="center"/>
        <w:rPr>
          <w:sz w:val="32"/>
          <w:szCs w:val="52"/>
        </w:rPr>
      </w:pPr>
      <w:r>
        <w:rPr>
          <w:sz w:val="32"/>
          <w:szCs w:val="52"/>
        </w:rPr>
      </w:r>
    </w:p>
    <w:p>
      <w:pPr>
        <w:pStyle w:val="Title"/>
        <w:spacing w:before="120" w:after="240"/>
        <w:jc w:val="center"/>
        <w:rPr>
          <w:sz w:val="32"/>
          <w:szCs w:val="52"/>
          <w:lang w:val="nn-NO"/>
        </w:rPr>
      </w:pPr>
      <w:r>
        <w:rPr>
          <w:sz w:val="32"/>
          <w:szCs w:val="52"/>
          <w:lang w:val="nn-NO"/>
        </w:rPr>
        <w:t xml:space="preserve">To feel sad and search for </w:t>
      </w:r>
    </w:p>
    <w:p>
      <w:pPr>
        <w:pStyle w:val="Title"/>
        <w:spacing w:before="120" w:after="240"/>
        <w:jc w:val="center"/>
        <w:rPr>
          <w:sz w:val="32"/>
          <w:szCs w:val="52"/>
          <w:lang w:val="nn-NO"/>
        </w:rPr>
      </w:pPr>
      <w:r>
        <w:rPr>
          <w:sz w:val="32"/>
          <w:szCs w:val="52"/>
          <w:lang w:val="nn-NO"/>
        </w:rPr>
        <w:t>new hope and protection.</w:t>
      </w:r>
    </w:p>
    <w:p>
      <w:pPr>
        <w:pStyle w:val="Title"/>
        <w:spacing w:before="120" w:after="240"/>
        <w:jc w:val="center"/>
        <w:rPr>
          <w:sz w:val="32"/>
          <w:szCs w:val="52"/>
          <w:lang w:val="nn-NO"/>
        </w:rPr>
      </w:pPr>
      <w:r>
        <w:rPr>
          <w:sz w:val="32"/>
          <w:szCs w:val="52"/>
          <w:lang w:val="nn-NO"/>
        </w:rPr>
      </w:r>
    </w:p>
    <w:p>
      <w:pPr>
        <w:pStyle w:val="Title"/>
        <w:spacing w:before="120" w:after="240"/>
        <w:jc w:val="center"/>
        <w:rPr>
          <w:sz w:val="32"/>
          <w:szCs w:val="52"/>
        </w:rPr>
      </w:pPr>
      <w:r>
        <w:rPr>
          <w:sz w:val="32"/>
          <w:szCs w:val="52"/>
        </w:rPr>
        <w:t>dET BLIR:</w:t>
      </w:r>
    </w:p>
    <w:p>
      <w:pPr>
        <w:pStyle w:val="Title"/>
        <w:spacing w:before="120" w:after="240"/>
        <w:jc w:val="center"/>
        <w:rPr>
          <w:sz w:val="32"/>
          <w:szCs w:val="52"/>
        </w:rPr>
      </w:pPr>
      <w:r>
        <w:rPr>
          <w:sz w:val="32"/>
          <w:szCs w:val="52"/>
        </w:rPr>
        <w:t>*samtale</w:t>
      </w:r>
    </w:p>
    <w:p>
      <w:pPr>
        <w:pStyle w:val="Title"/>
        <w:spacing w:before="120" w:after="240"/>
        <w:jc w:val="center"/>
        <w:rPr>
          <w:sz w:val="32"/>
          <w:szCs w:val="52"/>
        </w:rPr>
      </w:pPr>
      <w:r>
        <w:rPr>
          <w:sz w:val="32"/>
          <w:szCs w:val="52"/>
        </w:rPr>
        <w:t>*bevegelse</w:t>
      </w:r>
    </w:p>
    <w:p>
      <w:pPr>
        <w:pStyle w:val="Title"/>
        <w:spacing w:before="120" w:after="240"/>
        <w:jc w:val="center"/>
        <w:rPr>
          <w:sz w:val="32"/>
          <w:szCs w:val="52"/>
        </w:rPr>
      </w:pPr>
      <w:r>
        <w:rPr>
          <w:sz w:val="32"/>
          <w:szCs w:val="52"/>
        </w:rPr>
        <w:t>*lage symboler sammen</w:t>
      </w:r>
    </w:p>
    <w:p>
      <w:pPr>
        <w:pStyle w:val="Title"/>
        <w:spacing w:before="120" w:after="240"/>
        <w:jc w:val="center"/>
        <w:rPr>
          <w:sz w:val="32"/>
          <w:szCs w:val="52"/>
        </w:rPr>
      </w:pPr>
      <w:r>
        <w:rPr>
          <w:sz w:val="32"/>
          <w:szCs w:val="52"/>
        </w:rPr>
        <w:t>*kAFFE/TE OG KOS</w:t>
      </w:r>
    </w:p>
    <w:p>
      <w:pPr>
        <w:pStyle w:val="Title"/>
        <w:spacing w:before="120" w:after="240"/>
        <w:jc w:val="center"/>
        <w:rPr>
          <w:sz w:val="24"/>
          <w:szCs w:val="52"/>
        </w:rPr>
      </w:pPr>
      <w:r>
        <w:rPr>
          <w:sz w:val="24"/>
          <w:szCs w:val="52"/>
        </w:rPr>
      </w:r>
    </w:p>
    <w:p>
      <w:pPr>
        <w:pStyle w:val="Klokkeslett"/>
        <w:jc w:val="center"/>
        <w:rPr>
          <w:sz w:val="24"/>
        </w:rPr>
      </w:pPr>
      <w:r>
        <w:rPr>
          <w:sz w:val="24"/>
        </w:rPr>
        <w:t>Datoer: 10.MARS, 17.MARS OG 23.MARS</w:t>
      </w:r>
    </w:p>
    <w:p>
      <w:pPr>
        <w:pStyle w:val="Klokkeslett"/>
        <w:jc w:val="center"/>
        <w:rPr>
          <w:sz w:val="24"/>
        </w:rPr>
      </w:pPr>
      <w:r>
        <w:rPr>
          <w:sz w:val="24"/>
        </w:rPr>
        <w:t>tID: KL. 17.30- 19.00</w:t>
      </w:r>
    </w:p>
    <w:p>
      <w:pPr>
        <w:pStyle w:val="Sted"/>
        <w:jc w:val="center"/>
        <w:rPr>
          <w:b/>
          <w:b/>
          <w:sz w:val="32"/>
          <w:szCs w:val="36"/>
        </w:rPr>
      </w:pPr>
      <w:r>
        <w:rPr>
          <w:b/>
          <w:sz w:val="32"/>
          <w:szCs w:val="36"/>
        </w:rPr>
        <w:t xml:space="preserve">Ledere: </w:t>
      </w:r>
    </w:p>
    <w:p>
      <w:pPr>
        <w:pStyle w:val="Sted"/>
        <w:jc w:val="center"/>
        <w:rPr>
          <w:b/>
          <w:b/>
          <w:sz w:val="32"/>
          <w:szCs w:val="36"/>
        </w:rPr>
      </w:pPr>
      <w:r>
        <w:rPr>
          <w:b/>
          <w:sz w:val="32"/>
          <w:szCs w:val="36"/>
        </w:rPr>
        <w:t>Kunstner/ artist Grete, danser/dancer Ingunn og Elisabet prest</w:t>
      </w:r>
    </w:p>
    <w:p>
      <w:pPr>
        <w:pStyle w:val="Sted"/>
        <w:rPr>
          <w:sz w:val="20"/>
        </w:rPr>
      </w:pPr>
      <w:r>
        <w:rPr>
          <w:sz w:val="20"/>
        </w:rPr>
      </w:r>
    </w:p>
    <w:p>
      <w:pPr>
        <w:pStyle w:val="Sted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ja, jeg vil være med/ Yes, i want to join:</w:t>
      </w:r>
    </w:p>
    <w:p>
      <w:pPr>
        <w:pStyle w:val="Sted"/>
        <w:jc w:val="right"/>
        <w:rPr>
          <w:sz w:val="22"/>
        </w:rPr>
      </w:pPr>
      <w:r>
        <w:rPr/>
        <w:drawing>
          <wp:inline distT="0" distB="0" distL="0" distR="0">
            <wp:extent cx="1781175" cy="1188085"/>
            <wp:effectExtent l="0" t="0" r="0" b="0"/>
            <wp:docPr id="1" name="Bilde 19" descr="Image result for sorg 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9" descr="Image result for sorg enge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0"/>
        </w:rPr>
        <w:t xml:space="preserve">Plass til seks deltakere- six participants. Dersom flere enn seks vil være med, blir det loddtrekning. </w:t>
      </w:r>
    </w:p>
    <w:p>
      <w:pPr>
        <w:pStyle w:val="NoSpacing"/>
        <w:ind w:left="0" w:right="101" w:hanging="0"/>
        <w:rPr/>
      </w:pPr>
      <w:r>
        <w:rPr/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2160" w:right="2160" w:header="720" w:top="5328" w:footer="720" w:bottom="108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ndara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3362137"/>
    </w:sdtPr>
    <w:sdtContent>
      <w:p>
        <w:pPr>
          <w:pStyle w:val="Footer"/>
          <w:rPr/>
        </w:pPr>
        <w:r>
          <w:rPr>
            <w:lang w:bidi="nb-NO"/>
          </w:rPr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63920F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05930" cy="9889490"/>
              <wp:effectExtent l="0" t="0" r="0" b="635"/>
              <wp:wrapNone/>
              <wp:docPr id="2" name="Ramme 2" descr="Kantlinjer rundt dokumente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5440" cy="9888840"/>
                      </a:xfrm>
                      <a:prstGeom prst="frame">
                        <a:avLst>
                          <a:gd name="adj1" fmla="val 6806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88000</wp14:pctWidth>
              </wp14:sizeRelH>
              <wp14:sizeRelV relativeFrom="page">
                <wp14:pctHeight>91000</wp14:pctHeight>
              </wp14:sizeRelV>
            </wp:anchor>
          </w:drawing>
        </mc:Choice>
        <mc:Fallback>
          <w:pict/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5" wp14:anchorId="434FF3AC">
              <wp:simplePos x="0" y="0"/>
              <wp:positionH relativeFrom="page">
                <wp:posOffset>899160</wp:posOffset>
              </wp:positionH>
              <wp:positionV relativeFrom="page">
                <wp:posOffset>491490</wp:posOffset>
              </wp:positionV>
              <wp:extent cx="5468620" cy="3045460"/>
              <wp:effectExtent l="0" t="0" r="0" b="0"/>
              <wp:wrapNone/>
              <wp:docPr id="3" name="Gruppe 3" descr="Blomster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8040" cy="3044880"/>
                      </a:xfrm>
                    </wpg:grpSpPr>
                    <pic:pic xmlns:pic="http://schemas.openxmlformats.org/drawingml/2006/picture">
                      <pic:nvPicPr>
                        <pic:cNvPr id="0" name="Bilde 4" descr=""/>
                        <pic:cNvPicPr/>
                      </pic:nvPicPr>
                      <pic:blipFill>
                        <a:blip r:embed="rId1"/>
                        <a:srcRect l="7836" t="17306" r="0" b="24909"/>
                        <a:stretch/>
                      </pic:blipFill>
                      <pic:spPr>
                        <a:xfrm>
                          <a:off x="0" y="12600"/>
                          <a:ext cx="5468040" cy="303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Bilde 5" descr=""/>
                        <pic:cNvPicPr/>
                      </pic:nvPicPr>
                      <pic:blipFill>
                        <a:blip r:embed="rId2"/>
                        <a:srcRect l="17641" t="16987" r="13357" b="25039"/>
                        <a:stretch/>
                      </pic:blipFill>
                      <pic:spPr>
                        <a:xfrm>
                          <a:off x="1305720" y="3240"/>
                          <a:ext cx="3675960" cy="280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 rot="1341000">
                          <a:off x="2230200" y="1010880"/>
                          <a:ext cx="407160" cy="503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81" h="2339">
                              <a:moveTo>
                                <a:pt x="1398" y="73"/>
                              </a:moveTo>
                              <a:lnTo>
                                <a:pt x="1342" y="57"/>
                              </a:lnTo>
                              <a:lnTo>
                                <a:pt x="1288" y="43"/>
                              </a:lnTo>
                              <a:lnTo>
                                <a:pt x="1235" y="31"/>
                              </a:lnTo>
                              <a:lnTo>
                                <a:pt x="1181" y="21"/>
                              </a:lnTo>
                              <a:lnTo>
                                <a:pt x="1130" y="13"/>
                              </a:lnTo>
                              <a:lnTo>
                                <a:pt x="1079" y="7"/>
                              </a:lnTo>
                              <a:lnTo>
                                <a:pt x="1030" y="3"/>
                              </a:lnTo>
                              <a:lnTo>
                                <a:pt x="982" y="1"/>
                              </a:lnTo>
                              <a:lnTo>
                                <a:pt x="934" y="0"/>
                              </a:lnTo>
                              <a:lnTo>
                                <a:pt x="887" y="1"/>
                              </a:lnTo>
                              <a:lnTo>
                                <a:pt x="842" y="4"/>
                              </a:lnTo>
                              <a:lnTo>
                                <a:pt x="797" y="9"/>
                              </a:lnTo>
                              <a:lnTo>
                                <a:pt x="753" y="15"/>
                              </a:lnTo>
                              <a:lnTo>
                                <a:pt x="711" y="23"/>
                              </a:lnTo>
                              <a:lnTo>
                                <a:pt x="670" y="32"/>
                              </a:lnTo>
                              <a:lnTo>
                                <a:pt x="629" y="43"/>
                              </a:lnTo>
                              <a:lnTo>
                                <a:pt x="590" y="55"/>
                              </a:lnTo>
                              <a:lnTo>
                                <a:pt x="551" y="70"/>
                              </a:lnTo>
                              <a:lnTo>
                                <a:pt x="514" y="84"/>
                              </a:lnTo>
                              <a:lnTo>
                                <a:pt x="479" y="101"/>
                              </a:lnTo>
                              <a:lnTo>
                                <a:pt x="443" y="118"/>
                              </a:lnTo>
                              <a:lnTo>
                                <a:pt x="410" y="137"/>
                              </a:lnTo>
                              <a:lnTo>
                                <a:pt x="377" y="157"/>
                              </a:lnTo>
                              <a:lnTo>
                                <a:pt x="346" y="179"/>
                              </a:lnTo>
                              <a:lnTo>
                                <a:pt x="316" y="202"/>
                              </a:lnTo>
                              <a:lnTo>
                                <a:pt x="286" y="225"/>
                              </a:lnTo>
                              <a:lnTo>
                                <a:pt x="258" y="249"/>
                              </a:lnTo>
                              <a:lnTo>
                                <a:pt x="231" y="275"/>
                              </a:lnTo>
                              <a:lnTo>
                                <a:pt x="206" y="300"/>
                              </a:lnTo>
                              <a:lnTo>
                                <a:pt x="181" y="328"/>
                              </a:lnTo>
                              <a:lnTo>
                                <a:pt x="158" y="356"/>
                              </a:lnTo>
                              <a:lnTo>
                                <a:pt x="137" y="385"/>
                              </a:lnTo>
                              <a:lnTo>
                                <a:pt x="138" y="390"/>
                              </a:lnTo>
                              <a:lnTo>
                                <a:pt x="141" y="397"/>
                              </a:lnTo>
                              <a:lnTo>
                                <a:pt x="146" y="405"/>
                              </a:lnTo>
                              <a:lnTo>
                                <a:pt x="150" y="413"/>
                              </a:lnTo>
                              <a:lnTo>
                                <a:pt x="164" y="431"/>
                              </a:lnTo>
                              <a:lnTo>
                                <a:pt x="181" y="454"/>
                              </a:lnTo>
                              <a:lnTo>
                                <a:pt x="202" y="478"/>
                              </a:lnTo>
                              <a:lnTo>
                                <a:pt x="228" y="507"/>
                              </a:lnTo>
                              <a:lnTo>
                                <a:pt x="257" y="537"/>
                              </a:lnTo>
                              <a:lnTo>
                                <a:pt x="290" y="571"/>
                              </a:lnTo>
                              <a:lnTo>
                                <a:pt x="328" y="608"/>
                              </a:lnTo>
                              <a:lnTo>
                                <a:pt x="369" y="647"/>
                              </a:lnTo>
                              <a:lnTo>
                                <a:pt x="413" y="689"/>
                              </a:lnTo>
                              <a:lnTo>
                                <a:pt x="461" y="733"/>
                              </a:lnTo>
                              <a:lnTo>
                                <a:pt x="569" y="831"/>
                              </a:lnTo>
                              <a:lnTo>
                                <a:pt x="690" y="937"/>
                              </a:lnTo>
                              <a:lnTo>
                                <a:pt x="680" y="930"/>
                              </a:lnTo>
                              <a:lnTo>
                                <a:pt x="652" y="907"/>
                              </a:lnTo>
                              <a:lnTo>
                                <a:pt x="610" y="873"/>
                              </a:lnTo>
                              <a:lnTo>
                                <a:pt x="555" y="829"/>
                              </a:lnTo>
                              <a:lnTo>
                                <a:pt x="492" y="778"/>
                              </a:lnTo>
                              <a:lnTo>
                                <a:pt x="423" y="722"/>
                              </a:lnTo>
                              <a:lnTo>
                                <a:pt x="351" y="666"/>
                              </a:lnTo>
                              <a:lnTo>
                                <a:pt x="278" y="608"/>
                              </a:lnTo>
                              <a:lnTo>
                                <a:pt x="208" y="555"/>
                              </a:lnTo>
                              <a:lnTo>
                                <a:pt x="144" y="506"/>
                              </a:lnTo>
                              <a:lnTo>
                                <a:pt x="88" y="466"/>
                              </a:lnTo>
                              <a:lnTo>
                                <a:pt x="44" y="436"/>
                              </a:lnTo>
                              <a:lnTo>
                                <a:pt x="26" y="425"/>
                              </a:lnTo>
                              <a:lnTo>
                                <a:pt x="14" y="418"/>
                              </a:lnTo>
                              <a:lnTo>
                                <a:pt x="5" y="416"/>
                              </a:lnTo>
                              <a:lnTo>
                                <a:pt x="0" y="417"/>
                              </a:lnTo>
                              <a:lnTo>
                                <a:pt x="1" y="422"/>
                              </a:lnTo>
                              <a:lnTo>
                                <a:pt x="7" y="434"/>
                              </a:lnTo>
                              <a:lnTo>
                                <a:pt x="19" y="449"/>
                              </a:lnTo>
                              <a:lnTo>
                                <a:pt x="37" y="470"/>
                              </a:lnTo>
                              <a:lnTo>
                                <a:pt x="49" y="490"/>
                              </a:lnTo>
                              <a:lnTo>
                                <a:pt x="69" y="521"/>
                              </a:lnTo>
                              <a:lnTo>
                                <a:pt x="95" y="565"/>
                              </a:lnTo>
                              <a:lnTo>
                                <a:pt x="127" y="616"/>
                              </a:lnTo>
                              <a:lnTo>
                                <a:pt x="164" y="673"/>
                              </a:lnTo>
                              <a:lnTo>
                                <a:pt x="204" y="738"/>
                              </a:lnTo>
                              <a:lnTo>
                                <a:pt x="248" y="806"/>
                              </a:lnTo>
                              <a:lnTo>
                                <a:pt x="295" y="877"/>
                              </a:lnTo>
                              <a:lnTo>
                                <a:pt x="342" y="950"/>
                              </a:lnTo>
                              <a:lnTo>
                                <a:pt x="390" y="1021"/>
                              </a:lnTo>
                              <a:lnTo>
                                <a:pt x="439" y="1089"/>
                              </a:lnTo>
                              <a:lnTo>
                                <a:pt x="485" y="1155"/>
                              </a:lnTo>
                              <a:lnTo>
                                <a:pt x="531" y="1216"/>
                              </a:lnTo>
                              <a:lnTo>
                                <a:pt x="573" y="1269"/>
                              </a:lnTo>
                              <a:lnTo>
                                <a:pt x="593" y="1293"/>
                              </a:lnTo>
                              <a:lnTo>
                                <a:pt x="612" y="1314"/>
                              </a:lnTo>
                              <a:lnTo>
                                <a:pt x="630" y="1332"/>
                              </a:lnTo>
                              <a:lnTo>
                                <a:pt x="646" y="1348"/>
                              </a:lnTo>
                              <a:lnTo>
                                <a:pt x="648" y="1350"/>
                              </a:lnTo>
                              <a:lnTo>
                                <a:pt x="650" y="1351"/>
                              </a:lnTo>
                              <a:lnTo>
                                <a:pt x="654" y="1350"/>
                              </a:lnTo>
                              <a:lnTo>
                                <a:pt x="660" y="1348"/>
                              </a:lnTo>
                              <a:lnTo>
                                <a:pt x="675" y="1339"/>
                              </a:lnTo>
                              <a:lnTo>
                                <a:pt x="696" y="1324"/>
                              </a:lnTo>
                              <a:lnTo>
                                <a:pt x="723" y="1301"/>
                              </a:lnTo>
                              <a:lnTo>
                                <a:pt x="754" y="1273"/>
                              </a:lnTo>
                              <a:lnTo>
                                <a:pt x="791" y="1236"/>
                              </a:lnTo>
                              <a:lnTo>
                                <a:pt x="831" y="1193"/>
                              </a:lnTo>
                              <a:lnTo>
                                <a:pt x="831" y="1194"/>
                              </a:lnTo>
                              <a:lnTo>
                                <a:pt x="831" y="1207"/>
                              </a:lnTo>
                              <a:lnTo>
                                <a:pt x="714" y="1351"/>
                              </a:lnTo>
                              <a:lnTo>
                                <a:pt x="611" y="1479"/>
                              </a:lnTo>
                              <a:lnTo>
                                <a:pt x="522" y="1589"/>
                              </a:lnTo>
                              <a:lnTo>
                                <a:pt x="447" y="1685"/>
                              </a:lnTo>
                              <a:lnTo>
                                <a:pt x="383" y="1766"/>
                              </a:lnTo>
                              <a:lnTo>
                                <a:pt x="331" y="1835"/>
                              </a:lnTo>
                              <a:lnTo>
                                <a:pt x="289" y="1893"/>
                              </a:lnTo>
                              <a:lnTo>
                                <a:pt x="257" y="1939"/>
                              </a:lnTo>
                              <a:lnTo>
                                <a:pt x="245" y="1959"/>
                              </a:lnTo>
                              <a:lnTo>
                                <a:pt x="233" y="1978"/>
                              </a:lnTo>
                              <a:lnTo>
                                <a:pt x="225" y="1994"/>
                              </a:lnTo>
                              <a:lnTo>
                                <a:pt x="217" y="2008"/>
                              </a:lnTo>
                              <a:lnTo>
                                <a:pt x="212" y="2022"/>
                              </a:lnTo>
                              <a:lnTo>
                                <a:pt x="208" y="2033"/>
                              </a:lnTo>
                              <a:lnTo>
                                <a:pt x="206" y="2043"/>
                              </a:lnTo>
                              <a:lnTo>
                                <a:pt x="205" y="2052"/>
                              </a:lnTo>
                              <a:lnTo>
                                <a:pt x="206" y="2059"/>
                              </a:lnTo>
                              <a:lnTo>
                                <a:pt x="207" y="2066"/>
                              </a:lnTo>
                              <a:lnTo>
                                <a:pt x="210" y="2073"/>
                              </a:lnTo>
                              <a:lnTo>
                                <a:pt x="213" y="2078"/>
                              </a:lnTo>
                              <a:lnTo>
                                <a:pt x="223" y="2089"/>
                              </a:lnTo>
                              <a:lnTo>
                                <a:pt x="236" y="2099"/>
                              </a:lnTo>
                              <a:lnTo>
                                <a:pt x="259" y="2111"/>
                              </a:lnTo>
                              <a:lnTo>
                                <a:pt x="286" y="2127"/>
                              </a:lnTo>
                              <a:lnTo>
                                <a:pt x="311" y="2143"/>
                              </a:lnTo>
                              <a:lnTo>
                                <a:pt x="334" y="2156"/>
                              </a:lnTo>
                              <a:lnTo>
                                <a:pt x="390" y="2187"/>
                              </a:lnTo>
                              <a:lnTo>
                                <a:pt x="442" y="2215"/>
                              </a:lnTo>
                              <a:lnTo>
                                <a:pt x="492" y="2240"/>
                              </a:lnTo>
                              <a:lnTo>
                                <a:pt x="539" y="2261"/>
                              </a:lnTo>
                              <a:lnTo>
                                <a:pt x="584" y="2280"/>
                              </a:lnTo>
                              <a:lnTo>
                                <a:pt x="628" y="2296"/>
                              </a:lnTo>
                              <a:lnTo>
                                <a:pt x="669" y="2308"/>
                              </a:lnTo>
                              <a:lnTo>
                                <a:pt x="707" y="2319"/>
                              </a:lnTo>
                              <a:lnTo>
                                <a:pt x="744" y="2327"/>
                              </a:lnTo>
                              <a:lnTo>
                                <a:pt x="780" y="2332"/>
                              </a:lnTo>
                              <a:lnTo>
                                <a:pt x="812" y="2337"/>
                              </a:lnTo>
                              <a:lnTo>
                                <a:pt x="843" y="2338"/>
                              </a:lnTo>
                              <a:lnTo>
                                <a:pt x="872" y="2339"/>
                              </a:lnTo>
                              <a:lnTo>
                                <a:pt x="899" y="2338"/>
                              </a:lnTo>
                              <a:lnTo>
                                <a:pt x="924" y="2335"/>
                              </a:lnTo>
                              <a:lnTo>
                                <a:pt x="948" y="2331"/>
                              </a:lnTo>
                              <a:lnTo>
                                <a:pt x="969" y="2327"/>
                              </a:lnTo>
                              <a:lnTo>
                                <a:pt x="989" y="2321"/>
                              </a:lnTo>
                              <a:lnTo>
                                <a:pt x="1008" y="2315"/>
                              </a:lnTo>
                              <a:lnTo>
                                <a:pt x="1025" y="2308"/>
                              </a:lnTo>
                              <a:lnTo>
                                <a:pt x="1039" y="2300"/>
                              </a:lnTo>
                              <a:lnTo>
                                <a:pt x="1054" y="2292"/>
                              </a:lnTo>
                              <a:lnTo>
                                <a:pt x="1066" y="2285"/>
                              </a:lnTo>
                              <a:lnTo>
                                <a:pt x="1076" y="2277"/>
                              </a:lnTo>
                              <a:lnTo>
                                <a:pt x="1094" y="2263"/>
                              </a:lnTo>
                              <a:lnTo>
                                <a:pt x="1105" y="2251"/>
                              </a:lnTo>
                              <a:lnTo>
                                <a:pt x="1113" y="2244"/>
                              </a:lnTo>
                              <a:lnTo>
                                <a:pt x="1115" y="2241"/>
                              </a:lnTo>
                              <a:lnTo>
                                <a:pt x="1126" y="2234"/>
                              </a:lnTo>
                              <a:lnTo>
                                <a:pt x="1157" y="2212"/>
                              </a:lnTo>
                              <a:lnTo>
                                <a:pt x="1179" y="2197"/>
                              </a:lnTo>
                              <a:lnTo>
                                <a:pt x="1206" y="2177"/>
                              </a:lnTo>
                              <a:lnTo>
                                <a:pt x="1235" y="2155"/>
                              </a:lnTo>
                              <a:lnTo>
                                <a:pt x="1267" y="2129"/>
                              </a:lnTo>
                              <a:lnTo>
                                <a:pt x="1301" y="2100"/>
                              </a:lnTo>
                              <a:lnTo>
                                <a:pt x="1337" y="2068"/>
                              </a:lnTo>
                              <a:lnTo>
                                <a:pt x="1375" y="2034"/>
                              </a:lnTo>
                              <a:lnTo>
                                <a:pt x="1413" y="1996"/>
                              </a:lnTo>
                              <a:lnTo>
                                <a:pt x="1452" y="1955"/>
                              </a:lnTo>
                              <a:lnTo>
                                <a:pt x="1491" y="1912"/>
                              </a:lnTo>
                              <a:lnTo>
                                <a:pt x="1511" y="1888"/>
                              </a:lnTo>
                              <a:lnTo>
                                <a:pt x="1530" y="1865"/>
                              </a:lnTo>
                              <a:lnTo>
                                <a:pt x="1549" y="1841"/>
                              </a:lnTo>
                              <a:lnTo>
                                <a:pt x="1568" y="1816"/>
                              </a:lnTo>
                              <a:lnTo>
                                <a:pt x="1564" y="1807"/>
                              </a:lnTo>
                              <a:lnTo>
                                <a:pt x="1558" y="1796"/>
                              </a:lnTo>
                              <a:lnTo>
                                <a:pt x="1550" y="1783"/>
                              </a:lnTo>
                              <a:lnTo>
                                <a:pt x="1538" y="1769"/>
                              </a:lnTo>
                              <a:lnTo>
                                <a:pt x="1523" y="1751"/>
                              </a:lnTo>
                              <a:lnTo>
                                <a:pt x="1506" y="1730"/>
                              </a:lnTo>
                              <a:lnTo>
                                <a:pt x="1483" y="1706"/>
                              </a:lnTo>
                              <a:lnTo>
                                <a:pt x="1458" y="1680"/>
                              </a:lnTo>
                              <a:lnTo>
                                <a:pt x="1428" y="1649"/>
                              </a:lnTo>
                              <a:lnTo>
                                <a:pt x="1393" y="1615"/>
                              </a:lnTo>
                              <a:lnTo>
                                <a:pt x="1353" y="1577"/>
                              </a:lnTo>
                              <a:lnTo>
                                <a:pt x="1309" y="1534"/>
                              </a:lnTo>
                              <a:lnTo>
                                <a:pt x="1203" y="1437"/>
                              </a:lnTo>
                              <a:lnTo>
                                <a:pt x="1072" y="1320"/>
                              </a:lnTo>
                              <a:lnTo>
                                <a:pt x="1101" y="1347"/>
                              </a:lnTo>
                              <a:lnTo>
                                <a:pt x="1181" y="1418"/>
                              </a:lnTo>
                              <a:lnTo>
                                <a:pt x="1235" y="1463"/>
                              </a:lnTo>
                              <a:lnTo>
                                <a:pt x="1295" y="1514"/>
                              </a:lnTo>
                              <a:lnTo>
                                <a:pt x="1359" y="1568"/>
                              </a:lnTo>
                              <a:lnTo>
                                <a:pt x="1426" y="1621"/>
                              </a:lnTo>
                              <a:lnTo>
                                <a:pt x="1460" y="1648"/>
                              </a:lnTo>
                              <a:lnTo>
                                <a:pt x="1493" y="1673"/>
                              </a:lnTo>
                              <a:lnTo>
                                <a:pt x="1528" y="1698"/>
                              </a:lnTo>
                              <a:lnTo>
                                <a:pt x="1560" y="1721"/>
                              </a:lnTo>
                              <a:lnTo>
                                <a:pt x="1592" y="1743"/>
                              </a:lnTo>
                              <a:lnTo>
                                <a:pt x="1623" y="1764"/>
                              </a:lnTo>
                              <a:lnTo>
                                <a:pt x="1653" y="1782"/>
                              </a:lnTo>
                              <a:lnTo>
                                <a:pt x="1682" y="1799"/>
                              </a:lnTo>
                              <a:lnTo>
                                <a:pt x="1708" y="1812"/>
                              </a:lnTo>
                              <a:lnTo>
                                <a:pt x="1732" y="1823"/>
                              </a:lnTo>
                              <a:lnTo>
                                <a:pt x="1754" y="1831"/>
                              </a:lnTo>
                              <a:lnTo>
                                <a:pt x="1774" y="1835"/>
                              </a:lnTo>
                              <a:lnTo>
                                <a:pt x="1791" y="1836"/>
                              </a:lnTo>
                              <a:lnTo>
                                <a:pt x="1805" y="1834"/>
                              </a:lnTo>
                              <a:lnTo>
                                <a:pt x="1815" y="1827"/>
                              </a:lnTo>
                              <a:lnTo>
                                <a:pt x="1823" y="1816"/>
                              </a:lnTo>
                              <a:lnTo>
                                <a:pt x="1831" y="1797"/>
                              </a:lnTo>
                              <a:lnTo>
                                <a:pt x="1837" y="1777"/>
                              </a:lnTo>
                              <a:lnTo>
                                <a:pt x="1844" y="1757"/>
                              </a:lnTo>
                              <a:lnTo>
                                <a:pt x="1850" y="1736"/>
                              </a:lnTo>
                              <a:lnTo>
                                <a:pt x="1855" y="1715"/>
                              </a:lnTo>
                              <a:lnTo>
                                <a:pt x="1860" y="1693"/>
                              </a:lnTo>
                              <a:lnTo>
                                <a:pt x="1864" y="1671"/>
                              </a:lnTo>
                              <a:lnTo>
                                <a:pt x="1867" y="1648"/>
                              </a:lnTo>
                              <a:lnTo>
                                <a:pt x="1873" y="1600"/>
                              </a:lnTo>
                              <a:lnTo>
                                <a:pt x="1876" y="1551"/>
                              </a:lnTo>
                              <a:lnTo>
                                <a:pt x="1878" y="1500"/>
                              </a:lnTo>
                              <a:lnTo>
                                <a:pt x="1880" y="1448"/>
                              </a:lnTo>
                              <a:lnTo>
                                <a:pt x="1881" y="1409"/>
                              </a:lnTo>
                              <a:lnTo>
                                <a:pt x="1881" y="1372"/>
                              </a:lnTo>
                              <a:lnTo>
                                <a:pt x="1880" y="1336"/>
                              </a:lnTo>
                              <a:lnTo>
                                <a:pt x="1877" y="1299"/>
                              </a:lnTo>
                              <a:lnTo>
                                <a:pt x="1874" y="1265"/>
                              </a:lnTo>
                              <a:lnTo>
                                <a:pt x="1871" y="1229"/>
                              </a:lnTo>
                              <a:lnTo>
                                <a:pt x="1865" y="1196"/>
                              </a:lnTo>
                              <a:lnTo>
                                <a:pt x="1860" y="1163"/>
                              </a:lnTo>
                              <a:lnTo>
                                <a:pt x="1853" y="1130"/>
                              </a:lnTo>
                              <a:lnTo>
                                <a:pt x="1846" y="1099"/>
                              </a:lnTo>
                              <a:lnTo>
                                <a:pt x="1837" y="1068"/>
                              </a:lnTo>
                              <a:lnTo>
                                <a:pt x="1829" y="1038"/>
                              </a:lnTo>
                              <a:lnTo>
                                <a:pt x="1820" y="1010"/>
                              </a:lnTo>
                              <a:lnTo>
                                <a:pt x="1809" y="981"/>
                              </a:lnTo>
                              <a:lnTo>
                                <a:pt x="1797" y="952"/>
                              </a:lnTo>
                              <a:lnTo>
                                <a:pt x="1785" y="925"/>
                              </a:lnTo>
                              <a:lnTo>
                                <a:pt x="1773" y="899"/>
                              </a:lnTo>
                              <a:lnTo>
                                <a:pt x="1760" y="873"/>
                              </a:lnTo>
                              <a:lnTo>
                                <a:pt x="1745" y="848"/>
                              </a:lnTo>
                              <a:lnTo>
                                <a:pt x="1731" y="823"/>
                              </a:lnTo>
                              <a:lnTo>
                                <a:pt x="1715" y="800"/>
                              </a:lnTo>
                              <a:lnTo>
                                <a:pt x="1700" y="776"/>
                              </a:lnTo>
                              <a:lnTo>
                                <a:pt x="1683" y="754"/>
                              </a:lnTo>
                              <a:lnTo>
                                <a:pt x="1666" y="732"/>
                              </a:lnTo>
                              <a:lnTo>
                                <a:pt x="1649" y="711"/>
                              </a:lnTo>
                              <a:lnTo>
                                <a:pt x="1631" y="691"/>
                              </a:lnTo>
                              <a:lnTo>
                                <a:pt x="1612" y="671"/>
                              </a:lnTo>
                              <a:lnTo>
                                <a:pt x="1592" y="652"/>
                              </a:lnTo>
                              <a:lnTo>
                                <a:pt x="1573" y="634"/>
                              </a:lnTo>
                              <a:lnTo>
                                <a:pt x="1553" y="617"/>
                              </a:lnTo>
                              <a:lnTo>
                                <a:pt x="1532" y="600"/>
                              </a:lnTo>
                              <a:lnTo>
                                <a:pt x="1511" y="583"/>
                              </a:lnTo>
                              <a:lnTo>
                                <a:pt x="1507" y="582"/>
                              </a:lnTo>
                              <a:lnTo>
                                <a:pt x="1500" y="583"/>
                              </a:lnTo>
                              <a:lnTo>
                                <a:pt x="1493" y="587"/>
                              </a:lnTo>
                              <a:lnTo>
                                <a:pt x="1484" y="591"/>
                              </a:lnTo>
                              <a:lnTo>
                                <a:pt x="1463" y="603"/>
                              </a:lnTo>
                              <a:lnTo>
                                <a:pt x="1439" y="621"/>
                              </a:lnTo>
                              <a:lnTo>
                                <a:pt x="1410" y="644"/>
                              </a:lnTo>
                              <a:lnTo>
                                <a:pt x="1378" y="671"/>
                              </a:lnTo>
                              <a:lnTo>
                                <a:pt x="1343" y="702"/>
                              </a:lnTo>
                              <a:lnTo>
                                <a:pt x="1306" y="738"/>
                              </a:lnTo>
                              <a:lnTo>
                                <a:pt x="1266" y="775"/>
                              </a:lnTo>
                              <a:lnTo>
                                <a:pt x="1225" y="816"/>
                              </a:lnTo>
                              <a:lnTo>
                                <a:pt x="1183" y="860"/>
                              </a:lnTo>
                              <a:lnTo>
                                <a:pt x="1140" y="904"/>
                              </a:lnTo>
                              <a:lnTo>
                                <a:pt x="1097" y="951"/>
                              </a:lnTo>
                              <a:lnTo>
                                <a:pt x="1055" y="997"/>
                              </a:lnTo>
                              <a:lnTo>
                                <a:pt x="1013" y="1045"/>
                              </a:lnTo>
                              <a:lnTo>
                                <a:pt x="973" y="1094"/>
                              </a:lnTo>
                              <a:lnTo>
                                <a:pt x="964" y="1094"/>
                              </a:lnTo>
                              <a:lnTo>
                                <a:pt x="961" y="1095"/>
                              </a:lnTo>
                              <a:lnTo>
                                <a:pt x="958" y="1099"/>
                              </a:lnTo>
                              <a:lnTo>
                                <a:pt x="958" y="1107"/>
                              </a:lnTo>
                              <a:lnTo>
                                <a:pt x="958" y="1094"/>
                              </a:lnTo>
                              <a:lnTo>
                                <a:pt x="958" y="1079"/>
                              </a:lnTo>
                              <a:lnTo>
                                <a:pt x="1047" y="964"/>
                              </a:lnTo>
                              <a:lnTo>
                                <a:pt x="1129" y="860"/>
                              </a:lnTo>
                              <a:lnTo>
                                <a:pt x="1203" y="764"/>
                              </a:lnTo>
                              <a:lnTo>
                                <a:pt x="1269" y="677"/>
                              </a:lnTo>
                              <a:lnTo>
                                <a:pt x="1329" y="599"/>
                              </a:lnTo>
                              <a:lnTo>
                                <a:pt x="1382" y="529"/>
                              </a:lnTo>
                              <a:lnTo>
                                <a:pt x="1429" y="467"/>
                              </a:lnTo>
                              <a:lnTo>
                                <a:pt x="1470" y="411"/>
                              </a:lnTo>
                              <a:lnTo>
                                <a:pt x="1506" y="364"/>
                              </a:lnTo>
                              <a:lnTo>
                                <a:pt x="1534" y="323"/>
                              </a:lnTo>
                              <a:lnTo>
                                <a:pt x="1559" y="288"/>
                              </a:lnTo>
                              <a:lnTo>
                                <a:pt x="1578" y="260"/>
                              </a:lnTo>
                              <a:lnTo>
                                <a:pt x="1592" y="238"/>
                              </a:lnTo>
                              <a:lnTo>
                                <a:pt x="1602" y="221"/>
                              </a:lnTo>
                              <a:lnTo>
                                <a:pt x="1609" y="208"/>
                              </a:lnTo>
                              <a:lnTo>
                                <a:pt x="1610" y="201"/>
                              </a:lnTo>
                              <a:lnTo>
                                <a:pt x="1589" y="181"/>
                              </a:lnTo>
                              <a:lnTo>
                                <a:pt x="1565" y="161"/>
                              </a:lnTo>
                              <a:lnTo>
                                <a:pt x="1541" y="143"/>
                              </a:lnTo>
                              <a:lnTo>
                                <a:pt x="1514" y="126"/>
                              </a:lnTo>
                              <a:lnTo>
                                <a:pt x="1488" y="111"/>
                              </a:lnTo>
                              <a:lnTo>
                                <a:pt x="1459" y="97"/>
                              </a:lnTo>
                              <a:lnTo>
                                <a:pt x="1429" y="85"/>
                              </a:lnTo>
                              <a:lnTo>
                                <a:pt x="1398" y="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1316520" y="1828800"/>
                          <a:ext cx="323280" cy="297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92" h="1388">
                              <a:moveTo>
                                <a:pt x="1304" y="283"/>
                              </a:moveTo>
                              <a:lnTo>
                                <a:pt x="1295" y="278"/>
                              </a:lnTo>
                              <a:lnTo>
                                <a:pt x="1270" y="265"/>
                              </a:lnTo>
                              <a:lnTo>
                                <a:pt x="1233" y="246"/>
                              </a:lnTo>
                              <a:lnTo>
                                <a:pt x="1183" y="223"/>
                              </a:lnTo>
                              <a:lnTo>
                                <a:pt x="1154" y="211"/>
                              </a:lnTo>
                              <a:lnTo>
                                <a:pt x="1122" y="198"/>
                              </a:lnTo>
                              <a:lnTo>
                                <a:pt x="1088" y="187"/>
                              </a:lnTo>
                              <a:lnTo>
                                <a:pt x="1052" y="175"/>
                              </a:lnTo>
                              <a:lnTo>
                                <a:pt x="1014" y="165"/>
                              </a:lnTo>
                              <a:lnTo>
                                <a:pt x="975" y="155"/>
                              </a:lnTo>
                              <a:lnTo>
                                <a:pt x="934" y="147"/>
                              </a:lnTo>
                              <a:lnTo>
                                <a:pt x="892" y="142"/>
                              </a:lnTo>
                              <a:lnTo>
                                <a:pt x="909" y="60"/>
                              </a:lnTo>
                              <a:lnTo>
                                <a:pt x="917" y="18"/>
                              </a:lnTo>
                              <a:lnTo>
                                <a:pt x="920" y="2"/>
                              </a:lnTo>
                              <a:lnTo>
                                <a:pt x="921" y="0"/>
                              </a:lnTo>
                              <a:lnTo>
                                <a:pt x="915" y="1"/>
                              </a:lnTo>
                              <a:lnTo>
                                <a:pt x="899" y="5"/>
                              </a:lnTo>
                              <a:lnTo>
                                <a:pt x="874" y="12"/>
                              </a:lnTo>
                              <a:lnTo>
                                <a:pt x="843" y="21"/>
                              </a:lnTo>
                              <a:lnTo>
                                <a:pt x="805" y="33"/>
                              </a:lnTo>
                              <a:lnTo>
                                <a:pt x="765" y="47"/>
                              </a:lnTo>
                              <a:lnTo>
                                <a:pt x="744" y="56"/>
                              </a:lnTo>
                              <a:lnTo>
                                <a:pt x="722" y="65"/>
                              </a:lnTo>
                              <a:lnTo>
                                <a:pt x="701" y="74"/>
                              </a:lnTo>
                              <a:lnTo>
                                <a:pt x="680" y="85"/>
                              </a:lnTo>
                              <a:lnTo>
                                <a:pt x="657" y="95"/>
                              </a:lnTo>
                              <a:lnTo>
                                <a:pt x="633" y="107"/>
                              </a:lnTo>
                              <a:lnTo>
                                <a:pt x="611" y="119"/>
                              </a:lnTo>
                              <a:lnTo>
                                <a:pt x="590" y="131"/>
                              </a:lnTo>
                              <a:lnTo>
                                <a:pt x="569" y="144"/>
                              </a:lnTo>
                              <a:lnTo>
                                <a:pt x="549" y="157"/>
                              </a:lnTo>
                              <a:lnTo>
                                <a:pt x="530" y="171"/>
                              </a:lnTo>
                              <a:lnTo>
                                <a:pt x="511" y="184"/>
                              </a:lnTo>
                              <a:lnTo>
                                <a:pt x="493" y="198"/>
                              </a:lnTo>
                              <a:lnTo>
                                <a:pt x="477" y="213"/>
                              </a:lnTo>
                              <a:lnTo>
                                <a:pt x="460" y="228"/>
                              </a:lnTo>
                              <a:lnTo>
                                <a:pt x="445" y="244"/>
                              </a:lnTo>
                              <a:lnTo>
                                <a:pt x="429" y="259"/>
                              </a:lnTo>
                              <a:lnTo>
                                <a:pt x="415" y="275"/>
                              </a:lnTo>
                              <a:lnTo>
                                <a:pt x="400" y="292"/>
                              </a:lnTo>
                              <a:lnTo>
                                <a:pt x="388" y="308"/>
                              </a:lnTo>
                              <a:lnTo>
                                <a:pt x="375" y="325"/>
                              </a:lnTo>
                              <a:lnTo>
                                <a:pt x="362" y="342"/>
                              </a:lnTo>
                              <a:lnTo>
                                <a:pt x="351" y="358"/>
                              </a:lnTo>
                              <a:lnTo>
                                <a:pt x="340" y="376"/>
                              </a:lnTo>
                              <a:lnTo>
                                <a:pt x="330" y="394"/>
                              </a:lnTo>
                              <a:lnTo>
                                <a:pt x="320" y="411"/>
                              </a:lnTo>
                              <a:lnTo>
                                <a:pt x="311" y="429"/>
                              </a:lnTo>
                              <a:lnTo>
                                <a:pt x="304" y="447"/>
                              </a:lnTo>
                              <a:lnTo>
                                <a:pt x="288" y="484"/>
                              </a:lnTo>
                              <a:lnTo>
                                <a:pt x="275" y="520"/>
                              </a:lnTo>
                              <a:lnTo>
                                <a:pt x="264" y="558"/>
                              </a:lnTo>
                              <a:lnTo>
                                <a:pt x="255" y="595"/>
                              </a:lnTo>
                              <a:lnTo>
                                <a:pt x="196" y="580"/>
                              </a:lnTo>
                              <a:lnTo>
                                <a:pt x="147" y="568"/>
                              </a:lnTo>
                              <a:lnTo>
                                <a:pt x="107" y="558"/>
                              </a:lnTo>
                              <a:lnTo>
                                <a:pt x="76" y="550"/>
                              </a:lnTo>
                              <a:lnTo>
                                <a:pt x="52" y="545"/>
                              </a:lnTo>
                              <a:lnTo>
                                <a:pt x="34" y="541"/>
                              </a:lnTo>
                              <a:lnTo>
                                <a:pt x="22" y="539"/>
                              </a:lnTo>
                              <a:lnTo>
                                <a:pt x="14" y="538"/>
                              </a:lnTo>
                              <a:lnTo>
                                <a:pt x="10" y="555"/>
                              </a:lnTo>
                              <a:lnTo>
                                <a:pt x="5" y="572"/>
                              </a:lnTo>
                              <a:lnTo>
                                <a:pt x="3" y="591"/>
                              </a:lnTo>
                              <a:lnTo>
                                <a:pt x="2" y="610"/>
                              </a:lnTo>
                              <a:lnTo>
                                <a:pt x="0" y="651"/>
                              </a:lnTo>
                              <a:lnTo>
                                <a:pt x="0" y="693"/>
                              </a:lnTo>
                              <a:lnTo>
                                <a:pt x="6" y="734"/>
                              </a:lnTo>
                              <a:lnTo>
                                <a:pt x="15" y="773"/>
                              </a:lnTo>
                              <a:lnTo>
                                <a:pt x="24" y="811"/>
                              </a:lnTo>
                              <a:lnTo>
                                <a:pt x="34" y="848"/>
                              </a:lnTo>
                              <a:lnTo>
                                <a:pt x="46" y="883"/>
                              </a:lnTo>
                              <a:lnTo>
                                <a:pt x="57" y="917"/>
                              </a:lnTo>
                              <a:lnTo>
                                <a:pt x="71" y="950"/>
                              </a:lnTo>
                              <a:lnTo>
                                <a:pt x="85" y="982"/>
                              </a:lnTo>
                              <a:lnTo>
                                <a:pt x="99" y="1012"/>
                              </a:lnTo>
                              <a:lnTo>
                                <a:pt x="115" y="1041"/>
                              </a:lnTo>
                              <a:lnTo>
                                <a:pt x="131" y="1068"/>
                              </a:lnTo>
                              <a:lnTo>
                                <a:pt x="148" y="1095"/>
                              </a:lnTo>
                              <a:lnTo>
                                <a:pt x="166" y="1121"/>
                              </a:lnTo>
                              <a:lnTo>
                                <a:pt x="184" y="1145"/>
                              </a:lnTo>
                              <a:lnTo>
                                <a:pt x="203" y="1168"/>
                              </a:lnTo>
                              <a:lnTo>
                                <a:pt x="223" y="1189"/>
                              </a:lnTo>
                              <a:lnTo>
                                <a:pt x="243" y="1210"/>
                              </a:lnTo>
                              <a:lnTo>
                                <a:pt x="264" y="1230"/>
                              </a:lnTo>
                              <a:lnTo>
                                <a:pt x="285" y="1248"/>
                              </a:lnTo>
                              <a:lnTo>
                                <a:pt x="307" y="1266"/>
                              </a:lnTo>
                              <a:lnTo>
                                <a:pt x="329" y="1281"/>
                              </a:lnTo>
                              <a:lnTo>
                                <a:pt x="351" y="1297"/>
                              </a:lnTo>
                              <a:lnTo>
                                <a:pt x="375" y="1310"/>
                              </a:lnTo>
                              <a:lnTo>
                                <a:pt x="398" y="1324"/>
                              </a:lnTo>
                              <a:lnTo>
                                <a:pt x="421" y="1335"/>
                              </a:lnTo>
                              <a:lnTo>
                                <a:pt x="446" y="1346"/>
                              </a:lnTo>
                              <a:lnTo>
                                <a:pt x="470" y="1356"/>
                              </a:lnTo>
                              <a:lnTo>
                                <a:pt x="495" y="1364"/>
                              </a:lnTo>
                              <a:lnTo>
                                <a:pt x="519" y="1371"/>
                              </a:lnTo>
                              <a:lnTo>
                                <a:pt x="545" y="1378"/>
                              </a:lnTo>
                              <a:lnTo>
                                <a:pt x="570" y="1384"/>
                              </a:lnTo>
                              <a:lnTo>
                                <a:pt x="594" y="1388"/>
                              </a:lnTo>
                              <a:lnTo>
                                <a:pt x="596" y="1379"/>
                              </a:lnTo>
                              <a:lnTo>
                                <a:pt x="600" y="1365"/>
                              </a:lnTo>
                              <a:lnTo>
                                <a:pt x="606" y="1343"/>
                              </a:lnTo>
                              <a:lnTo>
                                <a:pt x="612" y="1316"/>
                              </a:lnTo>
                              <a:lnTo>
                                <a:pt x="621" y="1281"/>
                              </a:lnTo>
                              <a:lnTo>
                                <a:pt x="631" y="1243"/>
                              </a:lnTo>
                              <a:lnTo>
                                <a:pt x="641" y="1197"/>
                              </a:lnTo>
                              <a:lnTo>
                                <a:pt x="651" y="1147"/>
                              </a:lnTo>
                              <a:lnTo>
                                <a:pt x="678" y="1128"/>
                              </a:lnTo>
                              <a:lnTo>
                                <a:pt x="702" y="1107"/>
                              </a:lnTo>
                              <a:lnTo>
                                <a:pt x="725" y="1086"/>
                              </a:lnTo>
                              <a:lnTo>
                                <a:pt x="748" y="1063"/>
                              </a:lnTo>
                              <a:lnTo>
                                <a:pt x="768" y="1040"/>
                              </a:lnTo>
                              <a:lnTo>
                                <a:pt x="788" y="1015"/>
                              </a:lnTo>
                              <a:lnTo>
                                <a:pt x="806" y="991"/>
                              </a:lnTo>
                              <a:lnTo>
                                <a:pt x="823" y="965"/>
                              </a:lnTo>
                              <a:lnTo>
                                <a:pt x="840" y="939"/>
                              </a:lnTo>
                              <a:lnTo>
                                <a:pt x="854" y="912"/>
                              </a:lnTo>
                              <a:lnTo>
                                <a:pt x="868" y="885"/>
                              </a:lnTo>
                              <a:lnTo>
                                <a:pt x="881" y="859"/>
                              </a:lnTo>
                              <a:lnTo>
                                <a:pt x="892" y="831"/>
                              </a:lnTo>
                              <a:lnTo>
                                <a:pt x="903" y="804"/>
                              </a:lnTo>
                              <a:lnTo>
                                <a:pt x="912" y="778"/>
                              </a:lnTo>
                              <a:lnTo>
                                <a:pt x="921" y="751"/>
                              </a:lnTo>
                              <a:lnTo>
                                <a:pt x="1104" y="792"/>
                              </a:lnTo>
                              <a:lnTo>
                                <a:pt x="1243" y="824"/>
                              </a:lnTo>
                              <a:lnTo>
                                <a:pt x="1343" y="846"/>
                              </a:lnTo>
                              <a:lnTo>
                                <a:pt x="1411" y="862"/>
                              </a:lnTo>
                              <a:lnTo>
                                <a:pt x="1454" y="871"/>
                              </a:lnTo>
                              <a:lnTo>
                                <a:pt x="1477" y="876"/>
                              </a:lnTo>
                              <a:lnTo>
                                <a:pt x="1486" y="878"/>
                              </a:lnTo>
                              <a:lnTo>
                                <a:pt x="1488" y="878"/>
                              </a:lnTo>
                              <a:lnTo>
                                <a:pt x="1488" y="869"/>
                              </a:lnTo>
                              <a:lnTo>
                                <a:pt x="1488" y="846"/>
                              </a:lnTo>
                              <a:lnTo>
                                <a:pt x="1488" y="819"/>
                              </a:lnTo>
                              <a:lnTo>
                                <a:pt x="1488" y="793"/>
                              </a:lnTo>
                              <a:lnTo>
                                <a:pt x="1490" y="749"/>
                              </a:lnTo>
                              <a:lnTo>
                                <a:pt x="1492" y="708"/>
                              </a:lnTo>
                              <a:lnTo>
                                <a:pt x="1492" y="669"/>
                              </a:lnTo>
                              <a:lnTo>
                                <a:pt x="1491" y="632"/>
                              </a:lnTo>
                              <a:lnTo>
                                <a:pt x="1489" y="599"/>
                              </a:lnTo>
                              <a:lnTo>
                                <a:pt x="1486" y="567"/>
                              </a:lnTo>
                              <a:lnTo>
                                <a:pt x="1481" y="538"/>
                              </a:lnTo>
                              <a:lnTo>
                                <a:pt x="1477" y="510"/>
                              </a:lnTo>
                              <a:lnTo>
                                <a:pt x="1470" y="485"/>
                              </a:lnTo>
                              <a:lnTo>
                                <a:pt x="1464" y="461"/>
                              </a:lnTo>
                              <a:lnTo>
                                <a:pt x="1456" y="439"/>
                              </a:lnTo>
                              <a:lnTo>
                                <a:pt x="1448" y="420"/>
                              </a:lnTo>
                              <a:lnTo>
                                <a:pt x="1439" y="401"/>
                              </a:lnTo>
                              <a:lnTo>
                                <a:pt x="1430" y="386"/>
                              </a:lnTo>
                              <a:lnTo>
                                <a:pt x="1420" y="370"/>
                              </a:lnTo>
                              <a:lnTo>
                                <a:pt x="1411" y="357"/>
                              </a:lnTo>
                              <a:lnTo>
                                <a:pt x="1401" y="346"/>
                              </a:lnTo>
                              <a:lnTo>
                                <a:pt x="1391" y="335"/>
                              </a:lnTo>
                              <a:lnTo>
                                <a:pt x="1383" y="326"/>
                              </a:lnTo>
                              <a:lnTo>
                                <a:pt x="1373" y="317"/>
                              </a:lnTo>
                              <a:lnTo>
                                <a:pt x="1364" y="310"/>
                              </a:lnTo>
                              <a:lnTo>
                                <a:pt x="1355" y="304"/>
                              </a:lnTo>
                              <a:lnTo>
                                <a:pt x="1346" y="299"/>
                              </a:lnTo>
                              <a:lnTo>
                                <a:pt x="1338" y="295"/>
                              </a:lnTo>
                              <a:lnTo>
                                <a:pt x="1313" y="285"/>
                              </a:lnTo>
                              <a:lnTo>
                                <a:pt x="1304" y="2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3251160" y="1238400"/>
                          <a:ext cx="448200" cy="48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9" h="2232">
                              <a:moveTo>
                                <a:pt x="1430" y="1415"/>
                              </a:moveTo>
                              <a:lnTo>
                                <a:pt x="1439" y="1412"/>
                              </a:lnTo>
                              <a:lnTo>
                                <a:pt x="1464" y="1402"/>
                              </a:lnTo>
                              <a:lnTo>
                                <a:pt x="1503" y="1385"/>
                              </a:lnTo>
                              <a:lnTo>
                                <a:pt x="1551" y="1361"/>
                              </a:lnTo>
                              <a:lnTo>
                                <a:pt x="1578" y="1345"/>
                              </a:lnTo>
                              <a:lnTo>
                                <a:pt x="1608" y="1328"/>
                              </a:lnTo>
                              <a:lnTo>
                                <a:pt x="1638" y="1311"/>
                              </a:lnTo>
                              <a:lnTo>
                                <a:pt x="1670" y="1290"/>
                              </a:lnTo>
                              <a:lnTo>
                                <a:pt x="1702" y="1267"/>
                              </a:lnTo>
                              <a:lnTo>
                                <a:pt x="1735" y="1243"/>
                              </a:lnTo>
                              <a:lnTo>
                                <a:pt x="1767" y="1216"/>
                              </a:lnTo>
                              <a:lnTo>
                                <a:pt x="1799" y="1189"/>
                              </a:lnTo>
                              <a:lnTo>
                                <a:pt x="1848" y="1254"/>
                              </a:lnTo>
                              <a:lnTo>
                                <a:pt x="1873" y="1287"/>
                              </a:lnTo>
                              <a:lnTo>
                                <a:pt x="1882" y="1300"/>
                              </a:lnTo>
                              <a:lnTo>
                                <a:pt x="1884" y="1302"/>
                              </a:lnTo>
                              <a:lnTo>
                                <a:pt x="1887" y="1296"/>
                              </a:lnTo>
                              <a:lnTo>
                                <a:pt x="1896" y="1282"/>
                              </a:lnTo>
                              <a:lnTo>
                                <a:pt x="1908" y="1260"/>
                              </a:lnTo>
                              <a:lnTo>
                                <a:pt x="1923" y="1230"/>
                              </a:lnTo>
                              <a:lnTo>
                                <a:pt x="1940" y="1193"/>
                              </a:lnTo>
                              <a:lnTo>
                                <a:pt x="1956" y="1152"/>
                              </a:lnTo>
                              <a:lnTo>
                                <a:pt x="1963" y="1131"/>
                              </a:lnTo>
                              <a:lnTo>
                                <a:pt x="1971" y="1108"/>
                              </a:lnTo>
                              <a:lnTo>
                                <a:pt x="1978" y="1084"/>
                              </a:lnTo>
                              <a:lnTo>
                                <a:pt x="1983" y="1061"/>
                              </a:lnTo>
                              <a:lnTo>
                                <a:pt x="1990" y="1035"/>
                              </a:lnTo>
                              <a:lnTo>
                                <a:pt x="1995" y="1011"/>
                              </a:lnTo>
                              <a:lnTo>
                                <a:pt x="2000" y="987"/>
                              </a:lnTo>
                              <a:lnTo>
                                <a:pt x="2003" y="962"/>
                              </a:lnTo>
                              <a:lnTo>
                                <a:pt x="2007" y="938"/>
                              </a:lnTo>
                              <a:lnTo>
                                <a:pt x="2009" y="915"/>
                              </a:lnTo>
                              <a:lnTo>
                                <a:pt x="2011" y="891"/>
                              </a:lnTo>
                              <a:lnTo>
                                <a:pt x="2011" y="868"/>
                              </a:lnTo>
                              <a:lnTo>
                                <a:pt x="2012" y="845"/>
                              </a:lnTo>
                              <a:lnTo>
                                <a:pt x="2011" y="822"/>
                              </a:lnTo>
                              <a:lnTo>
                                <a:pt x="2010" y="800"/>
                              </a:lnTo>
                              <a:lnTo>
                                <a:pt x="2009" y="778"/>
                              </a:lnTo>
                              <a:lnTo>
                                <a:pt x="2007" y="757"/>
                              </a:lnTo>
                              <a:lnTo>
                                <a:pt x="2003" y="736"/>
                              </a:lnTo>
                              <a:lnTo>
                                <a:pt x="2000" y="715"/>
                              </a:lnTo>
                              <a:lnTo>
                                <a:pt x="1995" y="695"/>
                              </a:lnTo>
                              <a:lnTo>
                                <a:pt x="1991" y="675"/>
                              </a:lnTo>
                              <a:lnTo>
                                <a:pt x="1985" y="655"/>
                              </a:lnTo>
                              <a:lnTo>
                                <a:pt x="1980" y="636"/>
                              </a:lnTo>
                              <a:lnTo>
                                <a:pt x="1974" y="616"/>
                              </a:lnTo>
                              <a:lnTo>
                                <a:pt x="1961" y="580"/>
                              </a:lnTo>
                              <a:lnTo>
                                <a:pt x="1946" y="545"/>
                              </a:lnTo>
                              <a:lnTo>
                                <a:pt x="1929" y="512"/>
                              </a:lnTo>
                              <a:lnTo>
                                <a:pt x="1910" y="481"/>
                              </a:lnTo>
                              <a:lnTo>
                                <a:pt x="1891" y="451"/>
                              </a:lnTo>
                              <a:lnTo>
                                <a:pt x="1870" y="424"/>
                              </a:lnTo>
                              <a:lnTo>
                                <a:pt x="1919" y="385"/>
                              </a:lnTo>
                              <a:lnTo>
                                <a:pt x="1959" y="353"/>
                              </a:lnTo>
                              <a:lnTo>
                                <a:pt x="1991" y="329"/>
                              </a:lnTo>
                              <a:lnTo>
                                <a:pt x="2017" y="309"/>
                              </a:lnTo>
                              <a:lnTo>
                                <a:pt x="2037" y="293"/>
                              </a:lnTo>
                              <a:lnTo>
                                <a:pt x="2051" y="282"/>
                              </a:lnTo>
                              <a:lnTo>
                                <a:pt x="2062" y="274"/>
                              </a:lnTo>
                              <a:lnTo>
                                <a:pt x="2069" y="268"/>
                              </a:lnTo>
                              <a:lnTo>
                                <a:pt x="2057" y="252"/>
                              </a:lnTo>
                              <a:lnTo>
                                <a:pt x="2044" y="236"/>
                              </a:lnTo>
                              <a:lnTo>
                                <a:pt x="2031" y="221"/>
                              </a:lnTo>
                              <a:lnTo>
                                <a:pt x="2017" y="205"/>
                              </a:lnTo>
                              <a:lnTo>
                                <a:pt x="2002" y="191"/>
                              </a:lnTo>
                              <a:lnTo>
                                <a:pt x="1987" y="178"/>
                              </a:lnTo>
                              <a:lnTo>
                                <a:pt x="1971" y="165"/>
                              </a:lnTo>
                              <a:lnTo>
                                <a:pt x="1956" y="154"/>
                              </a:lnTo>
                              <a:lnTo>
                                <a:pt x="1919" y="134"/>
                              </a:lnTo>
                              <a:lnTo>
                                <a:pt x="1883" y="116"/>
                              </a:lnTo>
                              <a:lnTo>
                                <a:pt x="1849" y="98"/>
                              </a:lnTo>
                              <a:lnTo>
                                <a:pt x="1815" y="82"/>
                              </a:lnTo>
                              <a:lnTo>
                                <a:pt x="1780" y="68"/>
                              </a:lnTo>
                              <a:lnTo>
                                <a:pt x="1746" y="54"/>
                              </a:lnTo>
                              <a:lnTo>
                                <a:pt x="1712" y="43"/>
                              </a:lnTo>
                              <a:lnTo>
                                <a:pt x="1680" y="32"/>
                              </a:lnTo>
                              <a:lnTo>
                                <a:pt x="1647" y="25"/>
                              </a:lnTo>
                              <a:lnTo>
                                <a:pt x="1615" y="17"/>
                              </a:lnTo>
                              <a:lnTo>
                                <a:pt x="1584" y="11"/>
                              </a:lnTo>
                              <a:lnTo>
                                <a:pt x="1553" y="6"/>
                              </a:lnTo>
                              <a:lnTo>
                                <a:pt x="1521" y="2"/>
                              </a:lnTo>
                              <a:lnTo>
                                <a:pt x="1492" y="1"/>
                              </a:lnTo>
                              <a:lnTo>
                                <a:pt x="1462" y="0"/>
                              </a:lnTo>
                              <a:lnTo>
                                <a:pt x="1433" y="0"/>
                              </a:lnTo>
                              <a:lnTo>
                                <a:pt x="1404" y="2"/>
                              </a:lnTo>
                              <a:lnTo>
                                <a:pt x="1376" y="5"/>
                              </a:lnTo>
                              <a:lnTo>
                                <a:pt x="1348" y="9"/>
                              </a:lnTo>
                              <a:lnTo>
                                <a:pt x="1322" y="13"/>
                              </a:lnTo>
                              <a:lnTo>
                                <a:pt x="1295" y="20"/>
                              </a:lnTo>
                              <a:lnTo>
                                <a:pt x="1270" y="27"/>
                              </a:lnTo>
                              <a:lnTo>
                                <a:pt x="1244" y="36"/>
                              </a:lnTo>
                              <a:lnTo>
                                <a:pt x="1220" y="44"/>
                              </a:lnTo>
                              <a:lnTo>
                                <a:pt x="1196" y="56"/>
                              </a:lnTo>
                              <a:lnTo>
                                <a:pt x="1173" y="67"/>
                              </a:lnTo>
                              <a:lnTo>
                                <a:pt x="1150" y="79"/>
                              </a:lnTo>
                              <a:lnTo>
                                <a:pt x="1129" y="92"/>
                              </a:lnTo>
                              <a:lnTo>
                                <a:pt x="1107" y="107"/>
                              </a:lnTo>
                              <a:lnTo>
                                <a:pt x="1086" y="121"/>
                              </a:lnTo>
                              <a:lnTo>
                                <a:pt x="1068" y="138"/>
                              </a:lnTo>
                              <a:lnTo>
                                <a:pt x="1048" y="154"/>
                              </a:lnTo>
                              <a:lnTo>
                                <a:pt x="1049" y="158"/>
                              </a:lnTo>
                              <a:lnTo>
                                <a:pt x="1051" y="162"/>
                              </a:lnTo>
                              <a:lnTo>
                                <a:pt x="1054" y="168"/>
                              </a:lnTo>
                              <a:lnTo>
                                <a:pt x="1059" y="175"/>
                              </a:lnTo>
                              <a:lnTo>
                                <a:pt x="1071" y="193"/>
                              </a:lnTo>
                              <a:lnTo>
                                <a:pt x="1087" y="217"/>
                              </a:lnTo>
                              <a:lnTo>
                                <a:pt x="1107" y="244"/>
                              </a:lnTo>
                              <a:lnTo>
                                <a:pt x="1132" y="276"/>
                              </a:lnTo>
                              <a:lnTo>
                                <a:pt x="1160" y="312"/>
                              </a:lnTo>
                              <a:lnTo>
                                <a:pt x="1190" y="353"/>
                              </a:lnTo>
                              <a:lnTo>
                                <a:pt x="1187" y="384"/>
                              </a:lnTo>
                              <a:lnTo>
                                <a:pt x="1187" y="416"/>
                              </a:lnTo>
                              <a:lnTo>
                                <a:pt x="1188" y="448"/>
                              </a:lnTo>
                              <a:lnTo>
                                <a:pt x="1192" y="480"/>
                              </a:lnTo>
                              <a:lnTo>
                                <a:pt x="1196" y="511"/>
                              </a:lnTo>
                              <a:lnTo>
                                <a:pt x="1202" y="542"/>
                              </a:lnTo>
                              <a:lnTo>
                                <a:pt x="1208" y="573"/>
                              </a:lnTo>
                              <a:lnTo>
                                <a:pt x="1216" y="603"/>
                              </a:lnTo>
                              <a:lnTo>
                                <a:pt x="1225" y="632"/>
                              </a:lnTo>
                              <a:lnTo>
                                <a:pt x="1236" y="661"/>
                              </a:lnTo>
                              <a:lnTo>
                                <a:pt x="1247" y="689"/>
                              </a:lnTo>
                              <a:lnTo>
                                <a:pt x="1260" y="717"/>
                              </a:lnTo>
                              <a:lnTo>
                                <a:pt x="1273" y="745"/>
                              </a:lnTo>
                              <a:lnTo>
                                <a:pt x="1287" y="770"/>
                              </a:lnTo>
                              <a:lnTo>
                                <a:pt x="1302" y="796"/>
                              </a:lnTo>
                              <a:lnTo>
                                <a:pt x="1317" y="820"/>
                              </a:lnTo>
                              <a:lnTo>
                                <a:pt x="1272" y="855"/>
                              </a:lnTo>
                              <a:lnTo>
                                <a:pt x="1241" y="833"/>
                              </a:lnTo>
                              <a:lnTo>
                                <a:pt x="1208" y="815"/>
                              </a:lnTo>
                              <a:lnTo>
                                <a:pt x="1177" y="796"/>
                              </a:lnTo>
                              <a:lnTo>
                                <a:pt x="1147" y="779"/>
                              </a:lnTo>
                              <a:lnTo>
                                <a:pt x="1116" y="764"/>
                              </a:lnTo>
                              <a:lnTo>
                                <a:pt x="1085" y="749"/>
                              </a:lnTo>
                              <a:lnTo>
                                <a:pt x="1054" y="737"/>
                              </a:lnTo>
                              <a:lnTo>
                                <a:pt x="1024" y="725"/>
                              </a:lnTo>
                              <a:lnTo>
                                <a:pt x="994" y="715"/>
                              </a:lnTo>
                              <a:lnTo>
                                <a:pt x="964" y="706"/>
                              </a:lnTo>
                              <a:lnTo>
                                <a:pt x="934" y="698"/>
                              </a:lnTo>
                              <a:lnTo>
                                <a:pt x="904" y="691"/>
                              </a:lnTo>
                              <a:lnTo>
                                <a:pt x="875" y="686"/>
                              </a:lnTo>
                              <a:lnTo>
                                <a:pt x="846" y="681"/>
                              </a:lnTo>
                              <a:lnTo>
                                <a:pt x="817" y="678"/>
                              </a:lnTo>
                              <a:lnTo>
                                <a:pt x="789" y="676"/>
                              </a:lnTo>
                              <a:lnTo>
                                <a:pt x="760" y="676"/>
                              </a:lnTo>
                              <a:lnTo>
                                <a:pt x="732" y="676"/>
                              </a:lnTo>
                              <a:lnTo>
                                <a:pt x="705" y="677"/>
                              </a:lnTo>
                              <a:lnTo>
                                <a:pt x="677" y="679"/>
                              </a:lnTo>
                              <a:lnTo>
                                <a:pt x="650" y="683"/>
                              </a:lnTo>
                              <a:lnTo>
                                <a:pt x="624" y="686"/>
                              </a:lnTo>
                              <a:lnTo>
                                <a:pt x="598" y="691"/>
                              </a:lnTo>
                              <a:lnTo>
                                <a:pt x="571" y="697"/>
                              </a:lnTo>
                              <a:lnTo>
                                <a:pt x="546" y="705"/>
                              </a:lnTo>
                              <a:lnTo>
                                <a:pt x="521" y="713"/>
                              </a:lnTo>
                              <a:lnTo>
                                <a:pt x="497" y="721"/>
                              </a:lnTo>
                              <a:lnTo>
                                <a:pt x="473" y="731"/>
                              </a:lnTo>
                              <a:lnTo>
                                <a:pt x="449" y="741"/>
                              </a:lnTo>
                              <a:lnTo>
                                <a:pt x="426" y="752"/>
                              </a:lnTo>
                              <a:lnTo>
                                <a:pt x="404" y="765"/>
                              </a:lnTo>
                              <a:lnTo>
                                <a:pt x="382" y="778"/>
                              </a:lnTo>
                              <a:lnTo>
                                <a:pt x="388" y="791"/>
                              </a:lnTo>
                              <a:lnTo>
                                <a:pt x="398" y="809"/>
                              </a:lnTo>
                              <a:lnTo>
                                <a:pt x="410" y="832"/>
                              </a:lnTo>
                              <a:lnTo>
                                <a:pt x="425" y="861"/>
                              </a:lnTo>
                              <a:lnTo>
                                <a:pt x="441" y="893"/>
                              </a:lnTo>
                              <a:lnTo>
                                <a:pt x="461" y="931"/>
                              </a:lnTo>
                              <a:lnTo>
                                <a:pt x="485" y="972"/>
                              </a:lnTo>
                              <a:lnTo>
                                <a:pt x="509" y="1019"/>
                              </a:lnTo>
                              <a:lnTo>
                                <a:pt x="500" y="1055"/>
                              </a:lnTo>
                              <a:lnTo>
                                <a:pt x="493" y="1092"/>
                              </a:lnTo>
                              <a:lnTo>
                                <a:pt x="488" y="1129"/>
                              </a:lnTo>
                              <a:lnTo>
                                <a:pt x="485" y="1164"/>
                              </a:lnTo>
                              <a:lnTo>
                                <a:pt x="484" y="1200"/>
                              </a:lnTo>
                              <a:lnTo>
                                <a:pt x="484" y="1235"/>
                              </a:lnTo>
                              <a:lnTo>
                                <a:pt x="486" y="1270"/>
                              </a:lnTo>
                              <a:lnTo>
                                <a:pt x="490" y="1304"/>
                              </a:lnTo>
                              <a:lnTo>
                                <a:pt x="496" y="1337"/>
                              </a:lnTo>
                              <a:lnTo>
                                <a:pt x="503" y="1371"/>
                              </a:lnTo>
                              <a:lnTo>
                                <a:pt x="510" y="1403"/>
                              </a:lnTo>
                              <a:lnTo>
                                <a:pt x="519" y="1435"/>
                              </a:lnTo>
                              <a:lnTo>
                                <a:pt x="530" y="1466"/>
                              </a:lnTo>
                              <a:lnTo>
                                <a:pt x="541" y="1497"/>
                              </a:lnTo>
                              <a:lnTo>
                                <a:pt x="554" y="1527"/>
                              </a:lnTo>
                              <a:lnTo>
                                <a:pt x="566" y="1557"/>
                              </a:lnTo>
                              <a:lnTo>
                                <a:pt x="383" y="1651"/>
                              </a:lnTo>
                              <a:lnTo>
                                <a:pt x="245" y="1722"/>
                              </a:lnTo>
                              <a:lnTo>
                                <a:pt x="144" y="1776"/>
                              </a:lnTo>
                              <a:lnTo>
                                <a:pt x="75" y="1812"/>
                              </a:lnTo>
                              <a:lnTo>
                                <a:pt x="33" y="1834"/>
                              </a:lnTo>
                              <a:lnTo>
                                <a:pt x="10" y="1848"/>
                              </a:lnTo>
                              <a:lnTo>
                                <a:pt x="1" y="1853"/>
                              </a:lnTo>
                              <a:lnTo>
                                <a:pt x="0" y="1854"/>
                              </a:lnTo>
                              <a:lnTo>
                                <a:pt x="6" y="1861"/>
                              </a:lnTo>
                              <a:lnTo>
                                <a:pt x="22" y="1879"/>
                              </a:lnTo>
                              <a:lnTo>
                                <a:pt x="32" y="1890"/>
                              </a:lnTo>
                              <a:lnTo>
                                <a:pt x="41" y="1902"/>
                              </a:lnTo>
                              <a:lnTo>
                                <a:pt x="50" y="1914"/>
                              </a:lnTo>
                              <a:lnTo>
                                <a:pt x="56" y="1925"/>
                              </a:lnTo>
                              <a:lnTo>
                                <a:pt x="85" y="1963"/>
                              </a:lnTo>
                              <a:lnTo>
                                <a:pt x="113" y="1999"/>
                              </a:lnTo>
                              <a:lnTo>
                                <a:pt x="141" y="2031"/>
                              </a:lnTo>
                              <a:lnTo>
                                <a:pt x="168" y="2060"/>
                              </a:lnTo>
                              <a:lnTo>
                                <a:pt x="194" y="2085"/>
                              </a:lnTo>
                              <a:lnTo>
                                <a:pt x="221" y="2110"/>
                              </a:lnTo>
                              <a:lnTo>
                                <a:pt x="245" y="2130"/>
                              </a:lnTo>
                              <a:lnTo>
                                <a:pt x="269" y="2148"/>
                              </a:lnTo>
                              <a:lnTo>
                                <a:pt x="293" y="2165"/>
                              </a:lnTo>
                              <a:lnTo>
                                <a:pt x="316" y="2180"/>
                              </a:lnTo>
                              <a:lnTo>
                                <a:pt x="338" y="2192"/>
                              </a:lnTo>
                              <a:lnTo>
                                <a:pt x="359" y="2202"/>
                              </a:lnTo>
                              <a:lnTo>
                                <a:pt x="379" y="2211"/>
                              </a:lnTo>
                              <a:lnTo>
                                <a:pt x="399" y="2217"/>
                              </a:lnTo>
                              <a:lnTo>
                                <a:pt x="417" y="2222"/>
                              </a:lnTo>
                              <a:lnTo>
                                <a:pt x="435" y="2226"/>
                              </a:lnTo>
                              <a:lnTo>
                                <a:pt x="451" y="2228"/>
                              </a:lnTo>
                              <a:lnTo>
                                <a:pt x="468" y="2231"/>
                              </a:lnTo>
                              <a:lnTo>
                                <a:pt x="483" y="2232"/>
                              </a:lnTo>
                              <a:lnTo>
                                <a:pt x="497" y="2231"/>
                              </a:lnTo>
                              <a:lnTo>
                                <a:pt x="509" y="2229"/>
                              </a:lnTo>
                              <a:lnTo>
                                <a:pt x="521" y="2228"/>
                              </a:lnTo>
                              <a:lnTo>
                                <a:pt x="532" y="2226"/>
                              </a:lnTo>
                              <a:lnTo>
                                <a:pt x="542" y="2224"/>
                              </a:lnTo>
                              <a:lnTo>
                                <a:pt x="559" y="2218"/>
                              </a:lnTo>
                              <a:lnTo>
                                <a:pt x="570" y="2214"/>
                              </a:lnTo>
                              <a:lnTo>
                                <a:pt x="578" y="2210"/>
                              </a:lnTo>
                              <a:lnTo>
                                <a:pt x="580" y="2208"/>
                              </a:lnTo>
                              <a:lnTo>
                                <a:pt x="591" y="2206"/>
                              </a:lnTo>
                              <a:lnTo>
                                <a:pt x="621" y="2200"/>
                              </a:lnTo>
                              <a:lnTo>
                                <a:pt x="667" y="2188"/>
                              </a:lnTo>
                              <a:lnTo>
                                <a:pt x="726" y="2172"/>
                              </a:lnTo>
                              <a:lnTo>
                                <a:pt x="759" y="2161"/>
                              </a:lnTo>
                              <a:lnTo>
                                <a:pt x="793" y="2148"/>
                              </a:lnTo>
                              <a:lnTo>
                                <a:pt x="830" y="2134"/>
                              </a:lnTo>
                              <a:lnTo>
                                <a:pt x="868" y="2119"/>
                              </a:lnTo>
                              <a:lnTo>
                                <a:pt x="905" y="2102"/>
                              </a:lnTo>
                              <a:lnTo>
                                <a:pt x="944" y="2082"/>
                              </a:lnTo>
                              <a:lnTo>
                                <a:pt x="982" y="2062"/>
                              </a:lnTo>
                              <a:lnTo>
                                <a:pt x="1020" y="2039"/>
                              </a:lnTo>
                              <a:lnTo>
                                <a:pt x="1061" y="2121"/>
                              </a:lnTo>
                              <a:lnTo>
                                <a:pt x="1082" y="2163"/>
                              </a:lnTo>
                              <a:lnTo>
                                <a:pt x="1090" y="2178"/>
                              </a:lnTo>
                              <a:lnTo>
                                <a:pt x="1091" y="2181"/>
                              </a:lnTo>
                              <a:lnTo>
                                <a:pt x="1095" y="2175"/>
                              </a:lnTo>
                              <a:lnTo>
                                <a:pt x="1106" y="2161"/>
                              </a:lnTo>
                              <a:lnTo>
                                <a:pt x="1125" y="2137"/>
                              </a:lnTo>
                              <a:lnTo>
                                <a:pt x="1147" y="2107"/>
                              </a:lnTo>
                              <a:lnTo>
                                <a:pt x="1172" y="2072"/>
                              </a:lnTo>
                              <a:lnTo>
                                <a:pt x="1198" y="2031"/>
                              </a:lnTo>
                              <a:lnTo>
                                <a:pt x="1211" y="2009"/>
                              </a:lnTo>
                              <a:lnTo>
                                <a:pt x="1223" y="1986"/>
                              </a:lnTo>
                              <a:lnTo>
                                <a:pt x="1235" y="1963"/>
                              </a:lnTo>
                              <a:lnTo>
                                <a:pt x="1246" y="1940"/>
                              </a:lnTo>
                              <a:lnTo>
                                <a:pt x="1261" y="1907"/>
                              </a:lnTo>
                              <a:lnTo>
                                <a:pt x="1274" y="1873"/>
                              </a:lnTo>
                              <a:lnTo>
                                <a:pt x="1285" y="1841"/>
                              </a:lnTo>
                              <a:lnTo>
                                <a:pt x="1295" y="1809"/>
                              </a:lnTo>
                              <a:lnTo>
                                <a:pt x="1304" y="1777"/>
                              </a:lnTo>
                              <a:lnTo>
                                <a:pt x="1312" y="1745"/>
                              </a:lnTo>
                              <a:lnTo>
                                <a:pt x="1317" y="1713"/>
                              </a:lnTo>
                              <a:lnTo>
                                <a:pt x="1323" y="1682"/>
                              </a:lnTo>
                              <a:lnTo>
                                <a:pt x="1326" y="1652"/>
                              </a:lnTo>
                              <a:lnTo>
                                <a:pt x="1328" y="1622"/>
                              </a:lnTo>
                              <a:lnTo>
                                <a:pt x="1331" y="1593"/>
                              </a:lnTo>
                              <a:lnTo>
                                <a:pt x="1331" y="1564"/>
                              </a:lnTo>
                              <a:lnTo>
                                <a:pt x="1329" y="1535"/>
                              </a:lnTo>
                              <a:lnTo>
                                <a:pt x="1327" y="1506"/>
                              </a:lnTo>
                              <a:lnTo>
                                <a:pt x="1324" y="1478"/>
                              </a:lnTo>
                              <a:lnTo>
                                <a:pt x="1321" y="1450"/>
                              </a:lnTo>
                              <a:lnTo>
                                <a:pt x="1334" y="1450"/>
                              </a:lnTo>
                              <a:lnTo>
                                <a:pt x="1346" y="1448"/>
                              </a:lnTo>
                              <a:lnTo>
                                <a:pt x="1357" y="1447"/>
                              </a:lnTo>
                              <a:lnTo>
                                <a:pt x="1368" y="1445"/>
                              </a:lnTo>
                              <a:lnTo>
                                <a:pt x="1387" y="1438"/>
                              </a:lnTo>
                              <a:lnTo>
                                <a:pt x="1403" y="1433"/>
                              </a:lnTo>
                              <a:lnTo>
                                <a:pt x="1424" y="1421"/>
                              </a:lnTo>
                              <a:lnTo>
                                <a:pt x="1430" y="14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1307880" y="468720"/>
                          <a:ext cx="281880" cy="321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04" h="1491">
                              <a:moveTo>
                                <a:pt x="963" y="1359"/>
                              </a:moveTo>
                              <a:lnTo>
                                <a:pt x="970" y="1352"/>
                              </a:lnTo>
                              <a:lnTo>
                                <a:pt x="987" y="1329"/>
                              </a:lnTo>
                              <a:lnTo>
                                <a:pt x="1012" y="1295"/>
                              </a:lnTo>
                              <a:lnTo>
                                <a:pt x="1043" y="1248"/>
                              </a:lnTo>
                              <a:lnTo>
                                <a:pt x="1060" y="1221"/>
                              </a:lnTo>
                              <a:lnTo>
                                <a:pt x="1078" y="1192"/>
                              </a:lnTo>
                              <a:lnTo>
                                <a:pt x="1096" y="1160"/>
                              </a:lnTo>
                              <a:lnTo>
                                <a:pt x="1113" y="1126"/>
                              </a:lnTo>
                              <a:lnTo>
                                <a:pt x="1130" y="1091"/>
                              </a:lnTo>
                              <a:lnTo>
                                <a:pt x="1147" y="1054"/>
                              </a:lnTo>
                              <a:lnTo>
                                <a:pt x="1162" y="1017"/>
                              </a:lnTo>
                              <a:lnTo>
                                <a:pt x="1177" y="977"/>
                              </a:lnTo>
                              <a:lnTo>
                                <a:pt x="1250" y="1010"/>
                              </a:lnTo>
                              <a:lnTo>
                                <a:pt x="1288" y="1026"/>
                              </a:lnTo>
                              <a:lnTo>
                                <a:pt x="1302" y="1033"/>
                              </a:lnTo>
                              <a:lnTo>
                                <a:pt x="1304" y="1033"/>
                              </a:lnTo>
                              <a:lnTo>
                                <a:pt x="1303" y="1028"/>
                              </a:lnTo>
                              <a:lnTo>
                                <a:pt x="1303" y="1010"/>
                              </a:lnTo>
                              <a:lnTo>
                                <a:pt x="1302" y="983"/>
                              </a:lnTo>
                              <a:lnTo>
                                <a:pt x="1299" y="949"/>
                              </a:lnTo>
                              <a:lnTo>
                                <a:pt x="1293" y="909"/>
                              </a:lnTo>
                              <a:lnTo>
                                <a:pt x="1285" y="867"/>
                              </a:lnTo>
                              <a:lnTo>
                                <a:pt x="1281" y="844"/>
                              </a:lnTo>
                              <a:lnTo>
                                <a:pt x="1275" y="822"/>
                              </a:lnTo>
                              <a:lnTo>
                                <a:pt x="1269" y="800"/>
                              </a:lnTo>
                              <a:lnTo>
                                <a:pt x="1261" y="779"/>
                              </a:lnTo>
                              <a:lnTo>
                                <a:pt x="1254" y="752"/>
                              </a:lnTo>
                              <a:lnTo>
                                <a:pt x="1247" y="727"/>
                              </a:lnTo>
                              <a:lnTo>
                                <a:pt x="1239" y="702"/>
                              </a:lnTo>
                              <a:lnTo>
                                <a:pt x="1230" y="678"/>
                              </a:lnTo>
                              <a:lnTo>
                                <a:pt x="1221" y="655"/>
                              </a:lnTo>
                              <a:lnTo>
                                <a:pt x="1211" y="633"/>
                              </a:lnTo>
                              <a:lnTo>
                                <a:pt x="1201" y="610"/>
                              </a:lnTo>
                              <a:lnTo>
                                <a:pt x="1191" y="589"/>
                              </a:lnTo>
                              <a:lnTo>
                                <a:pt x="1180" y="569"/>
                              </a:lnTo>
                              <a:lnTo>
                                <a:pt x="1169" y="549"/>
                              </a:lnTo>
                              <a:lnTo>
                                <a:pt x="1157" y="530"/>
                              </a:lnTo>
                              <a:lnTo>
                                <a:pt x="1144" y="512"/>
                              </a:lnTo>
                              <a:lnTo>
                                <a:pt x="1131" y="494"/>
                              </a:lnTo>
                              <a:lnTo>
                                <a:pt x="1119" y="476"/>
                              </a:lnTo>
                              <a:lnTo>
                                <a:pt x="1104" y="459"/>
                              </a:lnTo>
                              <a:lnTo>
                                <a:pt x="1091" y="444"/>
                              </a:lnTo>
                              <a:lnTo>
                                <a:pt x="1077" y="428"/>
                              </a:lnTo>
                              <a:lnTo>
                                <a:pt x="1062" y="414"/>
                              </a:lnTo>
                              <a:lnTo>
                                <a:pt x="1048" y="400"/>
                              </a:lnTo>
                              <a:lnTo>
                                <a:pt x="1032" y="386"/>
                              </a:lnTo>
                              <a:lnTo>
                                <a:pt x="1018" y="374"/>
                              </a:lnTo>
                              <a:lnTo>
                                <a:pt x="1002" y="362"/>
                              </a:lnTo>
                              <a:lnTo>
                                <a:pt x="987" y="350"/>
                              </a:lnTo>
                              <a:lnTo>
                                <a:pt x="970" y="338"/>
                              </a:lnTo>
                              <a:lnTo>
                                <a:pt x="938" y="317"/>
                              </a:lnTo>
                              <a:lnTo>
                                <a:pt x="905" y="300"/>
                              </a:lnTo>
                              <a:lnTo>
                                <a:pt x="870" y="283"/>
                              </a:lnTo>
                              <a:lnTo>
                                <a:pt x="836" y="269"/>
                              </a:lnTo>
                              <a:lnTo>
                                <a:pt x="860" y="215"/>
                              </a:lnTo>
                              <a:lnTo>
                                <a:pt x="881" y="170"/>
                              </a:lnTo>
                              <a:lnTo>
                                <a:pt x="899" y="132"/>
                              </a:lnTo>
                              <a:lnTo>
                                <a:pt x="912" y="102"/>
                              </a:lnTo>
                              <a:lnTo>
                                <a:pt x="922" y="79"/>
                              </a:lnTo>
                              <a:lnTo>
                                <a:pt x="930" y="61"/>
                              </a:lnTo>
                              <a:lnTo>
                                <a:pt x="934" y="50"/>
                              </a:lnTo>
                              <a:lnTo>
                                <a:pt x="936" y="42"/>
                              </a:lnTo>
                              <a:lnTo>
                                <a:pt x="915" y="32"/>
                              </a:lnTo>
                              <a:lnTo>
                                <a:pt x="895" y="23"/>
                              </a:lnTo>
                              <a:lnTo>
                                <a:pt x="876" y="17"/>
                              </a:lnTo>
                              <a:lnTo>
                                <a:pt x="857" y="10"/>
                              </a:lnTo>
                              <a:lnTo>
                                <a:pt x="839" y="6"/>
                              </a:lnTo>
                              <a:lnTo>
                                <a:pt x="819" y="2"/>
                              </a:lnTo>
                              <a:lnTo>
                                <a:pt x="800" y="0"/>
                              </a:lnTo>
                              <a:lnTo>
                                <a:pt x="779" y="0"/>
                              </a:lnTo>
                              <a:lnTo>
                                <a:pt x="738" y="0"/>
                              </a:lnTo>
                              <a:lnTo>
                                <a:pt x="699" y="2"/>
                              </a:lnTo>
                              <a:lnTo>
                                <a:pt x="660" y="4"/>
                              </a:lnTo>
                              <a:lnTo>
                                <a:pt x="623" y="9"/>
                              </a:lnTo>
                              <a:lnTo>
                                <a:pt x="586" y="14"/>
                              </a:lnTo>
                              <a:lnTo>
                                <a:pt x="551" y="21"/>
                              </a:lnTo>
                              <a:lnTo>
                                <a:pt x="516" y="28"/>
                              </a:lnTo>
                              <a:lnTo>
                                <a:pt x="482" y="37"/>
                              </a:lnTo>
                              <a:lnTo>
                                <a:pt x="450" y="47"/>
                              </a:lnTo>
                              <a:lnTo>
                                <a:pt x="418" y="57"/>
                              </a:lnTo>
                              <a:lnTo>
                                <a:pt x="387" y="68"/>
                              </a:lnTo>
                              <a:lnTo>
                                <a:pt x="359" y="80"/>
                              </a:lnTo>
                              <a:lnTo>
                                <a:pt x="330" y="93"/>
                              </a:lnTo>
                              <a:lnTo>
                                <a:pt x="303" y="108"/>
                              </a:lnTo>
                              <a:lnTo>
                                <a:pt x="276" y="122"/>
                              </a:lnTo>
                              <a:lnTo>
                                <a:pt x="252" y="138"/>
                              </a:lnTo>
                              <a:lnTo>
                                <a:pt x="228" y="154"/>
                              </a:lnTo>
                              <a:lnTo>
                                <a:pt x="204" y="171"/>
                              </a:lnTo>
                              <a:lnTo>
                                <a:pt x="183" y="189"/>
                              </a:lnTo>
                              <a:lnTo>
                                <a:pt x="162" y="208"/>
                              </a:lnTo>
                              <a:lnTo>
                                <a:pt x="142" y="226"/>
                              </a:lnTo>
                              <a:lnTo>
                                <a:pt x="123" y="245"/>
                              </a:lnTo>
                              <a:lnTo>
                                <a:pt x="107" y="265"/>
                              </a:lnTo>
                              <a:lnTo>
                                <a:pt x="90" y="286"/>
                              </a:lnTo>
                              <a:lnTo>
                                <a:pt x="74" y="307"/>
                              </a:lnTo>
                              <a:lnTo>
                                <a:pt x="61" y="330"/>
                              </a:lnTo>
                              <a:lnTo>
                                <a:pt x="48" y="352"/>
                              </a:lnTo>
                              <a:lnTo>
                                <a:pt x="36" y="374"/>
                              </a:lnTo>
                              <a:lnTo>
                                <a:pt x="26" y="396"/>
                              </a:lnTo>
                              <a:lnTo>
                                <a:pt x="16" y="419"/>
                              </a:lnTo>
                              <a:lnTo>
                                <a:pt x="7" y="443"/>
                              </a:lnTo>
                              <a:lnTo>
                                <a:pt x="0" y="467"/>
                              </a:lnTo>
                              <a:lnTo>
                                <a:pt x="8" y="469"/>
                              </a:lnTo>
                              <a:lnTo>
                                <a:pt x="21" y="475"/>
                              </a:lnTo>
                              <a:lnTo>
                                <a:pt x="40" y="484"/>
                              </a:lnTo>
                              <a:lnTo>
                                <a:pt x="63" y="495"/>
                              </a:lnTo>
                              <a:lnTo>
                                <a:pt x="93" y="509"/>
                              </a:lnTo>
                              <a:lnTo>
                                <a:pt x="128" y="527"/>
                              </a:lnTo>
                              <a:lnTo>
                                <a:pt x="168" y="546"/>
                              </a:lnTo>
                              <a:lnTo>
                                <a:pt x="212" y="566"/>
                              </a:lnTo>
                              <a:lnTo>
                                <a:pt x="229" y="595"/>
                              </a:lnTo>
                              <a:lnTo>
                                <a:pt x="246" y="623"/>
                              </a:lnTo>
                              <a:lnTo>
                                <a:pt x="266" y="649"/>
                              </a:lnTo>
                              <a:lnTo>
                                <a:pt x="286" y="675"/>
                              </a:lnTo>
                              <a:lnTo>
                                <a:pt x="306" y="699"/>
                              </a:lnTo>
                              <a:lnTo>
                                <a:pt x="329" y="722"/>
                              </a:lnTo>
                              <a:lnTo>
                                <a:pt x="351" y="745"/>
                              </a:lnTo>
                              <a:lnTo>
                                <a:pt x="374" y="767"/>
                              </a:lnTo>
                              <a:lnTo>
                                <a:pt x="397" y="787"/>
                              </a:lnTo>
                              <a:lnTo>
                                <a:pt x="421" y="806"/>
                              </a:lnTo>
                              <a:lnTo>
                                <a:pt x="445" y="822"/>
                              </a:lnTo>
                              <a:lnTo>
                                <a:pt x="470" y="839"/>
                              </a:lnTo>
                              <a:lnTo>
                                <a:pt x="494" y="854"/>
                              </a:lnTo>
                              <a:lnTo>
                                <a:pt x="518" y="868"/>
                              </a:lnTo>
                              <a:lnTo>
                                <a:pt x="543" y="881"/>
                              </a:lnTo>
                              <a:lnTo>
                                <a:pt x="567" y="892"/>
                              </a:lnTo>
                              <a:lnTo>
                                <a:pt x="492" y="1065"/>
                              </a:lnTo>
                              <a:lnTo>
                                <a:pt x="436" y="1197"/>
                              </a:lnTo>
                              <a:lnTo>
                                <a:pt x="395" y="1293"/>
                              </a:lnTo>
                              <a:lnTo>
                                <a:pt x="369" y="1357"/>
                              </a:lnTo>
                              <a:lnTo>
                                <a:pt x="352" y="1398"/>
                              </a:lnTo>
                              <a:lnTo>
                                <a:pt x="344" y="1420"/>
                              </a:lnTo>
                              <a:lnTo>
                                <a:pt x="341" y="1428"/>
                              </a:lnTo>
                              <a:lnTo>
                                <a:pt x="340" y="1430"/>
                              </a:lnTo>
                              <a:lnTo>
                                <a:pt x="350" y="1433"/>
                              </a:lnTo>
                              <a:lnTo>
                                <a:pt x="372" y="1439"/>
                              </a:lnTo>
                              <a:lnTo>
                                <a:pt x="400" y="1448"/>
                              </a:lnTo>
                              <a:lnTo>
                                <a:pt x="425" y="1458"/>
                              </a:lnTo>
                              <a:lnTo>
                                <a:pt x="467" y="1468"/>
                              </a:lnTo>
                              <a:lnTo>
                                <a:pt x="508" y="1476"/>
                              </a:lnTo>
                              <a:lnTo>
                                <a:pt x="546" y="1483"/>
                              </a:lnTo>
                              <a:lnTo>
                                <a:pt x="583" y="1487"/>
                              </a:lnTo>
                              <a:lnTo>
                                <a:pt x="616" y="1490"/>
                              </a:lnTo>
                              <a:lnTo>
                                <a:pt x="648" y="1491"/>
                              </a:lnTo>
                              <a:lnTo>
                                <a:pt x="678" y="1491"/>
                              </a:lnTo>
                              <a:lnTo>
                                <a:pt x="707" y="1491"/>
                              </a:lnTo>
                              <a:lnTo>
                                <a:pt x="733" y="1489"/>
                              </a:lnTo>
                              <a:lnTo>
                                <a:pt x="757" y="1486"/>
                              </a:lnTo>
                              <a:lnTo>
                                <a:pt x="780" y="1481"/>
                              </a:lnTo>
                              <a:lnTo>
                                <a:pt x="801" y="1477"/>
                              </a:lnTo>
                              <a:lnTo>
                                <a:pt x="820" y="1471"/>
                              </a:lnTo>
                              <a:lnTo>
                                <a:pt x="838" y="1466"/>
                              </a:lnTo>
                              <a:lnTo>
                                <a:pt x="855" y="1459"/>
                              </a:lnTo>
                              <a:lnTo>
                                <a:pt x="870" y="1452"/>
                              </a:lnTo>
                              <a:lnTo>
                                <a:pt x="884" y="1444"/>
                              </a:lnTo>
                              <a:lnTo>
                                <a:pt x="896" y="1436"/>
                              </a:lnTo>
                              <a:lnTo>
                                <a:pt x="907" y="1428"/>
                              </a:lnTo>
                              <a:lnTo>
                                <a:pt x="917" y="1420"/>
                              </a:lnTo>
                              <a:lnTo>
                                <a:pt x="932" y="1405"/>
                              </a:lnTo>
                              <a:lnTo>
                                <a:pt x="946" y="1390"/>
                              </a:lnTo>
                              <a:lnTo>
                                <a:pt x="960" y="1368"/>
                              </a:lnTo>
                              <a:lnTo>
                                <a:pt x="963" y="135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2809800" y="1666440"/>
                          <a:ext cx="33768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58" h="1674">
                              <a:moveTo>
                                <a:pt x="283" y="241"/>
                              </a:moveTo>
                              <a:lnTo>
                                <a:pt x="278" y="251"/>
                              </a:lnTo>
                              <a:lnTo>
                                <a:pt x="267" y="280"/>
                              </a:lnTo>
                              <a:lnTo>
                                <a:pt x="251" y="326"/>
                              </a:lnTo>
                              <a:lnTo>
                                <a:pt x="229" y="384"/>
                              </a:lnTo>
                              <a:lnTo>
                                <a:pt x="219" y="418"/>
                              </a:lnTo>
                              <a:lnTo>
                                <a:pt x="208" y="454"/>
                              </a:lnTo>
                              <a:lnTo>
                                <a:pt x="197" y="493"/>
                              </a:lnTo>
                              <a:lnTo>
                                <a:pt x="187" y="534"/>
                              </a:lnTo>
                              <a:lnTo>
                                <a:pt x="177" y="575"/>
                              </a:lnTo>
                              <a:lnTo>
                                <a:pt x="169" y="619"/>
                              </a:lnTo>
                              <a:lnTo>
                                <a:pt x="162" y="663"/>
                              </a:lnTo>
                              <a:lnTo>
                                <a:pt x="155" y="708"/>
                              </a:lnTo>
                              <a:lnTo>
                                <a:pt x="65" y="700"/>
                              </a:lnTo>
                              <a:lnTo>
                                <a:pt x="19" y="696"/>
                              </a:lnTo>
                              <a:lnTo>
                                <a:pt x="2" y="694"/>
                              </a:lnTo>
                              <a:lnTo>
                                <a:pt x="0" y="694"/>
                              </a:lnTo>
                              <a:lnTo>
                                <a:pt x="2" y="701"/>
                              </a:lnTo>
                              <a:lnTo>
                                <a:pt x="7" y="718"/>
                              </a:lnTo>
                              <a:lnTo>
                                <a:pt x="16" y="745"/>
                              </a:lnTo>
                              <a:lnTo>
                                <a:pt x="27" y="780"/>
                              </a:lnTo>
                              <a:lnTo>
                                <a:pt x="42" y="818"/>
                              </a:lnTo>
                              <a:lnTo>
                                <a:pt x="60" y="862"/>
                              </a:lnTo>
                              <a:lnTo>
                                <a:pt x="78" y="906"/>
                              </a:lnTo>
                              <a:lnTo>
                                <a:pt x="98" y="949"/>
                              </a:lnTo>
                              <a:lnTo>
                                <a:pt x="114" y="975"/>
                              </a:lnTo>
                              <a:lnTo>
                                <a:pt x="128" y="1000"/>
                              </a:lnTo>
                              <a:lnTo>
                                <a:pt x="144" y="1025"/>
                              </a:lnTo>
                              <a:lnTo>
                                <a:pt x="161" y="1048"/>
                              </a:lnTo>
                              <a:lnTo>
                                <a:pt x="176" y="1071"/>
                              </a:lnTo>
                              <a:lnTo>
                                <a:pt x="193" y="1092"/>
                              </a:lnTo>
                              <a:lnTo>
                                <a:pt x="211" y="1114"/>
                              </a:lnTo>
                              <a:lnTo>
                                <a:pt x="227" y="1133"/>
                              </a:lnTo>
                              <a:lnTo>
                                <a:pt x="245" y="1152"/>
                              </a:lnTo>
                              <a:lnTo>
                                <a:pt x="263" y="1171"/>
                              </a:lnTo>
                              <a:lnTo>
                                <a:pt x="282" y="1189"/>
                              </a:lnTo>
                              <a:lnTo>
                                <a:pt x="299" y="1206"/>
                              </a:lnTo>
                              <a:lnTo>
                                <a:pt x="318" y="1221"/>
                              </a:lnTo>
                              <a:lnTo>
                                <a:pt x="337" y="1237"/>
                              </a:lnTo>
                              <a:lnTo>
                                <a:pt x="356" y="1251"/>
                              </a:lnTo>
                              <a:lnTo>
                                <a:pt x="375" y="1264"/>
                              </a:lnTo>
                              <a:lnTo>
                                <a:pt x="395" y="1278"/>
                              </a:lnTo>
                              <a:lnTo>
                                <a:pt x="414" y="1290"/>
                              </a:lnTo>
                              <a:lnTo>
                                <a:pt x="434" y="1301"/>
                              </a:lnTo>
                              <a:lnTo>
                                <a:pt x="454" y="1312"/>
                              </a:lnTo>
                              <a:lnTo>
                                <a:pt x="473" y="1322"/>
                              </a:lnTo>
                              <a:lnTo>
                                <a:pt x="492" y="1331"/>
                              </a:lnTo>
                              <a:lnTo>
                                <a:pt x="512" y="1340"/>
                              </a:lnTo>
                              <a:lnTo>
                                <a:pt x="534" y="1348"/>
                              </a:lnTo>
                              <a:lnTo>
                                <a:pt x="554" y="1355"/>
                              </a:lnTo>
                              <a:lnTo>
                                <a:pt x="574" y="1362"/>
                              </a:lnTo>
                              <a:lnTo>
                                <a:pt x="593" y="1368"/>
                              </a:lnTo>
                              <a:lnTo>
                                <a:pt x="613" y="1373"/>
                              </a:lnTo>
                              <a:lnTo>
                                <a:pt x="633" y="1378"/>
                              </a:lnTo>
                              <a:lnTo>
                                <a:pt x="653" y="1382"/>
                              </a:lnTo>
                              <a:lnTo>
                                <a:pt x="673" y="1385"/>
                              </a:lnTo>
                              <a:lnTo>
                                <a:pt x="693" y="1389"/>
                              </a:lnTo>
                              <a:lnTo>
                                <a:pt x="683" y="1453"/>
                              </a:lnTo>
                              <a:lnTo>
                                <a:pt x="676" y="1509"/>
                              </a:lnTo>
                              <a:lnTo>
                                <a:pt x="668" y="1554"/>
                              </a:lnTo>
                              <a:lnTo>
                                <a:pt x="662" y="1592"/>
                              </a:lnTo>
                              <a:lnTo>
                                <a:pt x="657" y="1621"/>
                              </a:lnTo>
                              <a:lnTo>
                                <a:pt x="653" y="1642"/>
                              </a:lnTo>
                              <a:lnTo>
                                <a:pt x="652" y="1654"/>
                              </a:lnTo>
                              <a:lnTo>
                                <a:pt x="651" y="1657"/>
                              </a:lnTo>
                              <a:lnTo>
                                <a:pt x="665" y="1663"/>
                              </a:lnTo>
                              <a:lnTo>
                                <a:pt x="677" y="1666"/>
                              </a:lnTo>
                              <a:lnTo>
                                <a:pt x="690" y="1669"/>
                              </a:lnTo>
                              <a:lnTo>
                                <a:pt x="702" y="1672"/>
                              </a:lnTo>
                              <a:lnTo>
                                <a:pt x="714" y="1673"/>
                              </a:lnTo>
                              <a:lnTo>
                                <a:pt x="726" y="1674"/>
                              </a:lnTo>
                              <a:lnTo>
                                <a:pt x="738" y="1674"/>
                              </a:lnTo>
                              <a:lnTo>
                                <a:pt x="749" y="1674"/>
                              </a:lnTo>
                              <a:lnTo>
                                <a:pt x="771" y="1672"/>
                              </a:lnTo>
                              <a:lnTo>
                                <a:pt x="793" y="1667"/>
                              </a:lnTo>
                              <a:lnTo>
                                <a:pt x="814" y="1663"/>
                              </a:lnTo>
                              <a:lnTo>
                                <a:pt x="835" y="1657"/>
                              </a:lnTo>
                              <a:lnTo>
                                <a:pt x="880" y="1647"/>
                              </a:lnTo>
                              <a:lnTo>
                                <a:pt x="923" y="1636"/>
                              </a:lnTo>
                              <a:lnTo>
                                <a:pt x="964" y="1625"/>
                              </a:lnTo>
                              <a:lnTo>
                                <a:pt x="1004" y="1612"/>
                              </a:lnTo>
                              <a:lnTo>
                                <a:pt x="1043" y="1597"/>
                              </a:lnTo>
                              <a:lnTo>
                                <a:pt x="1080" y="1582"/>
                              </a:lnTo>
                              <a:lnTo>
                                <a:pt x="1115" y="1566"/>
                              </a:lnTo>
                              <a:lnTo>
                                <a:pt x="1150" y="1549"/>
                              </a:lnTo>
                              <a:lnTo>
                                <a:pt x="1183" y="1531"/>
                              </a:lnTo>
                              <a:lnTo>
                                <a:pt x="1214" y="1513"/>
                              </a:lnTo>
                              <a:lnTo>
                                <a:pt x="1244" y="1493"/>
                              </a:lnTo>
                              <a:lnTo>
                                <a:pt x="1272" y="1473"/>
                              </a:lnTo>
                              <a:lnTo>
                                <a:pt x="1299" y="1452"/>
                              </a:lnTo>
                              <a:lnTo>
                                <a:pt x="1325" y="1430"/>
                              </a:lnTo>
                              <a:lnTo>
                                <a:pt x="1349" y="1408"/>
                              </a:lnTo>
                              <a:lnTo>
                                <a:pt x="1373" y="1384"/>
                              </a:lnTo>
                              <a:lnTo>
                                <a:pt x="1394" y="1361"/>
                              </a:lnTo>
                              <a:lnTo>
                                <a:pt x="1414" y="1338"/>
                              </a:lnTo>
                              <a:lnTo>
                                <a:pt x="1433" y="1312"/>
                              </a:lnTo>
                              <a:lnTo>
                                <a:pt x="1450" y="1288"/>
                              </a:lnTo>
                              <a:lnTo>
                                <a:pt x="1467" y="1262"/>
                              </a:lnTo>
                              <a:lnTo>
                                <a:pt x="1481" y="1237"/>
                              </a:lnTo>
                              <a:lnTo>
                                <a:pt x="1495" y="1210"/>
                              </a:lnTo>
                              <a:lnTo>
                                <a:pt x="1507" y="1183"/>
                              </a:lnTo>
                              <a:lnTo>
                                <a:pt x="1518" y="1157"/>
                              </a:lnTo>
                              <a:lnTo>
                                <a:pt x="1527" y="1129"/>
                              </a:lnTo>
                              <a:lnTo>
                                <a:pt x="1536" y="1102"/>
                              </a:lnTo>
                              <a:lnTo>
                                <a:pt x="1543" y="1075"/>
                              </a:lnTo>
                              <a:lnTo>
                                <a:pt x="1548" y="1047"/>
                              </a:lnTo>
                              <a:lnTo>
                                <a:pt x="1553" y="1019"/>
                              </a:lnTo>
                              <a:lnTo>
                                <a:pt x="1556" y="991"/>
                              </a:lnTo>
                              <a:lnTo>
                                <a:pt x="1558" y="964"/>
                              </a:lnTo>
                              <a:lnTo>
                                <a:pt x="1549" y="963"/>
                              </a:lnTo>
                              <a:lnTo>
                                <a:pt x="1533" y="958"/>
                              </a:lnTo>
                              <a:lnTo>
                                <a:pt x="1508" y="954"/>
                              </a:lnTo>
                              <a:lnTo>
                                <a:pt x="1478" y="947"/>
                              </a:lnTo>
                              <a:lnTo>
                                <a:pt x="1443" y="940"/>
                              </a:lnTo>
                              <a:lnTo>
                                <a:pt x="1400" y="934"/>
                              </a:lnTo>
                              <a:lnTo>
                                <a:pt x="1354" y="927"/>
                              </a:lnTo>
                              <a:lnTo>
                                <a:pt x="1303" y="920"/>
                              </a:lnTo>
                              <a:lnTo>
                                <a:pt x="1278" y="893"/>
                              </a:lnTo>
                              <a:lnTo>
                                <a:pt x="1253" y="866"/>
                              </a:lnTo>
                              <a:lnTo>
                                <a:pt x="1226" y="841"/>
                              </a:lnTo>
                              <a:lnTo>
                                <a:pt x="1198" y="817"/>
                              </a:lnTo>
                              <a:lnTo>
                                <a:pt x="1170" y="795"/>
                              </a:lnTo>
                              <a:lnTo>
                                <a:pt x="1141" y="775"/>
                              </a:lnTo>
                              <a:lnTo>
                                <a:pt x="1111" y="756"/>
                              </a:lnTo>
                              <a:lnTo>
                                <a:pt x="1080" y="738"/>
                              </a:lnTo>
                              <a:lnTo>
                                <a:pt x="1050" y="723"/>
                              </a:lnTo>
                              <a:lnTo>
                                <a:pt x="1019" y="708"/>
                              </a:lnTo>
                              <a:lnTo>
                                <a:pt x="988" y="695"/>
                              </a:lnTo>
                              <a:lnTo>
                                <a:pt x="956" y="684"/>
                              </a:lnTo>
                              <a:lnTo>
                                <a:pt x="925" y="674"/>
                              </a:lnTo>
                              <a:lnTo>
                                <a:pt x="895" y="665"/>
                              </a:lnTo>
                              <a:lnTo>
                                <a:pt x="865" y="657"/>
                              </a:lnTo>
                              <a:lnTo>
                                <a:pt x="835" y="652"/>
                              </a:lnTo>
                              <a:lnTo>
                                <a:pt x="869" y="441"/>
                              </a:lnTo>
                              <a:lnTo>
                                <a:pt x="893" y="281"/>
                              </a:lnTo>
                              <a:lnTo>
                                <a:pt x="911" y="166"/>
                              </a:lnTo>
                              <a:lnTo>
                                <a:pt x="922" y="87"/>
                              </a:lnTo>
                              <a:lnTo>
                                <a:pt x="930" y="38"/>
                              </a:lnTo>
                              <a:lnTo>
                                <a:pt x="933" y="13"/>
                              </a:lnTo>
                              <a:lnTo>
                                <a:pt x="934" y="2"/>
                              </a:lnTo>
                              <a:lnTo>
                                <a:pt x="934" y="0"/>
                              </a:lnTo>
                              <a:lnTo>
                                <a:pt x="925" y="0"/>
                              </a:lnTo>
                              <a:lnTo>
                                <a:pt x="901" y="0"/>
                              </a:lnTo>
                              <a:lnTo>
                                <a:pt x="869" y="0"/>
                              </a:lnTo>
                              <a:lnTo>
                                <a:pt x="835" y="0"/>
                              </a:lnTo>
                              <a:lnTo>
                                <a:pt x="787" y="0"/>
                              </a:lnTo>
                              <a:lnTo>
                                <a:pt x="741" y="3"/>
                              </a:lnTo>
                              <a:lnTo>
                                <a:pt x="698" y="6"/>
                              </a:lnTo>
                              <a:lnTo>
                                <a:pt x="657" y="10"/>
                              </a:lnTo>
                              <a:lnTo>
                                <a:pt x="619" y="16"/>
                              </a:lnTo>
                              <a:lnTo>
                                <a:pt x="585" y="23"/>
                              </a:lnTo>
                              <a:lnTo>
                                <a:pt x="552" y="29"/>
                              </a:lnTo>
                              <a:lnTo>
                                <a:pt x="522" y="37"/>
                              </a:lnTo>
                              <a:lnTo>
                                <a:pt x="495" y="46"/>
                              </a:lnTo>
                              <a:lnTo>
                                <a:pt x="469" y="56"/>
                              </a:lnTo>
                              <a:lnTo>
                                <a:pt x="446" y="66"/>
                              </a:lnTo>
                              <a:lnTo>
                                <a:pt x="424" y="76"/>
                              </a:lnTo>
                              <a:lnTo>
                                <a:pt x="405" y="87"/>
                              </a:lnTo>
                              <a:lnTo>
                                <a:pt x="387" y="98"/>
                              </a:lnTo>
                              <a:lnTo>
                                <a:pt x="371" y="109"/>
                              </a:lnTo>
                              <a:lnTo>
                                <a:pt x="357" y="120"/>
                              </a:lnTo>
                              <a:lnTo>
                                <a:pt x="345" y="131"/>
                              </a:lnTo>
                              <a:lnTo>
                                <a:pt x="334" y="143"/>
                              </a:lnTo>
                              <a:lnTo>
                                <a:pt x="324" y="154"/>
                              </a:lnTo>
                              <a:lnTo>
                                <a:pt x="316" y="165"/>
                              </a:lnTo>
                              <a:lnTo>
                                <a:pt x="308" y="175"/>
                              </a:lnTo>
                              <a:lnTo>
                                <a:pt x="303" y="185"/>
                              </a:lnTo>
                              <a:lnTo>
                                <a:pt x="297" y="195"/>
                              </a:lnTo>
                              <a:lnTo>
                                <a:pt x="294" y="204"/>
                              </a:lnTo>
                              <a:lnTo>
                                <a:pt x="288" y="219"/>
                              </a:lnTo>
                              <a:lnTo>
                                <a:pt x="285" y="230"/>
                              </a:lnTo>
                              <a:lnTo>
                                <a:pt x="283" y="238"/>
                              </a:lnTo>
                              <a:lnTo>
                                <a:pt x="283" y="2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2097000" y="1562400"/>
                          <a:ext cx="439560" cy="40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2" h="1870">
                              <a:moveTo>
                                <a:pt x="284" y="1516"/>
                              </a:moveTo>
                              <a:lnTo>
                                <a:pt x="296" y="1522"/>
                              </a:lnTo>
                              <a:lnTo>
                                <a:pt x="331" y="1538"/>
                              </a:lnTo>
                              <a:lnTo>
                                <a:pt x="385" y="1563"/>
                              </a:lnTo>
                              <a:lnTo>
                                <a:pt x="456" y="1592"/>
                              </a:lnTo>
                              <a:lnTo>
                                <a:pt x="497" y="1607"/>
                              </a:lnTo>
                              <a:lnTo>
                                <a:pt x="540" y="1623"/>
                              </a:lnTo>
                              <a:lnTo>
                                <a:pt x="587" y="1638"/>
                              </a:lnTo>
                              <a:lnTo>
                                <a:pt x="637" y="1653"/>
                              </a:lnTo>
                              <a:lnTo>
                                <a:pt x="688" y="1667"/>
                              </a:lnTo>
                              <a:lnTo>
                                <a:pt x="741" y="1679"/>
                              </a:lnTo>
                              <a:lnTo>
                                <a:pt x="796" y="1690"/>
                              </a:lnTo>
                              <a:lnTo>
                                <a:pt x="851" y="1700"/>
                              </a:lnTo>
                              <a:lnTo>
                                <a:pt x="837" y="1756"/>
                              </a:lnTo>
                              <a:lnTo>
                                <a:pt x="826" y="1798"/>
                              </a:lnTo>
                              <a:lnTo>
                                <a:pt x="819" y="1828"/>
                              </a:lnTo>
                              <a:lnTo>
                                <a:pt x="813" y="1849"/>
                              </a:lnTo>
                              <a:lnTo>
                                <a:pt x="810" y="1861"/>
                              </a:lnTo>
                              <a:lnTo>
                                <a:pt x="809" y="1867"/>
                              </a:lnTo>
                              <a:lnTo>
                                <a:pt x="808" y="1869"/>
                              </a:lnTo>
                              <a:lnTo>
                                <a:pt x="808" y="1870"/>
                              </a:lnTo>
                              <a:lnTo>
                                <a:pt x="816" y="1868"/>
                              </a:lnTo>
                              <a:lnTo>
                                <a:pt x="837" y="1865"/>
                              </a:lnTo>
                              <a:lnTo>
                                <a:pt x="870" y="1857"/>
                              </a:lnTo>
                              <a:lnTo>
                                <a:pt x="912" y="1845"/>
                              </a:lnTo>
                              <a:lnTo>
                                <a:pt x="937" y="1838"/>
                              </a:lnTo>
                              <a:lnTo>
                                <a:pt x="962" y="1830"/>
                              </a:lnTo>
                              <a:lnTo>
                                <a:pt x="990" y="1820"/>
                              </a:lnTo>
                              <a:lnTo>
                                <a:pt x="1018" y="1810"/>
                              </a:lnTo>
                              <a:lnTo>
                                <a:pt x="1047" y="1798"/>
                              </a:lnTo>
                              <a:lnTo>
                                <a:pt x="1075" y="1786"/>
                              </a:lnTo>
                              <a:lnTo>
                                <a:pt x="1105" y="1771"/>
                              </a:lnTo>
                              <a:lnTo>
                                <a:pt x="1134" y="1757"/>
                              </a:lnTo>
                              <a:lnTo>
                                <a:pt x="1165" y="1740"/>
                              </a:lnTo>
                              <a:lnTo>
                                <a:pt x="1195" y="1724"/>
                              </a:lnTo>
                              <a:lnTo>
                                <a:pt x="1225" y="1706"/>
                              </a:lnTo>
                              <a:lnTo>
                                <a:pt x="1253" y="1688"/>
                              </a:lnTo>
                              <a:lnTo>
                                <a:pt x="1281" y="1670"/>
                              </a:lnTo>
                              <a:lnTo>
                                <a:pt x="1306" y="1652"/>
                              </a:lnTo>
                              <a:lnTo>
                                <a:pt x="1332" y="1632"/>
                              </a:lnTo>
                              <a:lnTo>
                                <a:pt x="1356" y="1612"/>
                              </a:lnTo>
                              <a:lnTo>
                                <a:pt x="1378" y="1592"/>
                              </a:lnTo>
                              <a:lnTo>
                                <a:pt x="1402" y="1572"/>
                              </a:lnTo>
                              <a:lnTo>
                                <a:pt x="1423" y="1551"/>
                              </a:lnTo>
                              <a:lnTo>
                                <a:pt x="1443" y="1528"/>
                              </a:lnTo>
                              <a:lnTo>
                                <a:pt x="1462" y="1507"/>
                              </a:lnTo>
                              <a:lnTo>
                                <a:pt x="1481" y="1485"/>
                              </a:lnTo>
                              <a:lnTo>
                                <a:pt x="1498" y="1462"/>
                              </a:lnTo>
                              <a:lnTo>
                                <a:pt x="1515" y="1440"/>
                              </a:lnTo>
                              <a:lnTo>
                                <a:pt x="1530" y="1416"/>
                              </a:lnTo>
                              <a:lnTo>
                                <a:pt x="1546" y="1393"/>
                              </a:lnTo>
                              <a:lnTo>
                                <a:pt x="1560" y="1370"/>
                              </a:lnTo>
                              <a:lnTo>
                                <a:pt x="1574" y="1345"/>
                              </a:lnTo>
                              <a:lnTo>
                                <a:pt x="1586" y="1322"/>
                              </a:lnTo>
                              <a:lnTo>
                                <a:pt x="1597" y="1298"/>
                              </a:lnTo>
                              <a:lnTo>
                                <a:pt x="1608" y="1273"/>
                              </a:lnTo>
                              <a:lnTo>
                                <a:pt x="1618" y="1249"/>
                              </a:lnTo>
                              <a:lnTo>
                                <a:pt x="1628" y="1224"/>
                              </a:lnTo>
                              <a:lnTo>
                                <a:pt x="1636" y="1199"/>
                              </a:lnTo>
                              <a:lnTo>
                                <a:pt x="1644" y="1174"/>
                              </a:lnTo>
                              <a:lnTo>
                                <a:pt x="1651" y="1149"/>
                              </a:lnTo>
                              <a:lnTo>
                                <a:pt x="1658" y="1123"/>
                              </a:lnTo>
                              <a:lnTo>
                                <a:pt x="1664" y="1099"/>
                              </a:lnTo>
                              <a:lnTo>
                                <a:pt x="1668" y="1073"/>
                              </a:lnTo>
                              <a:lnTo>
                                <a:pt x="1673" y="1048"/>
                              </a:lnTo>
                              <a:lnTo>
                                <a:pt x="1751" y="1062"/>
                              </a:lnTo>
                              <a:lnTo>
                                <a:pt x="1817" y="1076"/>
                              </a:lnTo>
                              <a:lnTo>
                                <a:pt x="1871" y="1086"/>
                              </a:lnTo>
                              <a:lnTo>
                                <a:pt x="1916" y="1094"/>
                              </a:lnTo>
                              <a:lnTo>
                                <a:pt x="1949" y="1101"/>
                              </a:lnTo>
                              <a:lnTo>
                                <a:pt x="1973" y="1108"/>
                              </a:lnTo>
                              <a:lnTo>
                                <a:pt x="1982" y="1111"/>
                              </a:lnTo>
                              <a:lnTo>
                                <a:pt x="1990" y="1113"/>
                              </a:lnTo>
                              <a:lnTo>
                                <a:pt x="1996" y="1117"/>
                              </a:lnTo>
                              <a:lnTo>
                                <a:pt x="1999" y="1119"/>
                              </a:lnTo>
                              <a:lnTo>
                                <a:pt x="2008" y="1088"/>
                              </a:lnTo>
                              <a:lnTo>
                                <a:pt x="2014" y="1058"/>
                              </a:lnTo>
                              <a:lnTo>
                                <a:pt x="2019" y="1029"/>
                              </a:lnTo>
                              <a:lnTo>
                                <a:pt x="2021" y="1000"/>
                              </a:lnTo>
                              <a:lnTo>
                                <a:pt x="2022" y="972"/>
                              </a:lnTo>
                              <a:lnTo>
                                <a:pt x="2020" y="946"/>
                              </a:lnTo>
                              <a:lnTo>
                                <a:pt x="2018" y="919"/>
                              </a:lnTo>
                              <a:lnTo>
                                <a:pt x="2012" y="893"/>
                              </a:lnTo>
                              <a:lnTo>
                                <a:pt x="2000" y="839"/>
                              </a:lnTo>
                              <a:lnTo>
                                <a:pt x="1987" y="787"/>
                              </a:lnTo>
                              <a:lnTo>
                                <a:pt x="1971" y="737"/>
                              </a:lnTo>
                              <a:lnTo>
                                <a:pt x="1956" y="688"/>
                              </a:lnTo>
                              <a:lnTo>
                                <a:pt x="1938" y="642"/>
                              </a:lnTo>
                              <a:lnTo>
                                <a:pt x="1920" y="596"/>
                              </a:lnTo>
                              <a:lnTo>
                                <a:pt x="1900" y="553"/>
                              </a:lnTo>
                              <a:lnTo>
                                <a:pt x="1880" y="512"/>
                              </a:lnTo>
                              <a:lnTo>
                                <a:pt x="1859" y="472"/>
                              </a:lnTo>
                              <a:lnTo>
                                <a:pt x="1837" y="434"/>
                              </a:lnTo>
                              <a:lnTo>
                                <a:pt x="1814" y="398"/>
                              </a:lnTo>
                              <a:lnTo>
                                <a:pt x="1789" y="362"/>
                              </a:lnTo>
                              <a:lnTo>
                                <a:pt x="1765" y="329"/>
                              </a:lnTo>
                              <a:lnTo>
                                <a:pt x="1739" y="298"/>
                              </a:lnTo>
                              <a:lnTo>
                                <a:pt x="1713" y="268"/>
                              </a:lnTo>
                              <a:lnTo>
                                <a:pt x="1685" y="239"/>
                              </a:lnTo>
                              <a:lnTo>
                                <a:pt x="1657" y="212"/>
                              </a:lnTo>
                              <a:lnTo>
                                <a:pt x="1628" y="187"/>
                              </a:lnTo>
                              <a:lnTo>
                                <a:pt x="1599" y="163"/>
                              </a:lnTo>
                              <a:lnTo>
                                <a:pt x="1569" y="141"/>
                              </a:lnTo>
                              <a:lnTo>
                                <a:pt x="1539" y="121"/>
                              </a:lnTo>
                              <a:lnTo>
                                <a:pt x="1508" y="102"/>
                              </a:lnTo>
                              <a:lnTo>
                                <a:pt x="1477" y="86"/>
                              </a:lnTo>
                              <a:lnTo>
                                <a:pt x="1445" y="69"/>
                              </a:lnTo>
                              <a:lnTo>
                                <a:pt x="1413" y="56"/>
                              </a:lnTo>
                              <a:lnTo>
                                <a:pt x="1380" y="42"/>
                              </a:lnTo>
                              <a:lnTo>
                                <a:pt x="1346" y="32"/>
                              </a:lnTo>
                              <a:lnTo>
                                <a:pt x="1313" y="23"/>
                              </a:lnTo>
                              <a:lnTo>
                                <a:pt x="1280" y="15"/>
                              </a:lnTo>
                              <a:lnTo>
                                <a:pt x="1245" y="8"/>
                              </a:lnTo>
                              <a:lnTo>
                                <a:pt x="1211" y="4"/>
                              </a:lnTo>
                              <a:lnTo>
                                <a:pt x="1176" y="0"/>
                              </a:lnTo>
                              <a:lnTo>
                                <a:pt x="1175" y="9"/>
                              </a:lnTo>
                              <a:lnTo>
                                <a:pt x="1172" y="29"/>
                              </a:lnTo>
                              <a:lnTo>
                                <a:pt x="1165" y="56"/>
                              </a:lnTo>
                              <a:lnTo>
                                <a:pt x="1158" y="92"/>
                              </a:lnTo>
                              <a:lnTo>
                                <a:pt x="1146" y="136"/>
                              </a:lnTo>
                              <a:lnTo>
                                <a:pt x="1135" y="187"/>
                              </a:lnTo>
                              <a:lnTo>
                                <a:pt x="1121" y="246"/>
                              </a:lnTo>
                              <a:lnTo>
                                <a:pt x="1105" y="311"/>
                              </a:lnTo>
                              <a:lnTo>
                                <a:pt x="1072" y="341"/>
                              </a:lnTo>
                              <a:lnTo>
                                <a:pt x="1041" y="372"/>
                              </a:lnTo>
                              <a:lnTo>
                                <a:pt x="1011" y="404"/>
                              </a:lnTo>
                              <a:lnTo>
                                <a:pt x="983" y="438"/>
                              </a:lnTo>
                              <a:lnTo>
                                <a:pt x="957" y="472"/>
                              </a:lnTo>
                              <a:lnTo>
                                <a:pt x="933" y="507"/>
                              </a:lnTo>
                              <a:lnTo>
                                <a:pt x="910" y="543"/>
                              </a:lnTo>
                              <a:lnTo>
                                <a:pt x="890" y="578"/>
                              </a:lnTo>
                              <a:lnTo>
                                <a:pt x="871" y="616"/>
                              </a:lnTo>
                              <a:lnTo>
                                <a:pt x="853" y="653"/>
                              </a:lnTo>
                              <a:lnTo>
                                <a:pt x="837" y="691"/>
                              </a:lnTo>
                              <a:lnTo>
                                <a:pt x="822" y="728"/>
                              </a:lnTo>
                              <a:lnTo>
                                <a:pt x="810" y="766"/>
                              </a:lnTo>
                              <a:lnTo>
                                <a:pt x="799" y="804"/>
                              </a:lnTo>
                              <a:lnTo>
                                <a:pt x="789" y="840"/>
                              </a:lnTo>
                              <a:lnTo>
                                <a:pt x="780" y="878"/>
                              </a:lnTo>
                              <a:lnTo>
                                <a:pt x="527" y="831"/>
                              </a:lnTo>
                              <a:lnTo>
                                <a:pt x="335" y="796"/>
                              </a:lnTo>
                              <a:lnTo>
                                <a:pt x="197" y="772"/>
                              </a:lnTo>
                              <a:lnTo>
                                <a:pt x="103" y="754"/>
                              </a:lnTo>
                              <a:lnTo>
                                <a:pt x="45" y="744"/>
                              </a:lnTo>
                              <a:lnTo>
                                <a:pt x="14" y="738"/>
                              </a:lnTo>
                              <a:lnTo>
                                <a:pt x="3" y="737"/>
                              </a:lnTo>
                              <a:lnTo>
                                <a:pt x="1" y="736"/>
                              </a:lnTo>
                              <a:lnTo>
                                <a:pt x="1" y="748"/>
                              </a:lnTo>
                              <a:lnTo>
                                <a:pt x="1" y="777"/>
                              </a:lnTo>
                              <a:lnTo>
                                <a:pt x="1" y="814"/>
                              </a:lnTo>
                              <a:lnTo>
                                <a:pt x="1" y="850"/>
                              </a:lnTo>
                              <a:lnTo>
                                <a:pt x="0" y="909"/>
                              </a:lnTo>
                              <a:lnTo>
                                <a:pt x="1" y="965"/>
                              </a:lnTo>
                              <a:lnTo>
                                <a:pt x="4" y="1017"/>
                              </a:lnTo>
                              <a:lnTo>
                                <a:pt x="9" y="1066"/>
                              </a:lnTo>
                              <a:lnTo>
                                <a:pt x="14" y="1111"/>
                              </a:lnTo>
                              <a:lnTo>
                                <a:pt x="21" y="1153"/>
                              </a:lnTo>
                              <a:lnTo>
                                <a:pt x="30" y="1192"/>
                              </a:lnTo>
                              <a:lnTo>
                                <a:pt x="39" y="1229"/>
                              </a:lnTo>
                              <a:lnTo>
                                <a:pt x="49" y="1262"/>
                              </a:lnTo>
                              <a:lnTo>
                                <a:pt x="60" y="1293"/>
                              </a:lnTo>
                              <a:lnTo>
                                <a:pt x="72" y="1321"/>
                              </a:lnTo>
                              <a:lnTo>
                                <a:pt x="84" y="1346"/>
                              </a:lnTo>
                              <a:lnTo>
                                <a:pt x="96" y="1371"/>
                              </a:lnTo>
                              <a:lnTo>
                                <a:pt x="110" y="1391"/>
                              </a:lnTo>
                              <a:lnTo>
                                <a:pt x="123" y="1411"/>
                              </a:lnTo>
                              <a:lnTo>
                                <a:pt x="137" y="1427"/>
                              </a:lnTo>
                              <a:lnTo>
                                <a:pt x="151" y="1442"/>
                              </a:lnTo>
                              <a:lnTo>
                                <a:pt x="164" y="1455"/>
                              </a:lnTo>
                              <a:lnTo>
                                <a:pt x="177" y="1467"/>
                              </a:lnTo>
                              <a:lnTo>
                                <a:pt x="191" y="1477"/>
                              </a:lnTo>
                              <a:lnTo>
                                <a:pt x="203" y="1485"/>
                              </a:lnTo>
                              <a:lnTo>
                                <a:pt x="215" y="1493"/>
                              </a:lnTo>
                              <a:lnTo>
                                <a:pt x="227" y="1498"/>
                              </a:lnTo>
                              <a:lnTo>
                                <a:pt x="237" y="1503"/>
                              </a:lnTo>
                              <a:lnTo>
                                <a:pt x="256" y="1511"/>
                              </a:lnTo>
                              <a:lnTo>
                                <a:pt x="271" y="1514"/>
                              </a:lnTo>
                              <a:lnTo>
                                <a:pt x="281" y="1515"/>
                              </a:lnTo>
                              <a:lnTo>
                                <a:pt x="284" y="15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3724560" y="1781280"/>
                          <a:ext cx="283320" cy="33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08" h="1554">
                              <a:moveTo>
                                <a:pt x="865" y="1459"/>
                              </a:moveTo>
                              <a:lnTo>
                                <a:pt x="873" y="1453"/>
                              </a:lnTo>
                              <a:lnTo>
                                <a:pt x="895" y="1434"/>
                              </a:lnTo>
                              <a:lnTo>
                                <a:pt x="929" y="1404"/>
                              </a:lnTo>
                              <a:lnTo>
                                <a:pt x="972" y="1362"/>
                              </a:lnTo>
                              <a:lnTo>
                                <a:pt x="994" y="1337"/>
                              </a:lnTo>
                              <a:lnTo>
                                <a:pt x="1018" y="1311"/>
                              </a:lnTo>
                              <a:lnTo>
                                <a:pt x="1043" y="1282"/>
                              </a:lnTo>
                              <a:lnTo>
                                <a:pt x="1068" y="1251"/>
                              </a:lnTo>
                              <a:lnTo>
                                <a:pt x="1092" y="1217"/>
                              </a:lnTo>
                              <a:lnTo>
                                <a:pt x="1117" y="1182"/>
                              </a:lnTo>
                              <a:lnTo>
                                <a:pt x="1140" y="1144"/>
                              </a:lnTo>
                              <a:lnTo>
                                <a:pt x="1162" y="1105"/>
                              </a:lnTo>
                              <a:lnTo>
                                <a:pt x="1236" y="1154"/>
                              </a:lnTo>
                              <a:lnTo>
                                <a:pt x="1273" y="1180"/>
                              </a:lnTo>
                              <a:lnTo>
                                <a:pt x="1288" y="1188"/>
                              </a:lnTo>
                              <a:lnTo>
                                <a:pt x="1290" y="1191"/>
                              </a:lnTo>
                              <a:lnTo>
                                <a:pt x="1291" y="1184"/>
                              </a:lnTo>
                              <a:lnTo>
                                <a:pt x="1295" y="1166"/>
                              </a:lnTo>
                              <a:lnTo>
                                <a:pt x="1298" y="1139"/>
                              </a:lnTo>
                              <a:lnTo>
                                <a:pt x="1302" y="1103"/>
                              </a:lnTo>
                              <a:lnTo>
                                <a:pt x="1306" y="1062"/>
                              </a:lnTo>
                              <a:lnTo>
                                <a:pt x="1308" y="1016"/>
                              </a:lnTo>
                              <a:lnTo>
                                <a:pt x="1308" y="993"/>
                              </a:lnTo>
                              <a:lnTo>
                                <a:pt x="1308" y="970"/>
                              </a:lnTo>
                              <a:lnTo>
                                <a:pt x="1307" y="945"/>
                              </a:lnTo>
                              <a:lnTo>
                                <a:pt x="1305" y="921"/>
                              </a:lnTo>
                              <a:lnTo>
                                <a:pt x="1301" y="893"/>
                              </a:lnTo>
                              <a:lnTo>
                                <a:pt x="1297" y="867"/>
                              </a:lnTo>
                              <a:lnTo>
                                <a:pt x="1292" y="840"/>
                              </a:lnTo>
                              <a:lnTo>
                                <a:pt x="1288" y="814"/>
                              </a:lnTo>
                              <a:lnTo>
                                <a:pt x="1282" y="789"/>
                              </a:lnTo>
                              <a:lnTo>
                                <a:pt x="1276" y="765"/>
                              </a:lnTo>
                              <a:lnTo>
                                <a:pt x="1268" y="740"/>
                              </a:lnTo>
                              <a:lnTo>
                                <a:pt x="1260" y="717"/>
                              </a:lnTo>
                              <a:lnTo>
                                <a:pt x="1252" y="694"/>
                              </a:lnTo>
                              <a:lnTo>
                                <a:pt x="1243" y="671"/>
                              </a:lnTo>
                              <a:lnTo>
                                <a:pt x="1233" y="649"/>
                              </a:lnTo>
                              <a:lnTo>
                                <a:pt x="1223" y="628"/>
                              </a:lnTo>
                              <a:lnTo>
                                <a:pt x="1213" y="607"/>
                              </a:lnTo>
                              <a:lnTo>
                                <a:pt x="1202" y="587"/>
                              </a:lnTo>
                              <a:lnTo>
                                <a:pt x="1190" y="567"/>
                              </a:lnTo>
                              <a:lnTo>
                                <a:pt x="1178" y="547"/>
                              </a:lnTo>
                              <a:lnTo>
                                <a:pt x="1166" y="529"/>
                              </a:lnTo>
                              <a:lnTo>
                                <a:pt x="1152" y="510"/>
                              </a:lnTo>
                              <a:lnTo>
                                <a:pt x="1139" y="493"/>
                              </a:lnTo>
                              <a:lnTo>
                                <a:pt x="1126" y="476"/>
                              </a:lnTo>
                              <a:lnTo>
                                <a:pt x="1111" y="459"/>
                              </a:lnTo>
                              <a:lnTo>
                                <a:pt x="1097" y="444"/>
                              </a:lnTo>
                              <a:lnTo>
                                <a:pt x="1083" y="428"/>
                              </a:lnTo>
                              <a:lnTo>
                                <a:pt x="1067" y="413"/>
                              </a:lnTo>
                              <a:lnTo>
                                <a:pt x="1036" y="385"/>
                              </a:lnTo>
                              <a:lnTo>
                                <a:pt x="1004" y="358"/>
                              </a:lnTo>
                              <a:lnTo>
                                <a:pt x="969" y="334"/>
                              </a:lnTo>
                              <a:lnTo>
                                <a:pt x="936" y="312"/>
                              </a:lnTo>
                              <a:lnTo>
                                <a:pt x="970" y="262"/>
                              </a:lnTo>
                              <a:lnTo>
                                <a:pt x="999" y="219"/>
                              </a:lnTo>
                              <a:lnTo>
                                <a:pt x="1024" y="183"/>
                              </a:lnTo>
                              <a:lnTo>
                                <a:pt x="1044" y="153"/>
                              </a:lnTo>
                              <a:lnTo>
                                <a:pt x="1059" y="130"/>
                              </a:lnTo>
                              <a:lnTo>
                                <a:pt x="1069" y="113"/>
                              </a:lnTo>
                              <a:lnTo>
                                <a:pt x="1076" y="103"/>
                              </a:lnTo>
                              <a:lnTo>
                                <a:pt x="1077" y="100"/>
                              </a:lnTo>
                              <a:lnTo>
                                <a:pt x="1060" y="84"/>
                              </a:lnTo>
                              <a:lnTo>
                                <a:pt x="1043" y="71"/>
                              </a:lnTo>
                              <a:lnTo>
                                <a:pt x="1025" y="59"/>
                              </a:lnTo>
                              <a:lnTo>
                                <a:pt x="1005" y="48"/>
                              </a:lnTo>
                              <a:lnTo>
                                <a:pt x="985" y="40"/>
                              </a:lnTo>
                              <a:lnTo>
                                <a:pt x="964" y="33"/>
                              </a:lnTo>
                              <a:lnTo>
                                <a:pt x="954" y="31"/>
                              </a:lnTo>
                              <a:lnTo>
                                <a:pt x="943" y="30"/>
                              </a:lnTo>
                              <a:lnTo>
                                <a:pt x="932" y="29"/>
                              </a:lnTo>
                              <a:lnTo>
                                <a:pt x="922" y="29"/>
                              </a:lnTo>
                              <a:lnTo>
                                <a:pt x="878" y="20"/>
                              </a:lnTo>
                              <a:lnTo>
                                <a:pt x="836" y="13"/>
                              </a:lnTo>
                              <a:lnTo>
                                <a:pt x="794" y="8"/>
                              </a:lnTo>
                              <a:lnTo>
                                <a:pt x="754" y="3"/>
                              </a:lnTo>
                              <a:lnTo>
                                <a:pt x="714" y="1"/>
                              </a:lnTo>
                              <a:lnTo>
                                <a:pt x="675" y="0"/>
                              </a:lnTo>
                              <a:lnTo>
                                <a:pt x="637" y="0"/>
                              </a:lnTo>
                              <a:lnTo>
                                <a:pt x="600" y="2"/>
                              </a:lnTo>
                              <a:lnTo>
                                <a:pt x="564" y="4"/>
                              </a:lnTo>
                              <a:lnTo>
                                <a:pt x="529" y="9"/>
                              </a:lnTo>
                              <a:lnTo>
                                <a:pt x="495" y="14"/>
                              </a:lnTo>
                              <a:lnTo>
                                <a:pt x="462" y="21"/>
                              </a:lnTo>
                              <a:lnTo>
                                <a:pt x="430" y="29"/>
                              </a:lnTo>
                              <a:lnTo>
                                <a:pt x="399" y="38"/>
                              </a:lnTo>
                              <a:lnTo>
                                <a:pt x="368" y="48"/>
                              </a:lnTo>
                              <a:lnTo>
                                <a:pt x="339" y="59"/>
                              </a:lnTo>
                              <a:lnTo>
                                <a:pt x="310" y="71"/>
                              </a:lnTo>
                              <a:lnTo>
                                <a:pt x="283" y="84"/>
                              </a:lnTo>
                              <a:lnTo>
                                <a:pt x="257" y="99"/>
                              </a:lnTo>
                              <a:lnTo>
                                <a:pt x="231" y="113"/>
                              </a:lnTo>
                              <a:lnTo>
                                <a:pt x="206" y="129"/>
                              </a:lnTo>
                              <a:lnTo>
                                <a:pt x="182" y="146"/>
                              </a:lnTo>
                              <a:lnTo>
                                <a:pt x="160" y="163"/>
                              </a:lnTo>
                              <a:lnTo>
                                <a:pt x="138" y="182"/>
                              </a:lnTo>
                              <a:lnTo>
                                <a:pt x="118" y="201"/>
                              </a:lnTo>
                              <a:lnTo>
                                <a:pt x="98" y="221"/>
                              </a:lnTo>
                              <a:lnTo>
                                <a:pt x="79" y="242"/>
                              </a:lnTo>
                              <a:lnTo>
                                <a:pt x="61" y="263"/>
                              </a:lnTo>
                              <a:lnTo>
                                <a:pt x="45" y="285"/>
                              </a:lnTo>
                              <a:lnTo>
                                <a:pt x="29" y="307"/>
                              </a:lnTo>
                              <a:lnTo>
                                <a:pt x="14" y="331"/>
                              </a:lnTo>
                              <a:lnTo>
                                <a:pt x="0" y="354"/>
                              </a:lnTo>
                              <a:lnTo>
                                <a:pt x="9" y="357"/>
                              </a:lnTo>
                              <a:lnTo>
                                <a:pt x="24" y="365"/>
                              </a:lnTo>
                              <a:lnTo>
                                <a:pt x="45" y="377"/>
                              </a:lnTo>
                              <a:lnTo>
                                <a:pt x="71" y="394"/>
                              </a:lnTo>
                              <a:lnTo>
                                <a:pt x="103" y="414"/>
                              </a:lnTo>
                              <a:lnTo>
                                <a:pt x="140" y="438"/>
                              </a:lnTo>
                              <a:lnTo>
                                <a:pt x="181" y="466"/>
                              </a:lnTo>
                              <a:lnTo>
                                <a:pt x="227" y="496"/>
                              </a:lnTo>
                              <a:lnTo>
                                <a:pt x="231" y="512"/>
                              </a:lnTo>
                              <a:lnTo>
                                <a:pt x="237" y="528"/>
                              </a:lnTo>
                              <a:lnTo>
                                <a:pt x="241" y="544"/>
                              </a:lnTo>
                              <a:lnTo>
                                <a:pt x="248" y="558"/>
                              </a:lnTo>
                              <a:lnTo>
                                <a:pt x="261" y="589"/>
                              </a:lnTo>
                              <a:lnTo>
                                <a:pt x="276" y="618"/>
                              </a:lnTo>
                              <a:lnTo>
                                <a:pt x="292" y="647"/>
                              </a:lnTo>
                              <a:lnTo>
                                <a:pt x="311" y="675"/>
                              </a:lnTo>
                              <a:lnTo>
                                <a:pt x="330" y="701"/>
                              </a:lnTo>
                              <a:lnTo>
                                <a:pt x="351" y="728"/>
                              </a:lnTo>
                              <a:lnTo>
                                <a:pt x="373" y="753"/>
                              </a:lnTo>
                              <a:lnTo>
                                <a:pt x="395" y="778"/>
                              </a:lnTo>
                              <a:lnTo>
                                <a:pt x="419" y="802"/>
                              </a:lnTo>
                              <a:lnTo>
                                <a:pt x="442" y="824"/>
                              </a:lnTo>
                              <a:lnTo>
                                <a:pt x="466" y="847"/>
                              </a:lnTo>
                              <a:lnTo>
                                <a:pt x="491" y="868"/>
                              </a:lnTo>
                              <a:lnTo>
                                <a:pt x="515" y="888"/>
                              </a:lnTo>
                              <a:lnTo>
                                <a:pt x="539" y="907"/>
                              </a:lnTo>
                              <a:lnTo>
                                <a:pt x="426" y="1075"/>
                              </a:lnTo>
                              <a:lnTo>
                                <a:pt x="342" y="1202"/>
                              </a:lnTo>
                              <a:lnTo>
                                <a:pt x="282" y="1293"/>
                              </a:lnTo>
                              <a:lnTo>
                                <a:pt x="241" y="1354"/>
                              </a:lnTo>
                              <a:lnTo>
                                <a:pt x="217" y="1390"/>
                              </a:lnTo>
                              <a:lnTo>
                                <a:pt x="204" y="1409"/>
                              </a:lnTo>
                              <a:lnTo>
                                <a:pt x="199" y="1416"/>
                              </a:lnTo>
                              <a:lnTo>
                                <a:pt x="199" y="1417"/>
                              </a:lnTo>
                              <a:lnTo>
                                <a:pt x="208" y="1422"/>
                              </a:lnTo>
                              <a:lnTo>
                                <a:pt x="231" y="1433"/>
                              </a:lnTo>
                              <a:lnTo>
                                <a:pt x="259" y="1447"/>
                              </a:lnTo>
                              <a:lnTo>
                                <a:pt x="283" y="1459"/>
                              </a:lnTo>
                              <a:lnTo>
                                <a:pt x="328" y="1478"/>
                              </a:lnTo>
                              <a:lnTo>
                                <a:pt x="370" y="1495"/>
                              </a:lnTo>
                              <a:lnTo>
                                <a:pt x="410" y="1509"/>
                              </a:lnTo>
                              <a:lnTo>
                                <a:pt x="448" y="1520"/>
                              </a:lnTo>
                              <a:lnTo>
                                <a:pt x="483" y="1530"/>
                              </a:lnTo>
                              <a:lnTo>
                                <a:pt x="516" y="1538"/>
                              </a:lnTo>
                              <a:lnTo>
                                <a:pt x="547" y="1545"/>
                              </a:lnTo>
                              <a:lnTo>
                                <a:pt x="577" y="1549"/>
                              </a:lnTo>
                              <a:lnTo>
                                <a:pt x="606" y="1552"/>
                              </a:lnTo>
                              <a:lnTo>
                                <a:pt x="632" y="1554"/>
                              </a:lnTo>
                              <a:lnTo>
                                <a:pt x="656" y="1554"/>
                              </a:lnTo>
                              <a:lnTo>
                                <a:pt x="680" y="1552"/>
                              </a:lnTo>
                              <a:lnTo>
                                <a:pt x="701" y="1551"/>
                              </a:lnTo>
                              <a:lnTo>
                                <a:pt x="721" y="1548"/>
                              </a:lnTo>
                              <a:lnTo>
                                <a:pt x="738" y="1544"/>
                              </a:lnTo>
                              <a:lnTo>
                                <a:pt x="755" y="1539"/>
                              </a:lnTo>
                              <a:lnTo>
                                <a:pt x="771" y="1534"/>
                              </a:lnTo>
                              <a:lnTo>
                                <a:pt x="784" y="1528"/>
                              </a:lnTo>
                              <a:lnTo>
                                <a:pt x="796" y="1522"/>
                              </a:lnTo>
                              <a:lnTo>
                                <a:pt x="808" y="1516"/>
                              </a:lnTo>
                              <a:lnTo>
                                <a:pt x="818" y="1509"/>
                              </a:lnTo>
                              <a:lnTo>
                                <a:pt x="827" y="1503"/>
                              </a:lnTo>
                              <a:lnTo>
                                <a:pt x="835" y="1496"/>
                              </a:lnTo>
                              <a:lnTo>
                                <a:pt x="842" y="1489"/>
                              </a:lnTo>
                              <a:lnTo>
                                <a:pt x="853" y="1478"/>
                              </a:lnTo>
                              <a:lnTo>
                                <a:pt x="859" y="1468"/>
                              </a:lnTo>
                              <a:lnTo>
                                <a:pt x="864" y="1461"/>
                              </a:lnTo>
                              <a:lnTo>
                                <a:pt x="865" y="145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2661120" y="59760"/>
                          <a:ext cx="388800" cy="37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91" h="1728">
                              <a:moveTo>
                                <a:pt x="341" y="1473"/>
                              </a:moveTo>
                              <a:lnTo>
                                <a:pt x="352" y="1477"/>
                              </a:lnTo>
                              <a:lnTo>
                                <a:pt x="384" y="1487"/>
                              </a:lnTo>
                              <a:lnTo>
                                <a:pt x="434" y="1500"/>
                              </a:lnTo>
                              <a:lnTo>
                                <a:pt x="499" y="1515"/>
                              </a:lnTo>
                              <a:lnTo>
                                <a:pt x="537" y="1524"/>
                              </a:lnTo>
                              <a:lnTo>
                                <a:pt x="577" y="1531"/>
                              </a:lnTo>
                              <a:lnTo>
                                <a:pt x="619" y="1539"/>
                              </a:lnTo>
                              <a:lnTo>
                                <a:pt x="664" y="1545"/>
                              </a:lnTo>
                              <a:lnTo>
                                <a:pt x="709" y="1551"/>
                              </a:lnTo>
                              <a:lnTo>
                                <a:pt x="756" y="1554"/>
                              </a:lnTo>
                              <a:lnTo>
                                <a:pt x="802" y="1558"/>
                              </a:lnTo>
                              <a:lnTo>
                                <a:pt x="850" y="1559"/>
                              </a:lnTo>
                              <a:lnTo>
                                <a:pt x="850" y="1614"/>
                              </a:lnTo>
                              <a:lnTo>
                                <a:pt x="850" y="1656"/>
                              </a:lnTo>
                              <a:lnTo>
                                <a:pt x="850" y="1686"/>
                              </a:lnTo>
                              <a:lnTo>
                                <a:pt x="850" y="1707"/>
                              </a:lnTo>
                              <a:lnTo>
                                <a:pt x="850" y="1720"/>
                              </a:lnTo>
                              <a:lnTo>
                                <a:pt x="850" y="1725"/>
                              </a:lnTo>
                              <a:lnTo>
                                <a:pt x="850" y="1728"/>
                              </a:lnTo>
                              <a:lnTo>
                                <a:pt x="850" y="1728"/>
                              </a:lnTo>
                              <a:lnTo>
                                <a:pt x="857" y="1726"/>
                              </a:lnTo>
                              <a:lnTo>
                                <a:pt x="874" y="1719"/>
                              </a:lnTo>
                              <a:lnTo>
                                <a:pt x="901" y="1706"/>
                              </a:lnTo>
                              <a:lnTo>
                                <a:pt x="935" y="1690"/>
                              </a:lnTo>
                              <a:lnTo>
                                <a:pt x="974" y="1669"/>
                              </a:lnTo>
                              <a:lnTo>
                                <a:pt x="1018" y="1644"/>
                              </a:lnTo>
                              <a:lnTo>
                                <a:pt x="1040" y="1631"/>
                              </a:lnTo>
                              <a:lnTo>
                                <a:pt x="1062" y="1618"/>
                              </a:lnTo>
                              <a:lnTo>
                                <a:pt x="1084" y="1602"/>
                              </a:lnTo>
                              <a:lnTo>
                                <a:pt x="1105" y="1586"/>
                              </a:lnTo>
                              <a:lnTo>
                                <a:pt x="1132" y="1568"/>
                              </a:lnTo>
                              <a:lnTo>
                                <a:pt x="1156" y="1549"/>
                              </a:lnTo>
                              <a:lnTo>
                                <a:pt x="1181" y="1529"/>
                              </a:lnTo>
                              <a:lnTo>
                                <a:pt x="1203" y="1509"/>
                              </a:lnTo>
                              <a:lnTo>
                                <a:pt x="1225" y="1489"/>
                              </a:lnTo>
                              <a:lnTo>
                                <a:pt x="1246" y="1469"/>
                              </a:lnTo>
                              <a:lnTo>
                                <a:pt x="1266" y="1448"/>
                              </a:lnTo>
                              <a:lnTo>
                                <a:pt x="1285" y="1427"/>
                              </a:lnTo>
                              <a:lnTo>
                                <a:pt x="1303" y="1406"/>
                              </a:lnTo>
                              <a:lnTo>
                                <a:pt x="1320" y="1383"/>
                              </a:lnTo>
                              <a:lnTo>
                                <a:pt x="1336" y="1361"/>
                              </a:lnTo>
                              <a:lnTo>
                                <a:pt x="1351" y="1340"/>
                              </a:lnTo>
                              <a:lnTo>
                                <a:pt x="1365" y="1318"/>
                              </a:lnTo>
                              <a:lnTo>
                                <a:pt x="1378" y="1296"/>
                              </a:lnTo>
                              <a:lnTo>
                                <a:pt x="1392" y="1272"/>
                              </a:lnTo>
                              <a:lnTo>
                                <a:pt x="1403" y="1250"/>
                              </a:lnTo>
                              <a:lnTo>
                                <a:pt x="1414" y="1228"/>
                              </a:lnTo>
                              <a:lnTo>
                                <a:pt x="1424" y="1205"/>
                              </a:lnTo>
                              <a:lnTo>
                                <a:pt x="1433" y="1183"/>
                              </a:lnTo>
                              <a:lnTo>
                                <a:pt x="1442" y="1159"/>
                              </a:lnTo>
                              <a:lnTo>
                                <a:pt x="1449" y="1137"/>
                              </a:lnTo>
                              <a:lnTo>
                                <a:pt x="1456" y="1114"/>
                              </a:lnTo>
                              <a:lnTo>
                                <a:pt x="1463" y="1092"/>
                              </a:lnTo>
                              <a:lnTo>
                                <a:pt x="1468" y="1068"/>
                              </a:lnTo>
                              <a:lnTo>
                                <a:pt x="1473" y="1046"/>
                              </a:lnTo>
                              <a:lnTo>
                                <a:pt x="1477" y="1024"/>
                              </a:lnTo>
                              <a:lnTo>
                                <a:pt x="1480" y="1002"/>
                              </a:lnTo>
                              <a:lnTo>
                                <a:pt x="1483" y="979"/>
                              </a:lnTo>
                              <a:lnTo>
                                <a:pt x="1485" y="957"/>
                              </a:lnTo>
                              <a:lnTo>
                                <a:pt x="1487" y="935"/>
                              </a:lnTo>
                              <a:lnTo>
                                <a:pt x="1488" y="914"/>
                              </a:lnTo>
                              <a:lnTo>
                                <a:pt x="1488" y="893"/>
                              </a:lnTo>
                              <a:lnTo>
                                <a:pt x="1562" y="897"/>
                              </a:lnTo>
                              <a:lnTo>
                                <a:pt x="1623" y="901"/>
                              </a:lnTo>
                              <a:lnTo>
                                <a:pt x="1671" y="903"/>
                              </a:lnTo>
                              <a:lnTo>
                                <a:pt x="1711" y="905"/>
                              </a:lnTo>
                              <a:lnTo>
                                <a:pt x="1741" y="906"/>
                              </a:lnTo>
                              <a:lnTo>
                                <a:pt x="1764" y="906"/>
                              </a:lnTo>
                              <a:lnTo>
                                <a:pt x="1778" y="906"/>
                              </a:lnTo>
                              <a:lnTo>
                                <a:pt x="1786" y="906"/>
                              </a:lnTo>
                              <a:lnTo>
                                <a:pt x="1788" y="893"/>
                              </a:lnTo>
                              <a:lnTo>
                                <a:pt x="1789" y="881"/>
                              </a:lnTo>
                              <a:lnTo>
                                <a:pt x="1790" y="867"/>
                              </a:lnTo>
                              <a:lnTo>
                                <a:pt x="1791" y="854"/>
                              </a:lnTo>
                              <a:lnTo>
                                <a:pt x="1790" y="827"/>
                              </a:lnTo>
                              <a:lnTo>
                                <a:pt x="1787" y="802"/>
                              </a:lnTo>
                              <a:lnTo>
                                <a:pt x="1782" y="777"/>
                              </a:lnTo>
                              <a:lnTo>
                                <a:pt x="1776" y="753"/>
                              </a:lnTo>
                              <a:lnTo>
                                <a:pt x="1767" y="730"/>
                              </a:lnTo>
                              <a:lnTo>
                                <a:pt x="1757" y="709"/>
                              </a:lnTo>
                              <a:lnTo>
                                <a:pt x="1741" y="661"/>
                              </a:lnTo>
                              <a:lnTo>
                                <a:pt x="1724" y="617"/>
                              </a:lnTo>
                              <a:lnTo>
                                <a:pt x="1705" y="572"/>
                              </a:lnTo>
                              <a:lnTo>
                                <a:pt x="1686" y="531"/>
                              </a:lnTo>
                              <a:lnTo>
                                <a:pt x="1666" y="491"/>
                              </a:lnTo>
                              <a:lnTo>
                                <a:pt x="1645" y="452"/>
                              </a:lnTo>
                              <a:lnTo>
                                <a:pt x="1624" y="416"/>
                              </a:lnTo>
                              <a:lnTo>
                                <a:pt x="1601" y="380"/>
                              </a:lnTo>
                              <a:lnTo>
                                <a:pt x="1578" y="347"/>
                              </a:lnTo>
                              <a:lnTo>
                                <a:pt x="1554" y="315"/>
                              </a:lnTo>
                              <a:lnTo>
                                <a:pt x="1529" y="285"/>
                              </a:lnTo>
                              <a:lnTo>
                                <a:pt x="1505" y="256"/>
                              </a:lnTo>
                              <a:lnTo>
                                <a:pt x="1479" y="229"/>
                              </a:lnTo>
                              <a:lnTo>
                                <a:pt x="1453" y="204"/>
                              </a:lnTo>
                              <a:lnTo>
                                <a:pt x="1426" y="180"/>
                              </a:lnTo>
                              <a:lnTo>
                                <a:pt x="1399" y="157"/>
                              </a:lnTo>
                              <a:lnTo>
                                <a:pt x="1372" y="137"/>
                              </a:lnTo>
                              <a:lnTo>
                                <a:pt x="1344" y="117"/>
                              </a:lnTo>
                              <a:lnTo>
                                <a:pt x="1316" y="99"/>
                              </a:lnTo>
                              <a:lnTo>
                                <a:pt x="1287" y="84"/>
                              </a:lnTo>
                              <a:lnTo>
                                <a:pt x="1258" y="68"/>
                              </a:lnTo>
                              <a:lnTo>
                                <a:pt x="1230" y="55"/>
                              </a:lnTo>
                              <a:lnTo>
                                <a:pt x="1201" y="44"/>
                              </a:lnTo>
                              <a:lnTo>
                                <a:pt x="1172" y="33"/>
                              </a:lnTo>
                              <a:lnTo>
                                <a:pt x="1142" y="24"/>
                              </a:lnTo>
                              <a:lnTo>
                                <a:pt x="1112" y="16"/>
                              </a:lnTo>
                              <a:lnTo>
                                <a:pt x="1083" y="11"/>
                              </a:lnTo>
                              <a:lnTo>
                                <a:pt x="1053" y="5"/>
                              </a:lnTo>
                              <a:lnTo>
                                <a:pt x="1023" y="2"/>
                              </a:lnTo>
                              <a:lnTo>
                                <a:pt x="994" y="0"/>
                              </a:lnTo>
                              <a:lnTo>
                                <a:pt x="964" y="0"/>
                              </a:lnTo>
                              <a:lnTo>
                                <a:pt x="935" y="0"/>
                              </a:lnTo>
                              <a:lnTo>
                                <a:pt x="934" y="14"/>
                              </a:lnTo>
                              <a:lnTo>
                                <a:pt x="933" y="35"/>
                              </a:lnTo>
                              <a:lnTo>
                                <a:pt x="931" y="62"/>
                              </a:lnTo>
                              <a:lnTo>
                                <a:pt x="929" y="96"/>
                              </a:lnTo>
                              <a:lnTo>
                                <a:pt x="925" y="136"/>
                              </a:lnTo>
                              <a:lnTo>
                                <a:pt x="923" y="184"/>
                              </a:lnTo>
                              <a:lnTo>
                                <a:pt x="922" y="237"/>
                              </a:lnTo>
                              <a:lnTo>
                                <a:pt x="921" y="297"/>
                              </a:lnTo>
                              <a:lnTo>
                                <a:pt x="896" y="327"/>
                              </a:lnTo>
                              <a:lnTo>
                                <a:pt x="871" y="358"/>
                              </a:lnTo>
                              <a:lnTo>
                                <a:pt x="849" y="389"/>
                              </a:lnTo>
                              <a:lnTo>
                                <a:pt x="828" y="421"/>
                              </a:lnTo>
                              <a:lnTo>
                                <a:pt x="809" y="455"/>
                              </a:lnTo>
                              <a:lnTo>
                                <a:pt x="791" y="488"/>
                              </a:lnTo>
                              <a:lnTo>
                                <a:pt x="775" y="522"/>
                              </a:lnTo>
                              <a:lnTo>
                                <a:pt x="760" y="556"/>
                              </a:lnTo>
                              <a:lnTo>
                                <a:pt x="747" y="591"/>
                              </a:lnTo>
                              <a:lnTo>
                                <a:pt x="735" y="625"/>
                              </a:lnTo>
                              <a:lnTo>
                                <a:pt x="725" y="661"/>
                              </a:lnTo>
                              <a:lnTo>
                                <a:pt x="716" y="696"/>
                              </a:lnTo>
                              <a:lnTo>
                                <a:pt x="708" y="731"/>
                              </a:lnTo>
                              <a:lnTo>
                                <a:pt x="702" y="766"/>
                              </a:lnTo>
                              <a:lnTo>
                                <a:pt x="698" y="801"/>
                              </a:lnTo>
                              <a:lnTo>
                                <a:pt x="695" y="836"/>
                              </a:lnTo>
                              <a:lnTo>
                                <a:pt x="469" y="822"/>
                              </a:lnTo>
                              <a:lnTo>
                                <a:pt x="299" y="811"/>
                              </a:lnTo>
                              <a:lnTo>
                                <a:pt x="176" y="804"/>
                              </a:lnTo>
                              <a:lnTo>
                                <a:pt x="92" y="799"/>
                              </a:lnTo>
                              <a:lnTo>
                                <a:pt x="41" y="795"/>
                              </a:lnTo>
                              <a:lnTo>
                                <a:pt x="13" y="794"/>
                              </a:lnTo>
                              <a:lnTo>
                                <a:pt x="2" y="793"/>
                              </a:lnTo>
                              <a:lnTo>
                                <a:pt x="0" y="793"/>
                              </a:lnTo>
                              <a:lnTo>
                                <a:pt x="2" y="805"/>
                              </a:lnTo>
                              <a:lnTo>
                                <a:pt x="8" y="834"/>
                              </a:lnTo>
                              <a:lnTo>
                                <a:pt x="10" y="852"/>
                              </a:lnTo>
                              <a:lnTo>
                                <a:pt x="12" y="871"/>
                              </a:lnTo>
                              <a:lnTo>
                                <a:pt x="13" y="890"/>
                              </a:lnTo>
                              <a:lnTo>
                                <a:pt x="14" y="906"/>
                              </a:lnTo>
                              <a:lnTo>
                                <a:pt x="22" y="959"/>
                              </a:lnTo>
                              <a:lnTo>
                                <a:pt x="30" y="1008"/>
                              </a:lnTo>
                              <a:lnTo>
                                <a:pt x="39" y="1055"/>
                              </a:lnTo>
                              <a:lnTo>
                                <a:pt x="49" y="1098"/>
                              </a:lnTo>
                              <a:lnTo>
                                <a:pt x="60" y="1138"/>
                              </a:lnTo>
                              <a:lnTo>
                                <a:pt x="71" y="1175"/>
                              </a:lnTo>
                              <a:lnTo>
                                <a:pt x="83" y="1209"/>
                              </a:lnTo>
                              <a:lnTo>
                                <a:pt x="95" y="1240"/>
                              </a:lnTo>
                              <a:lnTo>
                                <a:pt x="107" y="1269"/>
                              </a:lnTo>
                              <a:lnTo>
                                <a:pt x="121" y="1296"/>
                              </a:lnTo>
                              <a:lnTo>
                                <a:pt x="135" y="1319"/>
                              </a:lnTo>
                              <a:lnTo>
                                <a:pt x="148" y="1341"/>
                              </a:lnTo>
                              <a:lnTo>
                                <a:pt x="162" y="1361"/>
                              </a:lnTo>
                              <a:lnTo>
                                <a:pt x="176" y="1379"/>
                              </a:lnTo>
                              <a:lnTo>
                                <a:pt x="190" y="1394"/>
                              </a:lnTo>
                              <a:lnTo>
                                <a:pt x="204" y="1408"/>
                              </a:lnTo>
                              <a:lnTo>
                                <a:pt x="217" y="1420"/>
                              </a:lnTo>
                              <a:lnTo>
                                <a:pt x="231" y="1430"/>
                              </a:lnTo>
                              <a:lnTo>
                                <a:pt x="243" y="1440"/>
                              </a:lnTo>
                              <a:lnTo>
                                <a:pt x="256" y="1448"/>
                              </a:lnTo>
                              <a:lnTo>
                                <a:pt x="267" y="1453"/>
                              </a:lnTo>
                              <a:lnTo>
                                <a:pt x="278" y="1459"/>
                              </a:lnTo>
                              <a:lnTo>
                                <a:pt x="289" y="1463"/>
                              </a:lnTo>
                              <a:lnTo>
                                <a:pt x="299" y="1467"/>
                              </a:lnTo>
                              <a:lnTo>
                                <a:pt x="316" y="1471"/>
                              </a:lnTo>
                              <a:lnTo>
                                <a:pt x="329" y="1473"/>
                              </a:lnTo>
                              <a:lnTo>
                                <a:pt x="337" y="1473"/>
                              </a:lnTo>
                              <a:lnTo>
                                <a:pt x="341" y="14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3496680" y="326160"/>
                          <a:ext cx="510480" cy="75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" h="3528">
                              <a:moveTo>
                                <a:pt x="2161" y="1545"/>
                              </a:moveTo>
                              <a:lnTo>
                                <a:pt x="2163" y="1530"/>
                              </a:lnTo>
                              <a:lnTo>
                                <a:pt x="2170" y="1493"/>
                              </a:lnTo>
                              <a:lnTo>
                                <a:pt x="2176" y="1435"/>
                              </a:lnTo>
                              <a:lnTo>
                                <a:pt x="2184" y="1358"/>
                              </a:lnTo>
                              <a:lnTo>
                                <a:pt x="2187" y="1315"/>
                              </a:lnTo>
                              <a:lnTo>
                                <a:pt x="2190" y="1268"/>
                              </a:lnTo>
                              <a:lnTo>
                                <a:pt x="2191" y="1220"/>
                              </a:lnTo>
                              <a:lnTo>
                                <a:pt x="2191" y="1167"/>
                              </a:lnTo>
                              <a:lnTo>
                                <a:pt x="2190" y="1114"/>
                              </a:lnTo>
                              <a:lnTo>
                                <a:pt x="2186" y="1060"/>
                              </a:lnTo>
                              <a:lnTo>
                                <a:pt x="2182" y="1005"/>
                              </a:lnTo>
                              <a:lnTo>
                                <a:pt x="2175" y="949"/>
                              </a:lnTo>
                              <a:lnTo>
                                <a:pt x="2236" y="944"/>
                              </a:lnTo>
                              <a:lnTo>
                                <a:pt x="2282" y="941"/>
                              </a:lnTo>
                              <a:lnTo>
                                <a:pt x="2314" y="939"/>
                              </a:lnTo>
                              <a:lnTo>
                                <a:pt x="2336" y="937"/>
                              </a:lnTo>
                              <a:lnTo>
                                <a:pt x="2349" y="935"/>
                              </a:lnTo>
                              <a:lnTo>
                                <a:pt x="2356" y="935"/>
                              </a:lnTo>
                              <a:lnTo>
                                <a:pt x="2359" y="935"/>
                              </a:lnTo>
                              <a:lnTo>
                                <a:pt x="2359" y="935"/>
                              </a:lnTo>
                              <a:lnTo>
                                <a:pt x="2355" y="928"/>
                              </a:lnTo>
                              <a:lnTo>
                                <a:pt x="2344" y="907"/>
                              </a:lnTo>
                              <a:lnTo>
                                <a:pt x="2326" y="876"/>
                              </a:lnTo>
                              <a:lnTo>
                                <a:pt x="2301" y="836"/>
                              </a:lnTo>
                              <a:lnTo>
                                <a:pt x="2286" y="815"/>
                              </a:lnTo>
                              <a:lnTo>
                                <a:pt x="2270" y="791"/>
                              </a:lnTo>
                              <a:lnTo>
                                <a:pt x="2253" y="768"/>
                              </a:lnTo>
                              <a:lnTo>
                                <a:pt x="2234" y="743"/>
                              </a:lnTo>
                              <a:lnTo>
                                <a:pt x="2214" y="720"/>
                              </a:lnTo>
                              <a:lnTo>
                                <a:pt x="2193" y="697"/>
                              </a:lnTo>
                              <a:lnTo>
                                <a:pt x="2170" y="674"/>
                              </a:lnTo>
                              <a:lnTo>
                                <a:pt x="2146" y="651"/>
                              </a:lnTo>
                              <a:lnTo>
                                <a:pt x="2122" y="626"/>
                              </a:lnTo>
                              <a:lnTo>
                                <a:pt x="2095" y="601"/>
                              </a:lnTo>
                              <a:lnTo>
                                <a:pt x="2070" y="577"/>
                              </a:lnTo>
                              <a:lnTo>
                                <a:pt x="2044" y="555"/>
                              </a:lnTo>
                              <a:lnTo>
                                <a:pt x="2018" y="534"/>
                              </a:lnTo>
                              <a:lnTo>
                                <a:pt x="1991" y="514"/>
                              </a:lnTo>
                              <a:lnTo>
                                <a:pt x="1964" y="495"/>
                              </a:lnTo>
                              <a:lnTo>
                                <a:pt x="1938" y="477"/>
                              </a:lnTo>
                              <a:lnTo>
                                <a:pt x="1911" y="461"/>
                              </a:lnTo>
                              <a:lnTo>
                                <a:pt x="1884" y="445"/>
                              </a:lnTo>
                              <a:lnTo>
                                <a:pt x="1857" y="431"/>
                              </a:lnTo>
                              <a:lnTo>
                                <a:pt x="1830" y="416"/>
                              </a:lnTo>
                              <a:lnTo>
                                <a:pt x="1802" y="404"/>
                              </a:lnTo>
                              <a:lnTo>
                                <a:pt x="1774" y="393"/>
                              </a:lnTo>
                              <a:lnTo>
                                <a:pt x="1748" y="382"/>
                              </a:lnTo>
                              <a:lnTo>
                                <a:pt x="1720" y="372"/>
                              </a:lnTo>
                              <a:lnTo>
                                <a:pt x="1692" y="363"/>
                              </a:lnTo>
                              <a:lnTo>
                                <a:pt x="1665" y="355"/>
                              </a:lnTo>
                              <a:lnTo>
                                <a:pt x="1637" y="348"/>
                              </a:lnTo>
                              <a:lnTo>
                                <a:pt x="1609" y="342"/>
                              </a:lnTo>
                              <a:lnTo>
                                <a:pt x="1581" y="336"/>
                              </a:lnTo>
                              <a:lnTo>
                                <a:pt x="1555" y="332"/>
                              </a:lnTo>
                              <a:lnTo>
                                <a:pt x="1527" y="328"/>
                              </a:lnTo>
                              <a:lnTo>
                                <a:pt x="1499" y="325"/>
                              </a:lnTo>
                              <a:lnTo>
                                <a:pt x="1471" y="323"/>
                              </a:lnTo>
                              <a:lnTo>
                                <a:pt x="1444" y="321"/>
                              </a:lnTo>
                              <a:lnTo>
                                <a:pt x="1417" y="321"/>
                              </a:lnTo>
                              <a:lnTo>
                                <a:pt x="1389" y="320"/>
                              </a:lnTo>
                              <a:lnTo>
                                <a:pt x="1363" y="321"/>
                              </a:lnTo>
                              <a:lnTo>
                                <a:pt x="1336" y="322"/>
                              </a:lnTo>
                              <a:lnTo>
                                <a:pt x="1309" y="324"/>
                              </a:lnTo>
                              <a:lnTo>
                                <a:pt x="1283" y="326"/>
                              </a:lnTo>
                              <a:lnTo>
                                <a:pt x="1277" y="247"/>
                              </a:lnTo>
                              <a:lnTo>
                                <a:pt x="1272" y="181"/>
                              </a:lnTo>
                              <a:lnTo>
                                <a:pt x="1267" y="127"/>
                              </a:lnTo>
                              <a:lnTo>
                                <a:pt x="1263" y="83"/>
                              </a:lnTo>
                              <a:lnTo>
                                <a:pt x="1259" y="50"/>
                              </a:lnTo>
                              <a:lnTo>
                                <a:pt x="1256" y="26"/>
                              </a:lnTo>
                              <a:lnTo>
                                <a:pt x="1255" y="9"/>
                              </a:lnTo>
                              <a:lnTo>
                                <a:pt x="1254" y="0"/>
                              </a:lnTo>
                              <a:lnTo>
                                <a:pt x="1223" y="1"/>
                              </a:lnTo>
                              <a:lnTo>
                                <a:pt x="1193" y="3"/>
                              </a:lnTo>
                              <a:lnTo>
                                <a:pt x="1164" y="7"/>
                              </a:lnTo>
                              <a:lnTo>
                                <a:pt x="1135" y="12"/>
                              </a:lnTo>
                              <a:lnTo>
                                <a:pt x="1107" y="20"/>
                              </a:lnTo>
                              <a:lnTo>
                                <a:pt x="1081" y="30"/>
                              </a:lnTo>
                              <a:lnTo>
                                <a:pt x="1067" y="36"/>
                              </a:lnTo>
                              <a:lnTo>
                                <a:pt x="1054" y="42"/>
                              </a:lnTo>
                              <a:lnTo>
                                <a:pt x="1041" y="49"/>
                              </a:lnTo>
                              <a:lnTo>
                                <a:pt x="1027" y="57"/>
                              </a:lnTo>
                              <a:lnTo>
                                <a:pt x="977" y="83"/>
                              </a:lnTo>
                              <a:lnTo>
                                <a:pt x="931" y="111"/>
                              </a:lnTo>
                              <a:lnTo>
                                <a:pt x="885" y="140"/>
                              </a:lnTo>
                              <a:lnTo>
                                <a:pt x="842" y="169"/>
                              </a:lnTo>
                              <a:lnTo>
                                <a:pt x="800" y="199"/>
                              </a:lnTo>
                              <a:lnTo>
                                <a:pt x="761" y="230"/>
                              </a:lnTo>
                              <a:lnTo>
                                <a:pt x="723" y="261"/>
                              </a:lnTo>
                              <a:lnTo>
                                <a:pt x="688" y="293"/>
                              </a:lnTo>
                              <a:lnTo>
                                <a:pt x="654" y="325"/>
                              </a:lnTo>
                              <a:lnTo>
                                <a:pt x="623" y="357"/>
                              </a:lnTo>
                              <a:lnTo>
                                <a:pt x="593" y="391"/>
                              </a:lnTo>
                              <a:lnTo>
                                <a:pt x="566" y="425"/>
                              </a:lnTo>
                              <a:lnTo>
                                <a:pt x="540" y="458"/>
                              </a:lnTo>
                              <a:lnTo>
                                <a:pt x="516" y="494"/>
                              </a:lnTo>
                              <a:lnTo>
                                <a:pt x="494" y="528"/>
                              </a:lnTo>
                              <a:lnTo>
                                <a:pt x="472" y="563"/>
                              </a:lnTo>
                              <a:lnTo>
                                <a:pt x="454" y="598"/>
                              </a:lnTo>
                              <a:lnTo>
                                <a:pt x="437" y="634"/>
                              </a:lnTo>
                              <a:lnTo>
                                <a:pt x="421" y="670"/>
                              </a:lnTo>
                              <a:lnTo>
                                <a:pt x="408" y="706"/>
                              </a:lnTo>
                              <a:lnTo>
                                <a:pt x="397" y="741"/>
                              </a:lnTo>
                              <a:lnTo>
                                <a:pt x="387" y="778"/>
                              </a:lnTo>
                              <a:lnTo>
                                <a:pt x="378" y="813"/>
                              </a:lnTo>
                              <a:lnTo>
                                <a:pt x="371" y="850"/>
                              </a:lnTo>
                              <a:lnTo>
                                <a:pt x="367" y="886"/>
                              </a:lnTo>
                              <a:lnTo>
                                <a:pt x="363" y="921"/>
                              </a:lnTo>
                              <a:lnTo>
                                <a:pt x="361" y="958"/>
                              </a:lnTo>
                              <a:lnTo>
                                <a:pt x="361" y="993"/>
                              </a:lnTo>
                              <a:lnTo>
                                <a:pt x="363" y="1029"/>
                              </a:lnTo>
                              <a:lnTo>
                                <a:pt x="365" y="1064"/>
                              </a:lnTo>
                              <a:lnTo>
                                <a:pt x="369" y="1099"/>
                              </a:lnTo>
                              <a:lnTo>
                                <a:pt x="376" y="1133"/>
                              </a:lnTo>
                              <a:lnTo>
                                <a:pt x="390" y="1133"/>
                              </a:lnTo>
                              <a:lnTo>
                                <a:pt x="412" y="1131"/>
                              </a:lnTo>
                              <a:lnTo>
                                <a:pt x="444" y="1127"/>
                              </a:lnTo>
                              <a:lnTo>
                                <a:pt x="481" y="1123"/>
                              </a:lnTo>
                              <a:lnTo>
                                <a:pt x="528" y="1116"/>
                              </a:lnTo>
                              <a:lnTo>
                                <a:pt x="582" y="1110"/>
                              </a:lnTo>
                              <a:lnTo>
                                <a:pt x="646" y="1101"/>
                              </a:lnTo>
                              <a:lnTo>
                                <a:pt x="716" y="1091"/>
                              </a:lnTo>
                              <a:lnTo>
                                <a:pt x="734" y="1104"/>
                              </a:lnTo>
                              <a:lnTo>
                                <a:pt x="753" y="1116"/>
                              </a:lnTo>
                              <a:lnTo>
                                <a:pt x="772" y="1129"/>
                              </a:lnTo>
                              <a:lnTo>
                                <a:pt x="792" y="1140"/>
                              </a:lnTo>
                              <a:lnTo>
                                <a:pt x="831" y="1161"/>
                              </a:lnTo>
                              <a:lnTo>
                                <a:pt x="871" y="1180"/>
                              </a:lnTo>
                              <a:lnTo>
                                <a:pt x="912" y="1196"/>
                              </a:lnTo>
                              <a:lnTo>
                                <a:pt x="953" y="1211"/>
                              </a:lnTo>
                              <a:lnTo>
                                <a:pt x="994" y="1223"/>
                              </a:lnTo>
                              <a:lnTo>
                                <a:pt x="1036" y="1234"/>
                              </a:lnTo>
                              <a:lnTo>
                                <a:pt x="1078" y="1243"/>
                              </a:lnTo>
                              <a:lnTo>
                                <a:pt x="1120" y="1251"/>
                              </a:lnTo>
                              <a:lnTo>
                                <a:pt x="1162" y="1256"/>
                              </a:lnTo>
                              <a:lnTo>
                                <a:pt x="1204" y="1261"/>
                              </a:lnTo>
                              <a:lnTo>
                                <a:pt x="1245" y="1263"/>
                              </a:lnTo>
                              <a:lnTo>
                                <a:pt x="1286" y="1264"/>
                              </a:lnTo>
                              <a:lnTo>
                                <a:pt x="1327" y="1263"/>
                              </a:lnTo>
                              <a:lnTo>
                                <a:pt x="1367" y="1261"/>
                              </a:lnTo>
                              <a:lnTo>
                                <a:pt x="1375" y="1338"/>
                              </a:lnTo>
                              <a:lnTo>
                                <a:pt x="1382" y="1410"/>
                              </a:lnTo>
                              <a:lnTo>
                                <a:pt x="1387" y="1477"/>
                              </a:lnTo>
                              <a:lnTo>
                                <a:pt x="1394" y="1539"/>
                              </a:lnTo>
                              <a:lnTo>
                                <a:pt x="1399" y="1597"/>
                              </a:lnTo>
                              <a:lnTo>
                                <a:pt x="1404" y="1650"/>
                              </a:lnTo>
                              <a:lnTo>
                                <a:pt x="1409" y="1699"/>
                              </a:lnTo>
                              <a:lnTo>
                                <a:pt x="1414" y="1743"/>
                              </a:lnTo>
                              <a:lnTo>
                                <a:pt x="1382" y="1736"/>
                              </a:lnTo>
                              <a:lnTo>
                                <a:pt x="1348" y="1729"/>
                              </a:lnTo>
                              <a:lnTo>
                                <a:pt x="1316" y="1723"/>
                              </a:lnTo>
                              <a:lnTo>
                                <a:pt x="1284" y="1719"/>
                              </a:lnTo>
                              <a:lnTo>
                                <a:pt x="1252" y="1716"/>
                              </a:lnTo>
                              <a:lnTo>
                                <a:pt x="1219" y="1713"/>
                              </a:lnTo>
                              <a:lnTo>
                                <a:pt x="1188" y="1712"/>
                              </a:lnTo>
                              <a:lnTo>
                                <a:pt x="1156" y="1712"/>
                              </a:lnTo>
                              <a:lnTo>
                                <a:pt x="1125" y="1712"/>
                              </a:lnTo>
                              <a:lnTo>
                                <a:pt x="1094" y="1714"/>
                              </a:lnTo>
                              <a:lnTo>
                                <a:pt x="1063" y="1717"/>
                              </a:lnTo>
                              <a:lnTo>
                                <a:pt x="1033" y="1720"/>
                              </a:lnTo>
                              <a:lnTo>
                                <a:pt x="1002" y="1724"/>
                              </a:lnTo>
                              <a:lnTo>
                                <a:pt x="973" y="1730"/>
                              </a:lnTo>
                              <a:lnTo>
                                <a:pt x="943" y="1736"/>
                              </a:lnTo>
                              <a:lnTo>
                                <a:pt x="914" y="1742"/>
                              </a:lnTo>
                              <a:lnTo>
                                <a:pt x="899" y="1659"/>
                              </a:lnTo>
                              <a:lnTo>
                                <a:pt x="885" y="1588"/>
                              </a:lnTo>
                              <a:lnTo>
                                <a:pt x="873" y="1528"/>
                              </a:lnTo>
                              <a:lnTo>
                                <a:pt x="862" y="1480"/>
                              </a:lnTo>
                              <a:lnTo>
                                <a:pt x="854" y="1443"/>
                              </a:lnTo>
                              <a:lnTo>
                                <a:pt x="848" y="1416"/>
                              </a:lnTo>
                              <a:lnTo>
                                <a:pt x="844" y="1398"/>
                              </a:lnTo>
                              <a:lnTo>
                                <a:pt x="843" y="1388"/>
                              </a:lnTo>
                              <a:lnTo>
                                <a:pt x="812" y="1394"/>
                              </a:lnTo>
                              <a:lnTo>
                                <a:pt x="782" y="1402"/>
                              </a:lnTo>
                              <a:lnTo>
                                <a:pt x="752" y="1410"/>
                              </a:lnTo>
                              <a:lnTo>
                                <a:pt x="724" y="1420"/>
                              </a:lnTo>
                              <a:lnTo>
                                <a:pt x="697" y="1432"/>
                              </a:lnTo>
                              <a:lnTo>
                                <a:pt x="670" y="1444"/>
                              </a:lnTo>
                              <a:lnTo>
                                <a:pt x="643" y="1458"/>
                              </a:lnTo>
                              <a:lnTo>
                                <a:pt x="617" y="1474"/>
                              </a:lnTo>
                              <a:lnTo>
                                <a:pt x="566" y="1508"/>
                              </a:lnTo>
                              <a:lnTo>
                                <a:pt x="518" y="1544"/>
                              </a:lnTo>
                              <a:lnTo>
                                <a:pt x="471" y="1579"/>
                              </a:lnTo>
                              <a:lnTo>
                                <a:pt x="428" y="1616"/>
                              </a:lnTo>
                              <a:lnTo>
                                <a:pt x="387" y="1652"/>
                              </a:lnTo>
                              <a:lnTo>
                                <a:pt x="348" y="1690"/>
                              </a:lnTo>
                              <a:lnTo>
                                <a:pt x="310" y="1727"/>
                              </a:lnTo>
                              <a:lnTo>
                                <a:pt x="276" y="1766"/>
                              </a:lnTo>
                              <a:lnTo>
                                <a:pt x="244" y="1803"/>
                              </a:lnTo>
                              <a:lnTo>
                                <a:pt x="214" y="1842"/>
                              </a:lnTo>
                              <a:lnTo>
                                <a:pt x="186" y="1880"/>
                              </a:lnTo>
                              <a:lnTo>
                                <a:pt x="159" y="1919"/>
                              </a:lnTo>
                              <a:lnTo>
                                <a:pt x="136" y="1959"/>
                              </a:lnTo>
                              <a:lnTo>
                                <a:pt x="114" y="1997"/>
                              </a:lnTo>
                              <a:lnTo>
                                <a:pt x="94" y="2036"/>
                              </a:lnTo>
                              <a:lnTo>
                                <a:pt x="76" y="2075"/>
                              </a:lnTo>
                              <a:lnTo>
                                <a:pt x="60" y="2115"/>
                              </a:lnTo>
                              <a:lnTo>
                                <a:pt x="46" y="2154"/>
                              </a:lnTo>
                              <a:lnTo>
                                <a:pt x="34" y="2193"/>
                              </a:lnTo>
                              <a:lnTo>
                                <a:pt x="24" y="2232"/>
                              </a:lnTo>
                              <a:lnTo>
                                <a:pt x="15" y="2270"/>
                              </a:lnTo>
                              <a:lnTo>
                                <a:pt x="8" y="2309"/>
                              </a:lnTo>
                              <a:lnTo>
                                <a:pt x="4" y="2348"/>
                              </a:lnTo>
                              <a:lnTo>
                                <a:pt x="1" y="2386"/>
                              </a:lnTo>
                              <a:lnTo>
                                <a:pt x="0" y="2424"/>
                              </a:lnTo>
                              <a:lnTo>
                                <a:pt x="0" y="2461"/>
                              </a:lnTo>
                              <a:lnTo>
                                <a:pt x="2" y="2498"/>
                              </a:lnTo>
                              <a:lnTo>
                                <a:pt x="5" y="2536"/>
                              </a:lnTo>
                              <a:lnTo>
                                <a:pt x="11" y="2571"/>
                              </a:lnTo>
                              <a:lnTo>
                                <a:pt x="17" y="2608"/>
                              </a:lnTo>
                              <a:lnTo>
                                <a:pt x="25" y="2642"/>
                              </a:lnTo>
                              <a:lnTo>
                                <a:pt x="35" y="2678"/>
                              </a:lnTo>
                              <a:lnTo>
                                <a:pt x="51" y="2677"/>
                              </a:lnTo>
                              <a:lnTo>
                                <a:pt x="75" y="2672"/>
                              </a:lnTo>
                              <a:lnTo>
                                <a:pt x="107" y="2667"/>
                              </a:lnTo>
                              <a:lnTo>
                                <a:pt x="148" y="2658"/>
                              </a:lnTo>
                              <a:lnTo>
                                <a:pt x="198" y="2648"/>
                              </a:lnTo>
                              <a:lnTo>
                                <a:pt x="255" y="2636"/>
                              </a:lnTo>
                              <a:lnTo>
                                <a:pt x="318" y="2622"/>
                              </a:lnTo>
                              <a:lnTo>
                                <a:pt x="389" y="2607"/>
                              </a:lnTo>
                              <a:lnTo>
                                <a:pt x="411" y="2618"/>
                              </a:lnTo>
                              <a:lnTo>
                                <a:pt x="432" y="2629"/>
                              </a:lnTo>
                              <a:lnTo>
                                <a:pt x="455" y="2639"/>
                              </a:lnTo>
                              <a:lnTo>
                                <a:pt x="477" y="2649"/>
                              </a:lnTo>
                              <a:lnTo>
                                <a:pt x="499" y="2658"/>
                              </a:lnTo>
                              <a:lnTo>
                                <a:pt x="521" y="2666"/>
                              </a:lnTo>
                              <a:lnTo>
                                <a:pt x="543" y="2673"/>
                              </a:lnTo>
                              <a:lnTo>
                                <a:pt x="566" y="2680"/>
                              </a:lnTo>
                              <a:lnTo>
                                <a:pt x="589" y="2687"/>
                              </a:lnTo>
                              <a:lnTo>
                                <a:pt x="611" y="2692"/>
                              </a:lnTo>
                              <a:lnTo>
                                <a:pt x="634" y="2697"/>
                              </a:lnTo>
                              <a:lnTo>
                                <a:pt x="658" y="2701"/>
                              </a:lnTo>
                              <a:lnTo>
                                <a:pt x="703" y="2709"/>
                              </a:lnTo>
                              <a:lnTo>
                                <a:pt x="749" y="2714"/>
                              </a:lnTo>
                              <a:lnTo>
                                <a:pt x="794" y="2719"/>
                              </a:lnTo>
                              <a:lnTo>
                                <a:pt x="840" y="2721"/>
                              </a:lnTo>
                              <a:lnTo>
                                <a:pt x="885" y="2721"/>
                              </a:lnTo>
                              <a:lnTo>
                                <a:pt x="930" y="2720"/>
                              </a:lnTo>
                              <a:lnTo>
                                <a:pt x="973" y="2718"/>
                              </a:lnTo>
                              <a:lnTo>
                                <a:pt x="1016" y="2715"/>
                              </a:lnTo>
                              <a:lnTo>
                                <a:pt x="1057" y="2711"/>
                              </a:lnTo>
                              <a:lnTo>
                                <a:pt x="1098" y="2705"/>
                              </a:lnTo>
                              <a:lnTo>
                                <a:pt x="1128" y="2849"/>
                              </a:lnTo>
                              <a:lnTo>
                                <a:pt x="1154" y="2973"/>
                              </a:lnTo>
                              <a:lnTo>
                                <a:pt x="1177" y="3082"/>
                              </a:lnTo>
                              <a:lnTo>
                                <a:pt x="1196" y="3175"/>
                              </a:lnTo>
                              <a:lnTo>
                                <a:pt x="1213" y="3255"/>
                              </a:lnTo>
                              <a:lnTo>
                                <a:pt x="1226" y="3320"/>
                              </a:lnTo>
                              <a:lnTo>
                                <a:pt x="1238" y="3376"/>
                              </a:lnTo>
                              <a:lnTo>
                                <a:pt x="1247" y="3419"/>
                              </a:lnTo>
                              <a:lnTo>
                                <a:pt x="1254" y="3454"/>
                              </a:lnTo>
                              <a:lnTo>
                                <a:pt x="1259" y="3480"/>
                              </a:lnTo>
                              <a:lnTo>
                                <a:pt x="1263" y="3500"/>
                              </a:lnTo>
                              <a:lnTo>
                                <a:pt x="1265" y="3512"/>
                              </a:lnTo>
                              <a:lnTo>
                                <a:pt x="1267" y="3521"/>
                              </a:lnTo>
                              <a:lnTo>
                                <a:pt x="1268" y="3526"/>
                              </a:lnTo>
                              <a:lnTo>
                                <a:pt x="1268" y="3527"/>
                              </a:lnTo>
                              <a:lnTo>
                                <a:pt x="1268" y="3528"/>
                              </a:lnTo>
                              <a:lnTo>
                                <a:pt x="1282" y="3523"/>
                              </a:lnTo>
                              <a:lnTo>
                                <a:pt x="1316" y="3511"/>
                              </a:lnTo>
                              <a:lnTo>
                                <a:pt x="1358" y="3498"/>
                              </a:lnTo>
                              <a:lnTo>
                                <a:pt x="1396" y="3484"/>
                              </a:lnTo>
                              <a:lnTo>
                                <a:pt x="1456" y="3461"/>
                              </a:lnTo>
                              <a:lnTo>
                                <a:pt x="1511" y="3437"/>
                              </a:lnTo>
                              <a:lnTo>
                                <a:pt x="1564" y="3412"/>
                              </a:lnTo>
                              <a:lnTo>
                                <a:pt x="1611" y="3388"/>
                              </a:lnTo>
                              <a:lnTo>
                                <a:pt x="1655" y="3362"/>
                              </a:lnTo>
                              <a:lnTo>
                                <a:pt x="1696" y="3338"/>
                              </a:lnTo>
                              <a:lnTo>
                                <a:pt x="1732" y="3314"/>
                              </a:lnTo>
                              <a:lnTo>
                                <a:pt x="1766" y="3289"/>
                              </a:lnTo>
                              <a:lnTo>
                                <a:pt x="1796" y="3265"/>
                              </a:lnTo>
                              <a:lnTo>
                                <a:pt x="1822" y="3240"/>
                              </a:lnTo>
                              <a:lnTo>
                                <a:pt x="1847" y="3217"/>
                              </a:lnTo>
                              <a:lnTo>
                                <a:pt x="1868" y="3194"/>
                              </a:lnTo>
                              <a:lnTo>
                                <a:pt x="1887" y="3170"/>
                              </a:lnTo>
                              <a:lnTo>
                                <a:pt x="1903" y="3148"/>
                              </a:lnTo>
                              <a:lnTo>
                                <a:pt x="1917" y="3127"/>
                              </a:lnTo>
                              <a:lnTo>
                                <a:pt x="1929" y="3106"/>
                              </a:lnTo>
                              <a:lnTo>
                                <a:pt x="1939" y="3086"/>
                              </a:lnTo>
                              <a:lnTo>
                                <a:pt x="1948" y="3066"/>
                              </a:lnTo>
                              <a:lnTo>
                                <a:pt x="1953" y="3048"/>
                              </a:lnTo>
                              <a:lnTo>
                                <a:pt x="1959" y="3031"/>
                              </a:lnTo>
                              <a:lnTo>
                                <a:pt x="1962" y="3014"/>
                              </a:lnTo>
                              <a:lnTo>
                                <a:pt x="1965" y="2998"/>
                              </a:lnTo>
                              <a:lnTo>
                                <a:pt x="1966" y="2984"/>
                              </a:lnTo>
                              <a:lnTo>
                                <a:pt x="1968" y="2971"/>
                              </a:lnTo>
                              <a:lnTo>
                                <a:pt x="1968" y="2948"/>
                              </a:lnTo>
                              <a:lnTo>
                                <a:pt x="1965" y="2932"/>
                              </a:lnTo>
                              <a:lnTo>
                                <a:pt x="1963" y="2922"/>
                              </a:lnTo>
                              <a:lnTo>
                                <a:pt x="1962" y="2919"/>
                              </a:lnTo>
                              <a:lnTo>
                                <a:pt x="1963" y="2904"/>
                              </a:lnTo>
                              <a:lnTo>
                                <a:pt x="1965" y="2865"/>
                              </a:lnTo>
                              <a:lnTo>
                                <a:pt x="1966" y="2836"/>
                              </a:lnTo>
                              <a:lnTo>
                                <a:pt x="1966" y="2803"/>
                              </a:lnTo>
                              <a:lnTo>
                                <a:pt x="1966" y="2765"/>
                              </a:lnTo>
                              <a:lnTo>
                                <a:pt x="1966" y="2723"/>
                              </a:lnTo>
                              <a:lnTo>
                                <a:pt x="1964" y="2678"/>
                              </a:lnTo>
                              <a:lnTo>
                                <a:pt x="1961" y="2629"/>
                              </a:lnTo>
                              <a:lnTo>
                                <a:pt x="1956" y="2578"/>
                              </a:lnTo>
                              <a:lnTo>
                                <a:pt x="1951" y="2523"/>
                              </a:lnTo>
                              <a:lnTo>
                                <a:pt x="1942" y="2468"/>
                              </a:lnTo>
                              <a:lnTo>
                                <a:pt x="1933" y="2411"/>
                              </a:lnTo>
                              <a:lnTo>
                                <a:pt x="1927" y="2383"/>
                              </a:lnTo>
                              <a:lnTo>
                                <a:pt x="1921" y="2354"/>
                              </a:lnTo>
                              <a:lnTo>
                                <a:pt x="1913" y="2324"/>
                              </a:lnTo>
                              <a:lnTo>
                                <a:pt x="1905" y="2295"/>
                              </a:lnTo>
                              <a:lnTo>
                                <a:pt x="1971" y="2282"/>
                              </a:lnTo>
                              <a:lnTo>
                                <a:pt x="2021" y="2270"/>
                              </a:lnTo>
                              <a:lnTo>
                                <a:pt x="2055" y="2263"/>
                              </a:lnTo>
                              <a:lnTo>
                                <a:pt x="2080" y="2258"/>
                              </a:lnTo>
                              <a:lnTo>
                                <a:pt x="2094" y="2255"/>
                              </a:lnTo>
                              <a:lnTo>
                                <a:pt x="2101" y="2253"/>
                              </a:lnTo>
                              <a:lnTo>
                                <a:pt x="2104" y="2253"/>
                              </a:lnTo>
                              <a:lnTo>
                                <a:pt x="2104" y="2253"/>
                              </a:lnTo>
                              <a:lnTo>
                                <a:pt x="2100" y="2246"/>
                              </a:lnTo>
                              <a:lnTo>
                                <a:pt x="2086" y="2226"/>
                              </a:lnTo>
                              <a:lnTo>
                                <a:pt x="2064" y="2196"/>
                              </a:lnTo>
                              <a:lnTo>
                                <a:pt x="2035" y="2158"/>
                              </a:lnTo>
                              <a:lnTo>
                                <a:pt x="2018" y="2137"/>
                              </a:lnTo>
                              <a:lnTo>
                                <a:pt x="1999" y="2115"/>
                              </a:lnTo>
                              <a:lnTo>
                                <a:pt x="1978" y="2092"/>
                              </a:lnTo>
                              <a:lnTo>
                                <a:pt x="1954" y="2067"/>
                              </a:lnTo>
                              <a:lnTo>
                                <a:pt x="1931" y="2043"/>
                              </a:lnTo>
                              <a:lnTo>
                                <a:pt x="1904" y="2017"/>
                              </a:lnTo>
                              <a:lnTo>
                                <a:pt x="1878" y="1993"/>
                              </a:lnTo>
                              <a:lnTo>
                                <a:pt x="1849" y="1969"/>
                              </a:lnTo>
                              <a:lnTo>
                                <a:pt x="1839" y="1961"/>
                              </a:lnTo>
                              <a:lnTo>
                                <a:pt x="1830" y="1953"/>
                              </a:lnTo>
                              <a:lnTo>
                                <a:pt x="1820" y="1946"/>
                              </a:lnTo>
                              <a:lnTo>
                                <a:pt x="1810" y="1939"/>
                              </a:lnTo>
                              <a:lnTo>
                                <a:pt x="1845" y="1922"/>
                              </a:lnTo>
                              <a:lnTo>
                                <a:pt x="1879" y="1904"/>
                              </a:lnTo>
                              <a:lnTo>
                                <a:pt x="1909" y="1888"/>
                              </a:lnTo>
                              <a:lnTo>
                                <a:pt x="1938" y="1870"/>
                              </a:lnTo>
                              <a:lnTo>
                                <a:pt x="1964" y="1853"/>
                              </a:lnTo>
                              <a:lnTo>
                                <a:pt x="1988" y="1835"/>
                              </a:lnTo>
                              <a:lnTo>
                                <a:pt x="2010" y="1819"/>
                              </a:lnTo>
                              <a:lnTo>
                                <a:pt x="2030" y="1802"/>
                              </a:lnTo>
                              <a:lnTo>
                                <a:pt x="2049" y="1784"/>
                              </a:lnTo>
                              <a:lnTo>
                                <a:pt x="2065" y="1768"/>
                              </a:lnTo>
                              <a:lnTo>
                                <a:pt x="2080" y="1751"/>
                              </a:lnTo>
                              <a:lnTo>
                                <a:pt x="2093" y="1736"/>
                              </a:lnTo>
                              <a:lnTo>
                                <a:pt x="2105" y="1720"/>
                              </a:lnTo>
                              <a:lnTo>
                                <a:pt x="2115" y="1705"/>
                              </a:lnTo>
                              <a:lnTo>
                                <a:pt x="2124" y="1689"/>
                              </a:lnTo>
                              <a:lnTo>
                                <a:pt x="2133" y="1675"/>
                              </a:lnTo>
                              <a:lnTo>
                                <a:pt x="2140" y="1660"/>
                              </a:lnTo>
                              <a:lnTo>
                                <a:pt x="2145" y="1647"/>
                              </a:lnTo>
                              <a:lnTo>
                                <a:pt x="2150" y="1635"/>
                              </a:lnTo>
                              <a:lnTo>
                                <a:pt x="2153" y="1622"/>
                              </a:lnTo>
                              <a:lnTo>
                                <a:pt x="2159" y="1600"/>
                              </a:lnTo>
                              <a:lnTo>
                                <a:pt x="2161" y="1580"/>
                              </a:lnTo>
                              <a:lnTo>
                                <a:pt x="2162" y="1554"/>
                              </a:lnTo>
                              <a:lnTo>
                                <a:pt x="2161" y="15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2759760" y="269280"/>
                          <a:ext cx="483120" cy="99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31" h="4635">
                              <a:moveTo>
                                <a:pt x="1193" y="1646"/>
                              </a:moveTo>
                              <a:lnTo>
                                <a:pt x="1220" y="1629"/>
                              </a:lnTo>
                              <a:lnTo>
                                <a:pt x="1257" y="1605"/>
                              </a:lnTo>
                              <a:lnTo>
                                <a:pt x="1301" y="1574"/>
                              </a:lnTo>
                              <a:lnTo>
                                <a:pt x="1351" y="1535"/>
                              </a:lnTo>
                              <a:lnTo>
                                <a:pt x="1378" y="1513"/>
                              </a:lnTo>
                              <a:lnTo>
                                <a:pt x="1405" y="1490"/>
                              </a:lnTo>
                              <a:lnTo>
                                <a:pt x="1434" y="1464"/>
                              </a:lnTo>
                              <a:lnTo>
                                <a:pt x="1462" y="1437"/>
                              </a:lnTo>
                              <a:lnTo>
                                <a:pt x="1491" y="1410"/>
                              </a:lnTo>
                              <a:lnTo>
                                <a:pt x="1519" y="1380"/>
                              </a:lnTo>
                              <a:lnTo>
                                <a:pt x="1546" y="1349"/>
                              </a:lnTo>
                              <a:lnTo>
                                <a:pt x="1574" y="1317"/>
                              </a:lnTo>
                              <a:lnTo>
                                <a:pt x="1640" y="1382"/>
                              </a:lnTo>
                              <a:lnTo>
                                <a:pt x="1673" y="1415"/>
                              </a:lnTo>
                              <a:lnTo>
                                <a:pt x="1685" y="1427"/>
                              </a:lnTo>
                              <a:lnTo>
                                <a:pt x="1687" y="1430"/>
                              </a:lnTo>
                              <a:lnTo>
                                <a:pt x="1690" y="1423"/>
                              </a:lnTo>
                              <a:lnTo>
                                <a:pt x="1696" y="1405"/>
                              </a:lnTo>
                              <a:lnTo>
                                <a:pt x="1706" y="1378"/>
                              </a:lnTo>
                              <a:lnTo>
                                <a:pt x="1717" y="1341"/>
                              </a:lnTo>
                              <a:lnTo>
                                <a:pt x="1730" y="1298"/>
                              </a:lnTo>
                              <a:lnTo>
                                <a:pt x="1741" y="1250"/>
                              </a:lnTo>
                              <a:lnTo>
                                <a:pt x="1746" y="1224"/>
                              </a:lnTo>
                              <a:lnTo>
                                <a:pt x="1751" y="1199"/>
                              </a:lnTo>
                              <a:lnTo>
                                <a:pt x="1755" y="1172"/>
                              </a:lnTo>
                              <a:lnTo>
                                <a:pt x="1758" y="1146"/>
                              </a:lnTo>
                              <a:lnTo>
                                <a:pt x="1758" y="1115"/>
                              </a:lnTo>
                              <a:lnTo>
                                <a:pt x="1758" y="1083"/>
                              </a:lnTo>
                              <a:lnTo>
                                <a:pt x="1758" y="1054"/>
                              </a:lnTo>
                              <a:lnTo>
                                <a:pt x="1756" y="1024"/>
                              </a:lnTo>
                              <a:lnTo>
                                <a:pt x="1754" y="994"/>
                              </a:lnTo>
                              <a:lnTo>
                                <a:pt x="1752" y="965"/>
                              </a:lnTo>
                              <a:lnTo>
                                <a:pt x="1747" y="937"/>
                              </a:lnTo>
                              <a:lnTo>
                                <a:pt x="1743" y="909"/>
                              </a:lnTo>
                              <a:lnTo>
                                <a:pt x="1738" y="883"/>
                              </a:lnTo>
                              <a:lnTo>
                                <a:pt x="1732" y="856"/>
                              </a:lnTo>
                              <a:lnTo>
                                <a:pt x="1726" y="830"/>
                              </a:lnTo>
                              <a:lnTo>
                                <a:pt x="1719" y="805"/>
                              </a:lnTo>
                              <a:lnTo>
                                <a:pt x="1711" y="779"/>
                              </a:lnTo>
                              <a:lnTo>
                                <a:pt x="1702" y="755"/>
                              </a:lnTo>
                              <a:lnTo>
                                <a:pt x="1693" y="732"/>
                              </a:lnTo>
                              <a:lnTo>
                                <a:pt x="1684" y="708"/>
                              </a:lnTo>
                              <a:lnTo>
                                <a:pt x="1673" y="686"/>
                              </a:lnTo>
                              <a:lnTo>
                                <a:pt x="1663" y="664"/>
                              </a:lnTo>
                              <a:lnTo>
                                <a:pt x="1651" y="642"/>
                              </a:lnTo>
                              <a:lnTo>
                                <a:pt x="1640" y="621"/>
                              </a:lnTo>
                              <a:lnTo>
                                <a:pt x="1626" y="601"/>
                              </a:lnTo>
                              <a:lnTo>
                                <a:pt x="1614" y="581"/>
                              </a:lnTo>
                              <a:lnTo>
                                <a:pt x="1601" y="561"/>
                              </a:lnTo>
                              <a:lnTo>
                                <a:pt x="1586" y="542"/>
                              </a:lnTo>
                              <a:lnTo>
                                <a:pt x="1572" y="524"/>
                              </a:lnTo>
                              <a:lnTo>
                                <a:pt x="1558" y="506"/>
                              </a:lnTo>
                              <a:lnTo>
                                <a:pt x="1542" y="489"/>
                              </a:lnTo>
                              <a:lnTo>
                                <a:pt x="1526" y="472"/>
                              </a:lnTo>
                              <a:lnTo>
                                <a:pt x="1511" y="455"/>
                              </a:lnTo>
                              <a:lnTo>
                                <a:pt x="1494" y="440"/>
                              </a:lnTo>
                              <a:lnTo>
                                <a:pt x="1478" y="424"/>
                              </a:lnTo>
                              <a:lnTo>
                                <a:pt x="1460" y="409"/>
                              </a:lnTo>
                              <a:lnTo>
                                <a:pt x="1510" y="360"/>
                              </a:lnTo>
                              <a:lnTo>
                                <a:pt x="1551" y="319"/>
                              </a:lnTo>
                              <a:lnTo>
                                <a:pt x="1585" y="283"/>
                              </a:lnTo>
                              <a:lnTo>
                                <a:pt x="1613" y="256"/>
                              </a:lnTo>
                              <a:lnTo>
                                <a:pt x="1633" y="233"/>
                              </a:lnTo>
                              <a:lnTo>
                                <a:pt x="1647" y="216"/>
                              </a:lnTo>
                              <a:lnTo>
                                <a:pt x="1653" y="209"/>
                              </a:lnTo>
                              <a:lnTo>
                                <a:pt x="1656" y="205"/>
                              </a:lnTo>
                              <a:lnTo>
                                <a:pt x="1659" y="200"/>
                              </a:lnTo>
                              <a:lnTo>
                                <a:pt x="1659" y="197"/>
                              </a:lnTo>
                              <a:lnTo>
                                <a:pt x="1642" y="181"/>
                              </a:lnTo>
                              <a:lnTo>
                                <a:pt x="1624" y="166"/>
                              </a:lnTo>
                              <a:lnTo>
                                <a:pt x="1605" y="150"/>
                              </a:lnTo>
                              <a:lnTo>
                                <a:pt x="1586" y="137"/>
                              </a:lnTo>
                              <a:lnTo>
                                <a:pt x="1566" y="124"/>
                              </a:lnTo>
                              <a:lnTo>
                                <a:pt x="1545" y="114"/>
                              </a:lnTo>
                              <a:lnTo>
                                <a:pt x="1524" y="105"/>
                              </a:lnTo>
                              <a:lnTo>
                                <a:pt x="1503" y="98"/>
                              </a:lnTo>
                              <a:lnTo>
                                <a:pt x="1457" y="80"/>
                              </a:lnTo>
                              <a:lnTo>
                                <a:pt x="1411" y="65"/>
                              </a:lnTo>
                              <a:lnTo>
                                <a:pt x="1367" y="50"/>
                              </a:lnTo>
                              <a:lnTo>
                                <a:pt x="1323" y="38"/>
                              </a:lnTo>
                              <a:lnTo>
                                <a:pt x="1280" y="28"/>
                              </a:lnTo>
                              <a:lnTo>
                                <a:pt x="1238" y="19"/>
                              </a:lnTo>
                              <a:lnTo>
                                <a:pt x="1196" y="13"/>
                              </a:lnTo>
                              <a:lnTo>
                                <a:pt x="1156" y="7"/>
                              </a:lnTo>
                              <a:lnTo>
                                <a:pt x="1116" y="4"/>
                              </a:lnTo>
                              <a:lnTo>
                                <a:pt x="1077" y="2"/>
                              </a:lnTo>
                              <a:lnTo>
                                <a:pt x="1038" y="0"/>
                              </a:lnTo>
                              <a:lnTo>
                                <a:pt x="1001" y="2"/>
                              </a:lnTo>
                              <a:lnTo>
                                <a:pt x="965" y="4"/>
                              </a:lnTo>
                              <a:lnTo>
                                <a:pt x="928" y="8"/>
                              </a:lnTo>
                              <a:lnTo>
                                <a:pt x="894" y="13"/>
                              </a:lnTo>
                              <a:lnTo>
                                <a:pt x="859" y="19"/>
                              </a:lnTo>
                              <a:lnTo>
                                <a:pt x="827" y="28"/>
                              </a:lnTo>
                              <a:lnTo>
                                <a:pt x="795" y="37"/>
                              </a:lnTo>
                              <a:lnTo>
                                <a:pt x="763" y="47"/>
                              </a:lnTo>
                              <a:lnTo>
                                <a:pt x="733" y="59"/>
                              </a:lnTo>
                              <a:lnTo>
                                <a:pt x="703" y="73"/>
                              </a:lnTo>
                              <a:lnTo>
                                <a:pt x="675" y="86"/>
                              </a:lnTo>
                              <a:lnTo>
                                <a:pt x="647" y="101"/>
                              </a:lnTo>
                              <a:lnTo>
                                <a:pt x="620" y="118"/>
                              </a:lnTo>
                              <a:lnTo>
                                <a:pt x="594" y="135"/>
                              </a:lnTo>
                              <a:lnTo>
                                <a:pt x="570" y="154"/>
                              </a:lnTo>
                              <a:lnTo>
                                <a:pt x="545" y="172"/>
                              </a:lnTo>
                              <a:lnTo>
                                <a:pt x="522" y="192"/>
                              </a:lnTo>
                              <a:lnTo>
                                <a:pt x="501" y="213"/>
                              </a:lnTo>
                              <a:lnTo>
                                <a:pt x="480" y="236"/>
                              </a:lnTo>
                              <a:lnTo>
                                <a:pt x="459" y="258"/>
                              </a:lnTo>
                              <a:lnTo>
                                <a:pt x="440" y="282"/>
                              </a:lnTo>
                              <a:lnTo>
                                <a:pt x="448" y="290"/>
                              </a:lnTo>
                              <a:lnTo>
                                <a:pt x="461" y="303"/>
                              </a:lnTo>
                              <a:lnTo>
                                <a:pt x="480" y="321"/>
                              </a:lnTo>
                              <a:lnTo>
                                <a:pt x="504" y="343"/>
                              </a:lnTo>
                              <a:lnTo>
                                <a:pt x="533" y="371"/>
                              </a:lnTo>
                              <a:lnTo>
                                <a:pt x="567" y="403"/>
                              </a:lnTo>
                              <a:lnTo>
                                <a:pt x="607" y="440"/>
                              </a:lnTo>
                              <a:lnTo>
                                <a:pt x="653" y="480"/>
                              </a:lnTo>
                              <a:lnTo>
                                <a:pt x="658" y="518"/>
                              </a:lnTo>
                              <a:lnTo>
                                <a:pt x="667" y="554"/>
                              </a:lnTo>
                              <a:lnTo>
                                <a:pt x="677" y="590"/>
                              </a:lnTo>
                              <a:lnTo>
                                <a:pt x="688" y="625"/>
                              </a:lnTo>
                              <a:lnTo>
                                <a:pt x="702" y="661"/>
                              </a:lnTo>
                              <a:lnTo>
                                <a:pt x="716" y="695"/>
                              </a:lnTo>
                              <a:lnTo>
                                <a:pt x="733" y="728"/>
                              </a:lnTo>
                              <a:lnTo>
                                <a:pt x="751" y="762"/>
                              </a:lnTo>
                              <a:lnTo>
                                <a:pt x="768" y="794"/>
                              </a:lnTo>
                              <a:lnTo>
                                <a:pt x="788" y="825"/>
                              </a:lnTo>
                              <a:lnTo>
                                <a:pt x="808" y="855"/>
                              </a:lnTo>
                              <a:lnTo>
                                <a:pt x="831" y="885"/>
                              </a:lnTo>
                              <a:lnTo>
                                <a:pt x="852" y="913"/>
                              </a:lnTo>
                              <a:lnTo>
                                <a:pt x="875" y="940"/>
                              </a:lnTo>
                              <a:lnTo>
                                <a:pt x="898" y="966"/>
                              </a:lnTo>
                              <a:lnTo>
                                <a:pt x="922" y="990"/>
                              </a:lnTo>
                              <a:lnTo>
                                <a:pt x="767" y="1150"/>
                              </a:lnTo>
                              <a:lnTo>
                                <a:pt x="652" y="1271"/>
                              </a:lnTo>
                              <a:lnTo>
                                <a:pt x="569" y="1359"/>
                              </a:lnTo>
                              <a:lnTo>
                                <a:pt x="513" y="1419"/>
                              </a:lnTo>
                              <a:lnTo>
                                <a:pt x="479" y="1456"/>
                              </a:lnTo>
                              <a:lnTo>
                                <a:pt x="462" y="1476"/>
                              </a:lnTo>
                              <a:lnTo>
                                <a:pt x="455" y="1484"/>
                              </a:lnTo>
                              <a:lnTo>
                                <a:pt x="454" y="1486"/>
                              </a:lnTo>
                              <a:lnTo>
                                <a:pt x="463" y="1493"/>
                              </a:lnTo>
                              <a:lnTo>
                                <a:pt x="486" y="1509"/>
                              </a:lnTo>
                              <a:lnTo>
                                <a:pt x="514" y="1527"/>
                              </a:lnTo>
                              <a:lnTo>
                                <a:pt x="540" y="1543"/>
                              </a:lnTo>
                              <a:lnTo>
                                <a:pt x="590" y="1574"/>
                              </a:lnTo>
                              <a:lnTo>
                                <a:pt x="637" y="1602"/>
                              </a:lnTo>
                              <a:lnTo>
                                <a:pt x="683" y="1626"/>
                              </a:lnTo>
                              <a:lnTo>
                                <a:pt x="726" y="1647"/>
                              </a:lnTo>
                              <a:lnTo>
                                <a:pt x="767" y="1665"/>
                              </a:lnTo>
                              <a:lnTo>
                                <a:pt x="805" y="1679"/>
                              </a:lnTo>
                              <a:lnTo>
                                <a:pt x="842" y="1692"/>
                              </a:lnTo>
                              <a:lnTo>
                                <a:pt x="876" y="1702"/>
                              </a:lnTo>
                              <a:lnTo>
                                <a:pt x="908" y="1708"/>
                              </a:lnTo>
                              <a:lnTo>
                                <a:pt x="938" y="1714"/>
                              </a:lnTo>
                              <a:lnTo>
                                <a:pt x="966" y="1717"/>
                              </a:lnTo>
                              <a:lnTo>
                                <a:pt x="991" y="1718"/>
                              </a:lnTo>
                              <a:lnTo>
                                <a:pt x="1016" y="1718"/>
                              </a:lnTo>
                              <a:lnTo>
                                <a:pt x="1038" y="1716"/>
                              </a:lnTo>
                              <a:lnTo>
                                <a:pt x="1058" y="1714"/>
                              </a:lnTo>
                              <a:lnTo>
                                <a:pt x="1077" y="1709"/>
                              </a:lnTo>
                              <a:lnTo>
                                <a:pt x="1077" y="1733"/>
                              </a:lnTo>
                              <a:lnTo>
                                <a:pt x="1076" y="1759"/>
                              </a:lnTo>
                              <a:lnTo>
                                <a:pt x="1075" y="1788"/>
                              </a:lnTo>
                              <a:lnTo>
                                <a:pt x="1074" y="1820"/>
                              </a:lnTo>
                              <a:lnTo>
                                <a:pt x="1071" y="1857"/>
                              </a:lnTo>
                              <a:lnTo>
                                <a:pt x="1069" y="1895"/>
                              </a:lnTo>
                              <a:lnTo>
                                <a:pt x="1067" y="1937"/>
                              </a:lnTo>
                              <a:lnTo>
                                <a:pt x="1064" y="1982"/>
                              </a:lnTo>
                              <a:lnTo>
                                <a:pt x="1048" y="1999"/>
                              </a:lnTo>
                              <a:lnTo>
                                <a:pt x="1033" y="2017"/>
                              </a:lnTo>
                              <a:lnTo>
                                <a:pt x="1018" y="2036"/>
                              </a:lnTo>
                              <a:lnTo>
                                <a:pt x="1005" y="2053"/>
                              </a:lnTo>
                              <a:lnTo>
                                <a:pt x="991" y="2072"/>
                              </a:lnTo>
                              <a:lnTo>
                                <a:pt x="978" y="2091"/>
                              </a:lnTo>
                              <a:lnTo>
                                <a:pt x="966" y="2110"/>
                              </a:lnTo>
                              <a:lnTo>
                                <a:pt x="954" y="2129"/>
                              </a:lnTo>
                              <a:lnTo>
                                <a:pt x="932" y="2169"/>
                              </a:lnTo>
                              <a:lnTo>
                                <a:pt x="912" y="2209"/>
                              </a:lnTo>
                              <a:lnTo>
                                <a:pt x="894" y="2249"/>
                              </a:lnTo>
                              <a:lnTo>
                                <a:pt x="877" y="2290"/>
                              </a:lnTo>
                              <a:lnTo>
                                <a:pt x="863" y="2331"/>
                              </a:lnTo>
                              <a:lnTo>
                                <a:pt x="850" y="2373"/>
                              </a:lnTo>
                              <a:lnTo>
                                <a:pt x="839" y="2414"/>
                              </a:lnTo>
                              <a:lnTo>
                                <a:pt x="831" y="2456"/>
                              </a:lnTo>
                              <a:lnTo>
                                <a:pt x="823" y="2497"/>
                              </a:lnTo>
                              <a:lnTo>
                                <a:pt x="816" y="2538"/>
                              </a:lnTo>
                              <a:lnTo>
                                <a:pt x="812" y="2579"/>
                              </a:lnTo>
                              <a:lnTo>
                                <a:pt x="808" y="2619"/>
                              </a:lnTo>
                              <a:lnTo>
                                <a:pt x="668" y="2612"/>
                              </a:lnTo>
                              <a:lnTo>
                                <a:pt x="546" y="2605"/>
                              </a:lnTo>
                              <a:lnTo>
                                <a:pt x="440" y="2599"/>
                              </a:lnTo>
                              <a:lnTo>
                                <a:pt x="348" y="2595"/>
                              </a:lnTo>
                              <a:lnTo>
                                <a:pt x="270" y="2590"/>
                              </a:lnTo>
                              <a:lnTo>
                                <a:pt x="204" y="2587"/>
                              </a:lnTo>
                              <a:lnTo>
                                <a:pt x="150" y="2585"/>
                              </a:lnTo>
                              <a:lnTo>
                                <a:pt x="107" y="2583"/>
                              </a:lnTo>
                              <a:lnTo>
                                <a:pt x="73" y="2580"/>
                              </a:lnTo>
                              <a:lnTo>
                                <a:pt x="47" y="2579"/>
                              </a:lnTo>
                              <a:lnTo>
                                <a:pt x="28" y="2578"/>
                              </a:lnTo>
                              <a:lnTo>
                                <a:pt x="16" y="2577"/>
                              </a:lnTo>
                              <a:lnTo>
                                <a:pt x="7" y="2577"/>
                              </a:lnTo>
                              <a:lnTo>
                                <a:pt x="2" y="2577"/>
                              </a:lnTo>
                              <a:lnTo>
                                <a:pt x="1" y="2577"/>
                              </a:lnTo>
                              <a:lnTo>
                                <a:pt x="0" y="2577"/>
                              </a:lnTo>
                              <a:lnTo>
                                <a:pt x="2" y="2590"/>
                              </a:lnTo>
                              <a:lnTo>
                                <a:pt x="8" y="2625"/>
                              </a:lnTo>
                              <a:lnTo>
                                <a:pt x="10" y="2645"/>
                              </a:lnTo>
                              <a:lnTo>
                                <a:pt x="12" y="2667"/>
                              </a:lnTo>
                              <a:lnTo>
                                <a:pt x="15" y="2687"/>
                              </a:lnTo>
                              <a:lnTo>
                                <a:pt x="15" y="2705"/>
                              </a:lnTo>
                              <a:lnTo>
                                <a:pt x="24" y="2765"/>
                              </a:lnTo>
                              <a:lnTo>
                                <a:pt x="34" y="2821"/>
                              </a:lnTo>
                              <a:lnTo>
                                <a:pt x="45" y="2875"/>
                              </a:lnTo>
                              <a:lnTo>
                                <a:pt x="57" y="2923"/>
                              </a:lnTo>
                              <a:lnTo>
                                <a:pt x="69" y="2969"/>
                              </a:lnTo>
                              <a:lnTo>
                                <a:pt x="83" y="3012"/>
                              </a:lnTo>
                              <a:lnTo>
                                <a:pt x="98" y="3051"/>
                              </a:lnTo>
                              <a:lnTo>
                                <a:pt x="112" y="3088"/>
                              </a:lnTo>
                              <a:lnTo>
                                <a:pt x="129" y="3120"/>
                              </a:lnTo>
                              <a:lnTo>
                                <a:pt x="145" y="3151"/>
                              </a:lnTo>
                              <a:lnTo>
                                <a:pt x="161" y="3179"/>
                              </a:lnTo>
                              <a:lnTo>
                                <a:pt x="178" y="3203"/>
                              </a:lnTo>
                              <a:lnTo>
                                <a:pt x="194" y="3225"/>
                              </a:lnTo>
                              <a:lnTo>
                                <a:pt x="211" y="3246"/>
                              </a:lnTo>
                              <a:lnTo>
                                <a:pt x="229" y="3264"/>
                              </a:lnTo>
                              <a:lnTo>
                                <a:pt x="246" y="3280"/>
                              </a:lnTo>
                              <a:lnTo>
                                <a:pt x="262" y="3294"/>
                              </a:lnTo>
                              <a:lnTo>
                                <a:pt x="278" y="3306"/>
                              </a:lnTo>
                              <a:lnTo>
                                <a:pt x="293" y="3316"/>
                              </a:lnTo>
                              <a:lnTo>
                                <a:pt x="309" y="3325"/>
                              </a:lnTo>
                              <a:lnTo>
                                <a:pt x="323" y="3333"/>
                              </a:lnTo>
                              <a:lnTo>
                                <a:pt x="337" y="3340"/>
                              </a:lnTo>
                              <a:lnTo>
                                <a:pt x="350" y="3344"/>
                              </a:lnTo>
                              <a:lnTo>
                                <a:pt x="362" y="3347"/>
                              </a:lnTo>
                              <a:lnTo>
                                <a:pt x="382" y="3353"/>
                              </a:lnTo>
                              <a:lnTo>
                                <a:pt x="398" y="3355"/>
                              </a:lnTo>
                              <a:lnTo>
                                <a:pt x="409" y="3356"/>
                              </a:lnTo>
                              <a:lnTo>
                                <a:pt x="412" y="3356"/>
                              </a:lnTo>
                              <a:lnTo>
                                <a:pt x="424" y="3361"/>
                              </a:lnTo>
                              <a:lnTo>
                                <a:pt x="461" y="3372"/>
                              </a:lnTo>
                              <a:lnTo>
                                <a:pt x="517" y="3387"/>
                              </a:lnTo>
                              <a:lnTo>
                                <a:pt x="591" y="3406"/>
                              </a:lnTo>
                              <a:lnTo>
                                <a:pt x="633" y="3415"/>
                              </a:lnTo>
                              <a:lnTo>
                                <a:pt x="678" y="3424"/>
                              </a:lnTo>
                              <a:lnTo>
                                <a:pt x="726" y="3433"/>
                              </a:lnTo>
                              <a:lnTo>
                                <a:pt x="776" y="3439"/>
                              </a:lnTo>
                              <a:lnTo>
                                <a:pt x="828" y="3446"/>
                              </a:lnTo>
                              <a:lnTo>
                                <a:pt x="883" y="3450"/>
                              </a:lnTo>
                              <a:lnTo>
                                <a:pt x="937" y="3454"/>
                              </a:lnTo>
                              <a:lnTo>
                                <a:pt x="993" y="3455"/>
                              </a:lnTo>
                              <a:lnTo>
                                <a:pt x="993" y="3520"/>
                              </a:lnTo>
                              <a:lnTo>
                                <a:pt x="993" y="3570"/>
                              </a:lnTo>
                              <a:lnTo>
                                <a:pt x="993" y="3605"/>
                              </a:lnTo>
                              <a:lnTo>
                                <a:pt x="993" y="3629"/>
                              </a:lnTo>
                              <a:lnTo>
                                <a:pt x="993" y="3644"/>
                              </a:lnTo>
                              <a:lnTo>
                                <a:pt x="993" y="3650"/>
                              </a:lnTo>
                              <a:lnTo>
                                <a:pt x="993" y="3654"/>
                              </a:lnTo>
                              <a:lnTo>
                                <a:pt x="993" y="3654"/>
                              </a:lnTo>
                              <a:lnTo>
                                <a:pt x="1004" y="3649"/>
                              </a:lnTo>
                              <a:lnTo>
                                <a:pt x="1033" y="3636"/>
                              </a:lnTo>
                              <a:lnTo>
                                <a:pt x="1077" y="3615"/>
                              </a:lnTo>
                              <a:lnTo>
                                <a:pt x="1132" y="3587"/>
                              </a:lnTo>
                              <a:lnTo>
                                <a:pt x="1146" y="3610"/>
                              </a:lnTo>
                              <a:lnTo>
                                <a:pt x="1159" y="3635"/>
                              </a:lnTo>
                              <a:lnTo>
                                <a:pt x="1173" y="3658"/>
                              </a:lnTo>
                              <a:lnTo>
                                <a:pt x="1188" y="3680"/>
                              </a:lnTo>
                              <a:lnTo>
                                <a:pt x="1202" y="3703"/>
                              </a:lnTo>
                              <a:lnTo>
                                <a:pt x="1218" y="3725"/>
                              </a:lnTo>
                              <a:lnTo>
                                <a:pt x="1232" y="3746"/>
                              </a:lnTo>
                              <a:lnTo>
                                <a:pt x="1248" y="3767"/>
                              </a:lnTo>
                              <a:lnTo>
                                <a:pt x="1050" y="3935"/>
                              </a:lnTo>
                              <a:lnTo>
                                <a:pt x="902" y="4064"/>
                              </a:lnTo>
                              <a:lnTo>
                                <a:pt x="794" y="4157"/>
                              </a:lnTo>
                              <a:lnTo>
                                <a:pt x="720" y="4221"/>
                              </a:lnTo>
                              <a:lnTo>
                                <a:pt x="674" y="4259"/>
                              </a:lnTo>
                              <a:lnTo>
                                <a:pt x="650" y="4281"/>
                              </a:lnTo>
                              <a:lnTo>
                                <a:pt x="641" y="4289"/>
                              </a:lnTo>
                              <a:lnTo>
                                <a:pt x="638" y="4291"/>
                              </a:lnTo>
                              <a:lnTo>
                                <a:pt x="650" y="4301"/>
                              </a:lnTo>
                              <a:lnTo>
                                <a:pt x="677" y="4323"/>
                              </a:lnTo>
                              <a:lnTo>
                                <a:pt x="711" y="4350"/>
                              </a:lnTo>
                              <a:lnTo>
                                <a:pt x="737" y="4376"/>
                              </a:lnTo>
                              <a:lnTo>
                                <a:pt x="786" y="4414"/>
                              </a:lnTo>
                              <a:lnTo>
                                <a:pt x="833" y="4448"/>
                              </a:lnTo>
                              <a:lnTo>
                                <a:pt x="877" y="4479"/>
                              </a:lnTo>
                              <a:lnTo>
                                <a:pt x="919" y="4507"/>
                              </a:lnTo>
                              <a:lnTo>
                                <a:pt x="961" y="4531"/>
                              </a:lnTo>
                              <a:lnTo>
                                <a:pt x="1000" y="4552"/>
                              </a:lnTo>
                              <a:lnTo>
                                <a:pt x="1038" y="4570"/>
                              </a:lnTo>
                              <a:lnTo>
                                <a:pt x="1074" y="4587"/>
                              </a:lnTo>
                              <a:lnTo>
                                <a:pt x="1108" y="4599"/>
                              </a:lnTo>
                              <a:lnTo>
                                <a:pt x="1141" y="4610"/>
                              </a:lnTo>
                              <a:lnTo>
                                <a:pt x="1172" y="4619"/>
                              </a:lnTo>
                              <a:lnTo>
                                <a:pt x="1201" y="4626"/>
                              </a:lnTo>
                              <a:lnTo>
                                <a:pt x="1229" y="4630"/>
                              </a:lnTo>
                              <a:lnTo>
                                <a:pt x="1256" y="4633"/>
                              </a:lnTo>
                              <a:lnTo>
                                <a:pt x="1280" y="4635"/>
                              </a:lnTo>
                              <a:lnTo>
                                <a:pt x="1302" y="4635"/>
                              </a:lnTo>
                              <a:lnTo>
                                <a:pt x="1324" y="4633"/>
                              </a:lnTo>
                              <a:lnTo>
                                <a:pt x="1344" y="4631"/>
                              </a:lnTo>
                              <a:lnTo>
                                <a:pt x="1362" y="4628"/>
                              </a:lnTo>
                              <a:lnTo>
                                <a:pt x="1380" y="4623"/>
                              </a:lnTo>
                              <a:lnTo>
                                <a:pt x="1395" y="4619"/>
                              </a:lnTo>
                              <a:lnTo>
                                <a:pt x="1409" y="4613"/>
                              </a:lnTo>
                              <a:lnTo>
                                <a:pt x="1422" y="4609"/>
                              </a:lnTo>
                              <a:lnTo>
                                <a:pt x="1433" y="4603"/>
                              </a:lnTo>
                              <a:lnTo>
                                <a:pt x="1451" y="4592"/>
                              </a:lnTo>
                              <a:lnTo>
                                <a:pt x="1464" y="4583"/>
                              </a:lnTo>
                              <a:lnTo>
                                <a:pt x="1472" y="4577"/>
                              </a:lnTo>
                              <a:lnTo>
                                <a:pt x="1474" y="4575"/>
                              </a:lnTo>
                              <a:lnTo>
                                <a:pt x="1488" y="4569"/>
                              </a:lnTo>
                              <a:lnTo>
                                <a:pt x="1522" y="4554"/>
                              </a:lnTo>
                              <a:lnTo>
                                <a:pt x="1546" y="4541"/>
                              </a:lnTo>
                              <a:lnTo>
                                <a:pt x="1575" y="4527"/>
                              </a:lnTo>
                              <a:lnTo>
                                <a:pt x="1608" y="4510"/>
                              </a:lnTo>
                              <a:lnTo>
                                <a:pt x="1643" y="4491"/>
                              </a:lnTo>
                              <a:lnTo>
                                <a:pt x="1681" y="4469"/>
                              </a:lnTo>
                              <a:lnTo>
                                <a:pt x="1720" y="4445"/>
                              </a:lnTo>
                              <a:lnTo>
                                <a:pt x="1762" y="4418"/>
                              </a:lnTo>
                              <a:lnTo>
                                <a:pt x="1803" y="4389"/>
                              </a:lnTo>
                              <a:lnTo>
                                <a:pt x="1846" y="4357"/>
                              </a:lnTo>
                              <a:lnTo>
                                <a:pt x="1888" y="4324"/>
                              </a:lnTo>
                              <a:lnTo>
                                <a:pt x="1909" y="4306"/>
                              </a:lnTo>
                              <a:lnTo>
                                <a:pt x="1929" y="4287"/>
                              </a:lnTo>
                              <a:lnTo>
                                <a:pt x="1950" y="4268"/>
                              </a:lnTo>
                              <a:lnTo>
                                <a:pt x="1970" y="4248"/>
                              </a:lnTo>
                              <a:lnTo>
                                <a:pt x="2044" y="4330"/>
                              </a:lnTo>
                              <a:lnTo>
                                <a:pt x="2083" y="4373"/>
                              </a:lnTo>
                              <a:lnTo>
                                <a:pt x="2096" y="4388"/>
                              </a:lnTo>
                              <a:lnTo>
                                <a:pt x="2098" y="4390"/>
                              </a:lnTo>
                              <a:lnTo>
                                <a:pt x="2101" y="4383"/>
                              </a:lnTo>
                              <a:lnTo>
                                <a:pt x="2111" y="4360"/>
                              </a:lnTo>
                              <a:lnTo>
                                <a:pt x="2127" y="4327"/>
                              </a:lnTo>
                              <a:lnTo>
                                <a:pt x="2144" y="4284"/>
                              </a:lnTo>
                              <a:lnTo>
                                <a:pt x="2154" y="4259"/>
                              </a:lnTo>
                              <a:lnTo>
                                <a:pt x="2164" y="4233"/>
                              </a:lnTo>
                              <a:lnTo>
                                <a:pt x="2172" y="4204"/>
                              </a:lnTo>
                              <a:lnTo>
                                <a:pt x="2181" y="4175"/>
                              </a:lnTo>
                              <a:lnTo>
                                <a:pt x="2190" y="4145"/>
                              </a:lnTo>
                              <a:lnTo>
                                <a:pt x="2198" y="4114"/>
                              </a:lnTo>
                              <a:lnTo>
                                <a:pt x="2206" y="4082"/>
                              </a:lnTo>
                              <a:lnTo>
                                <a:pt x="2211" y="4050"/>
                              </a:lnTo>
                              <a:lnTo>
                                <a:pt x="2218" y="4014"/>
                              </a:lnTo>
                              <a:lnTo>
                                <a:pt x="2222" y="3980"/>
                              </a:lnTo>
                              <a:lnTo>
                                <a:pt x="2226" y="3944"/>
                              </a:lnTo>
                              <a:lnTo>
                                <a:pt x="2229" y="3910"/>
                              </a:lnTo>
                              <a:lnTo>
                                <a:pt x="2230" y="3877"/>
                              </a:lnTo>
                              <a:lnTo>
                                <a:pt x="2231" y="3843"/>
                              </a:lnTo>
                              <a:lnTo>
                                <a:pt x="2231" y="3810"/>
                              </a:lnTo>
                              <a:lnTo>
                                <a:pt x="2229" y="3777"/>
                              </a:lnTo>
                              <a:lnTo>
                                <a:pt x="2227" y="3746"/>
                              </a:lnTo>
                              <a:lnTo>
                                <a:pt x="2224" y="3713"/>
                              </a:lnTo>
                              <a:lnTo>
                                <a:pt x="2220" y="3682"/>
                              </a:lnTo>
                              <a:lnTo>
                                <a:pt x="2215" y="3652"/>
                              </a:lnTo>
                              <a:lnTo>
                                <a:pt x="2209" y="3622"/>
                              </a:lnTo>
                              <a:lnTo>
                                <a:pt x="2202" y="3593"/>
                              </a:lnTo>
                              <a:lnTo>
                                <a:pt x="2195" y="3564"/>
                              </a:lnTo>
                              <a:lnTo>
                                <a:pt x="2187" y="3535"/>
                              </a:lnTo>
                              <a:lnTo>
                                <a:pt x="2178" y="3507"/>
                              </a:lnTo>
                              <a:lnTo>
                                <a:pt x="2168" y="3479"/>
                              </a:lnTo>
                              <a:lnTo>
                                <a:pt x="2157" y="3453"/>
                              </a:lnTo>
                              <a:lnTo>
                                <a:pt x="2146" y="3426"/>
                              </a:lnTo>
                              <a:lnTo>
                                <a:pt x="2135" y="3401"/>
                              </a:lnTo>
                              <a:lnTo>
                                <a:pt x="2123" y="3375"/>
                              </a:lnTo>
                              <a:lnTo>
                                <a:pt x="2109" y="3351"/>
                              </a:lnTo>
                              <a:lnTo>
                                <a:pt x="2096" y="3327"/>
                              </a:lnTo>
                              <a:lnTo>
                                <a:pt x="2081" y="3304"/>
                              </a:lnTo>
                              <a:lnTo>
                                <a:pt x="2067" y="3281"/>
                              </a:lnTo>
                              <a:lnTo>
                                <a:pt x="2053" y="3259"/>
                              </a:lnTo>
                              <a:lnTo>
                                <a:pt x="2037" y="3237"/>
                              </a:lnTo>
                              <a:lnTo>
                                <a:pt x="2020" y="3216"/>
                              </a:lnTo>
                              <a:lnTo>
                                <a:pt x="2005" y="3196"/>
                              </a:lnTo>
                              <a:lnTo>
                                <a:pt x="1987" y="3176"/>
                              </a:lnTo>
                              <a:lnTo>
                                <a:pt x="1970" y="3158"/>
                              </a:lnTo>
                              <a:lnTo>
                                <a:pt x="2029" y="3108"/>
                              </a:lnTo>
                              <a:lnTo>
                                <a:pt x="2080" y="3064"/>
                              </a:lnTo>
                              <a:lnTo>
                                <a:pt x="2123" y="3028"/>
                              </a:lnTo>
                              <a:lnTo>
                                <a:pt x="2157" y="2999"/>
                              </a:lnTo>
                              <a:lnTo>
                                <a:pt x="2184" y="2976"/>
                              </a:lnTo>
                              <a:lnTo>
                                <a:pt x="2204" y="2959"/>
                              </a:lnTo>
                              <a:lnTo>
                                <a:pt x="2211" y="2952"/>
                              </a:lnTo>
                              <a:lnTo>
                                <a:pt x="2218" y="2949"/>
                              </a:lnTo>
                              <a:lnTo>
                                <a:pt x="2222" y="2946"/>
                              </a:lnTo>
                              <a:lnTo>
                                <a:pt x="2226" y="2946"/>
                              </a:lnTo>
                              <a:lnTo>
                                <a:pt x="2217" y="2932"/>
                              </a:lnTo>
                              <a:lnTo>
                                <a:pt x="2208" y="2920"/>
                              </a:lnTo>
                              <a:lnTo>
                                <a:pt x="2199" y="2908"/>
                              </a:lnTo>
                              <a:lnTo>
                                <a:pt x="2189" y="2897"/>
                              </a:lnTo>
                              <a:lnTo>
                                <a:pt x="2178" y="2887"/>
                              </a:lnTo>
                              <a:lnTo>
                                <a:pt x="2167" y="2876"/>
                              </a:lnTo>
                              <a:lnTo>
                                <a:pt x="2156" y="2866"/>
                              </a:lnTo>
                              <a:lnTo>
                                <a:pt x="2144" y="2857"/>
                              </a:lnTo>
                              <a:lnTo>
                                <a:pt x="2119" y="2839"/>
                              </a:lnTo>
                              <a:lnTo>
                                <a:pt x="2094" y="2821"/>
                              </a:lnTo>
                              <a:lnTo>
                                <a:pt x="2068" y="2806"/>
                              </a:lnTo>
                              <a:lnTo>
                                <a:pt x="2042" y="2789"/>
                              </a:lnTo>
                              <a:lnTo>
                                <a:pt x="2003" y="2770"/>
                              </a:lnTo>
                              <a:lnTo>
                                <a:pt x="1965" y="2752"/>
                              </a:lnTo>
                              <a:lnTo>
                                <a:pt x="1927" y="2736"/>
                              </a:lnTo>
                              <a:lnTo>
                                <a:pt x="1889" y="2720"/>
                              </a:lnTo>
                              <a:lnTo>
                                <a:pt x="1853" y="2706"/>
                              </a:lnTo>
                              <a:lnTo>
                                <a:pt x="1816" y="2693"/>
                              </a:lnTo>
                              <a:lnTo>
                                <a:pt x="1780" y="2680"/>
                              </a:lnTo>
                              <a:lnTo>
                                <a:pt x="1744" y="2669"/>
                              </a:lnTo>
                              <a:lnTo>
                                <a:pt x="1744" y="2661"/>
                              </a:lnTo>
                              <a:lnTo>
                                <a:pt x="1823" y="2667"/>
                              </a:lnTo>
                              <a:lnTo>
                                <a:pt x="1891" y="2673"/>
                              </a:lnTo>
                              <a:lnTo>
                                <a:pt x="1947" y="2677"/>
                              </a:lnTo>
                              <a:lnTo>
                                <a:pt x="1994" y="2681"/>
                              </a:lnTo>
                              <a:lnTo>
                                <a:pt x="2029" y="2685"/>
                              </a:lnTo>
                              <a:lnTo>
                                <a:pt x="2057" y="2688"/>
                              </a:lnTo>
                              <a:lnTo>
                                <a:pt x="2075" y="2689"/>
                              </a:lnTo>
                              <a:lnTo>
                                <a:pt x="2084" y="2690"/>
                              </a:lnTo>
                              <a:lnTo>
                                <a:pt x="2086" y="2675"/>
                              </a:lnTo>
                              <a:lnTo>
                                <a:pt x="2088" y="2658"/>
                              </a:lnTo>
                              <a:lnTo>
                                <a:pt x="2089" y="2643"/>
                              </a:lnTo>
                              <a:lnTo>
                                <a:pt x="2089" y="2627"/>
                              </a:lnTo>
                              <a:lnTo>
                                <a:pt x="2088" y="2595"/>
                              </a:lnTo>
                              <a:lnTo>
                                <a:pt x="2086" y="2565"/>
                              </a:lnTo>
                              <a:lnTo>
                                <a:pt x="2080" y="2534"/>
                              </a:lnTo>
                              <a:lnTo>
                                <a:pt x="2074" y="2505"/>
                              </a:lnTo>
                              <a:lnTo>
                                <a:pt x="2066" y="2476"/>
                              </a:lnTo>
                              <a:lnTo>
                                <a:pt x="2056" y="2450"/>
                              </a:lnTo>
                              <a:lnTo>
                                <a:pt x="2037" y="2402"/>
                              </a:lnTo>
                              <a:lnTo>
                                <a:pt x="2018" y="2355"/>
                              </a:lnTo>
                              <a:lnTo>
                                <a:pt x="1998" y="2310"/>
                              </a:lnTo>
                              <a:lnTo>
                                <a:pt x="1977" y="2266"/>
                              </a:lnTo>
                              <a:lnTo>
                                <a:pt x="1956" y="2225"/>
                              </a:lnTo>
                              <a:lnTo>
                                <a:pt x="1934" y="2185"/>
                              </a:lnTo>
                              <a:lnTo>
                                <a:pt x="1911" y="2147"/>
                              </a:lnTo>
                              <a:lnTo>
                                <a:pt x="1887" y="2110"/>
                              </a:lnTo>
                              <a:lnTo>
                                <a:pt x="1863" y="2073"/>
                              </a:lnTo>
                              <a:lnTo>
                                <a:pt x="1838" y="2040"/>
                              </a:lnTo>
                              <a:lnTo>
                                <a:pt x="1813" y="2007"/>
                              </a:lnTo>
                              <a:lnTo>
                                <a:pt x="1787" y="1976"/>
                              </a:lnTo>
                              <a:lnTo>
                                <a:pt x="1761" y="1947"/>
                              </a:lnTo>
                              <a:lnTo>
                                <a:pt x="1734" y="1918"/>
                              </a:lnTo>
                              <a:lnTo>
                                <a:pt x="1706" y="1891"/>
                              </a:lnTo>
                              <a:lnTo>
                                <a:pt x="1679" y="1866"/>
                              </a:lnTo>
                              <a:lnTo>
                                <a:pt x="1650" y="1843"/>
                              </a:lnTo>
                              <a:lnTo>
                                <a:pt x="1621" y="1819"/>
                              </a:lnTo>
                              <a:lnTo>
                                <a:pt x="1592" y="1798"/>
                              </a:lnTo>
                              <a:lnTo>
                                <a:pt x="1563" y="1779"/>
                              </a:lnTo>
                              <a:lnTo>
                                <a:pt x="1533" y="1760"/>
                              </a:lnTo>
                              <a:lnTo>
                                <a:pt x="1503" y="1744"/>
                              </a:lnTo>
                              <a:lnTo>
                                <a:pt x="1473" y="1728"/>
                              </a:lnTo>
                              <a:lnTo>
                                <a:pt x="1442" y="1714"/>
                              </a:lnTo>
                              <a:lnTo>
                                <a:pt x="1412" y="1700"/>
                              </a:lnTo>
                              <a:lnTo>
                                <a:pt x="1381" y="1689"/>
                              </a:lnTo>
                              <a:lnTo>
                                <a:pt x="1350" y="1678"/>
                              </a:lnTo>
                              <a:lnTo>
                                <a:pt x="1319" y="1669"/>
                              </a:lnTo>
                              <a:lnTo>
                                <a:pt x="1288" y="1662"/>
                              </a:lnTo>
                              <a:lnTo>
                                <a:pt x="1257" y="1655"/>
                              </a:lnTo>
                              <a:lnTo>
                                <a:pt x="1226" y="1649"/>
                              </a:lnTo>
                              <a:lnTo>
                                <a:pt x="1193" y="164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3478320" y="2208600"/>
                          <a:ext cx="670680" cy="48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95" h="2224">
                              <a:moveTo>
                                <a:pt x="2783" y="1688"/>
                              </a:moveTo>
                              <a:lnTo>
                                <a:pt x="2788" y="1679"/>
                              </a:lnTo>
                              <a:lnTo>
                                <a:pt x="2803" y="1652"/>
                              </a:lnTo>
                              <a:lnTo>
                                <a:pt x="2814" y="1632"/>
                              </a:lnTo>
                              <a:lnTo>
                                <a:pt x="2825" y="1608"/>
                              </a:lnTo>
                              <a:lnTo>
                                <a:pt x="2837" y="1581"/>
                              </a:lnTo>
                              <a:lnTo>
                                <a:pt x="2851" y="1551"/>
                              </a:lnTo>
                              <a:lnTo>
                                <a:pt x="2864" y="1517"/>
                              </a:lnTo>
                              <a:lnTo>
                                <a:pt x="2877" y="1481"/>
                              </a:lnTo>
                              <a:lnTo>
                                <a:pt x="2891" y="1443"/>
                              </a:lnTo>
                              <a:lnTo>
                                <a:pt x="2903" y="1402"/>
                              </a:lnTo>
                              <a:lnTo>
                                <a:pt x="2914" y="1359"/>
                              </a:lnTo>
                              <a:lnTo>
                                <a:pt x="2924" y="1314"/>
                              </a:lnTo>
                              <a:lnTo>
                                <a:pt x="2933" y="1269"/>
                              </a:lnTo>
                              <a:lnTo>
                                <a:pt x="2939" y="1221"/>
                              </a:lnTo>
                              <a:lnTo>
                                <a:pt x="3029" y="1238"/>
                              </a:lnTo>
                              <a:lnTo>
                                <a:pt x="3075" y="1246"/>
                              </a:lnTo>
                              <a:lnTo>
                                <a:pt x="3093" y="1249"/>
                              </a:lnTo>
                              <a:lnTo>
                                <a:pt x="3095" y="1250"/>
                              </a:lnTo>
                              <a:lnTo>
                                <a:pt x="3094" y="1243"/>
                              </a:lnTo>
                              <a:lnTo>
                                <a:pt x="3091" y="1226"/>
                              </a:lnTo>
                              <a:lnTo>
                                <a:pt x="3087" y="1198"/>
                              </a:lnTo>
                              <a:lnTo>
                                <a:pt x="3079" y="1162"/>
                              </a:lnTo>
                              <a:lnTo>
                                <a:pt x="3074" y="1142"/>
                              </a:lnTo>
                              <a:lnTo>
                                <a:pt x="3068" y="1121"/>
                              </a:lnTo>
                              <a:lnTo>
                                <a:pt x="3060" y="1099"/>
                              </a:lnTo>
                              <a:lnTo>
                                <a:pt x="3053" y="1076"/>
                              </a:lnTo>
                              <a:lnTo>
                                <a:pt x="3044" y="1052"/>
                              </a:lnTo>
                              <a:lnTo>
                                <a:pt x="3034" y="1028"/>
                              </a:lnTo>
                              <a:lnTo>
                                <a:pt x="3023" y="1005"/>
                              </a:lnTo>
                              <a:lnTo>
                                <a:pt x="3009" y="980"/>
                              </a:lnTo>
                              <a:lnTo>
                                <a:pt x="2996" y="953"/>
                              </a:lnTo>
                              <a:lnTo>
                                <a:pt x="2982" y="926"/>
                              </a:lnTo>
                              <a:lnTo>
                                <a:pt x="2967" y="900"/>
                              </a:lnTo>
                              <a:lnTo>
                                <a:pt x="2953" y="876"/>
                              </a:lnTo>
                              <a:lnTo>
                                <a:pt x="2936" y="852"/>
                              </a:lnTo>
                              <a:lnTo>
                                <a:pt x="2921" y="829"/>
                              </a:lnTo>
                              <a:lnTo>
                                <a:pt x="2904" y="807"/>
                              </a:lnTo>
                              <a:lnTo>
                                <a:pt x="2887" y="786"/>
                              </a:lnTo>
                              <a:lnTo>
                                <a:pt x="2869" y="765"/>
                              </a:lnTo>
                              <a:lnTo>
                                <a:pt x="2852" y="745"/>
                              </a:lnTo>
                              <a:lnTo>
                                <a:pt x="2834" y="726"/>
                              </a:lnTo>
                              <a:lnTo>
                                <a:pt x="2815" y="708"/>
                              </a:lnTo>
                              <a:lnTo>
                                <a:pt x="2796" y="691"/>
                              </a:lnTo>
                              <a:lnTo>
                                <a:pt x="2777" y="675"/>
                              </a:lnTo>
                              <a:lnTo>
                                <a:pt x="2758" y="658"/>
                              </a:lnTo>
                              <a:lnTo>
                                <a:pt x="2739" y="644"/>
                              </a:lnTo>
                              <a:lnTo>
                                <a:pt x="2719" y="630"/>
                              </a:lnTo>
                              <a:lnTo>
                                <a:pt x="2700" y="616"/>
                              </a:lnTo>
                              <a:lnTo>
                                <a:pt x="2679" y="603"/>
                              </a:lnTo>
                              <a:lnTo>
                                <a:pt x="2659" y="591"/>
                              </a:lnTo>
                              <a:lnTo>
                                <a:pt x="2639" y="580"/>
                              </a:lnTo>
                              <a:lnTo>
                                <a:pt x="2619" y="570"/>
                              </a:lnTo>
                              <a:lnTo>
                                <a:pt x="2598" y="560"/>
                              </a:lnTo>
                              <a:lnTo>
                                <a:pt x="2578" y="550"/>
                              </a:lnTo>
                              <a:lnTo>
                                <a:pt x="2556" y="542"/>
                              </a:lnTo>
                              <a:lnTo>
                                <a:pt x="2536" y="533"/>
                              </a:lnTo>
                              <a:lnTo>
                                <a:pt x="2515" y="526"/>
                              </a:lnTo>
                              <a:lnTo>
                                <a:pt x="2495" y="520"/>
                              </a:lnTo>
                              <a:lnTo>
                                <a:pt x="2454" y="508"/>
                              </a:lnTo>
                              <a:lnTo>
                                <a:pt x="2414" y="499"/>
                              </a:lnTo>
                              <a:lnTo>
                                <a:pt x="2429" y="434"/>
                              </a:lnTo>
                              <a:lnTo>
                                <a:pt x="2441" y="379"/>
                              </a:lnTo>
                              <a:lnTo>
                                <a:pt x="2451" y="332"/>
                              </a:lnTo>
                              <a:lnTo>
                                <a:pt x="2459" y="293"/>
                              </a:lnTo>
                              <a:lnTo>
                                <a:pt x="2464" y="262"/>
                              </a:lnTo>
                              <a:lnTo>
                                <a:pt x="2469" y="240"/>
                              </a:lnTo>
                              <a:lnTo>
                                <a:pt x="2471" y="223"/>
                              </a:lnTo>
                              <a:lnTo>
                                <a:pt x="2471" y="216"/>
                              </a:lnTo>
                              <a:lnTo>
                                <a:pt x="2450" y="210"/>
                              </a:lnTo>
                              <a:lnTo>
                                <a:pt x="2427" y="207"/>
                              </a:lnTo>
                              <a:lnTo>
                                <a:pt x="2403" y="206"/>
                              </a:lnTo>
                              <a:lnTo>
                                <a:pt x="2379" y="205"/>
                              </a:lnTo>
                              <a:lnTo>
                                <a:pt x="2356" y="206"/>
                              </a:lnTo>
                              <a:lnTo>
                                <a:pt x="2332" y="207"/>
                              </a:lnTo>
                              <a:lnTo>
                                <a:pt x="2309" y="210"/>
                              </a:lnTo>
                              <a:lnTo>
                                <a:pt x="2287" y="216"/>
                              </a:lnTo>
                              <a:lnTo>
                                <a:pt x="2256" y="220"/>
                              </a:lnTo>
                              <a:lnTo>
                                <a:pt x="2225" y="225"/>
                              </a:lnTo>
                              <a:lnTo>
                                <a:pt x="2195" y="231"/>
                              </a:lnTo>
                              <a:lnTo>
                                <a:pt x="2165" y="237"/>
                              </a:lnTo>
                              <a:lnTo>
                                <a:pt x="2136" y="243"/>
                              </a:lnTo>
                              <a:lnTo>
                                <a:pt x="2108" y="251"/>
                              </a:lnTo>
                              <a:lnTo>
                                <a:pt x="2080" y="259"/>
                              </a:lnTo>
                              <a:lnTo>
                                <a:pt x="2054" y="267"/>
                              </a:lnTo>
                              <a:lnTo>
                                <a:pt x="2027" y="276"/>
                              </a:lnTo>
                              <a:lnTo>
                                <a:pt x="2001" y="285"/>
                              </a:lnTo>
                              <a:lnTo>
                                <a:pt x="1977" y="295"/>
                              </a:lnTo>
                              <a:lnTo>
                                <a:pt x="1953" y="303"/>
                              </a:lnTo>
                              <a:lnTo>
                                <a:pt x="1928" y="314"/>
                              </a:lnTo>
                              <a:lnTo>
                                <a:pt x="1905" y="326"/>
                              </a:lnTo>
                              <a:lnTo>
                                <a:pt x="1883" y="337"/>
                              </a:lnTo>
                              <a:lnTo>
                                <a:pt x="1860" y="348"/>
                              </a:lnTo>
                              <a:lnTo>
                                <a:pt x="1839" y="360"/>
                              </a:lnTo>
                              <a:lnTo>
                                <a:pt x="1818" y="372"/>
                              </a:lnTo>
                              <a:lnTo>
                                <a:pt x="1798" y="385"/>
                              </a:lnTo>
                              <a:lnTo>
                                <a:pt x="1779" y="399"/>
                              </a:lnTo>
                              <a:lnTo>
                                <a:pt x="1761" y="412"/>
                              </a:lnTo>
                              <a:lnTo>
                                <a:pt x="1742" y="425"/>
                              </a:lnTo>
                              <a:lnTo>
                                <a:pt x="1725" y="440"/>
                              </a:lnTo>
                              <a:lnTo>
                                <a:pt x="1707" y="454"/>
                              </a:lnTo>
                              <a:lnTo>
                                <a:pt x="1691" y="469"/>
                              </a:lnTo>
                              <a:lnTo>
                                <a:pt x="1675" y="484"/>
                              </a:lnTo>
                              <a:lnTo>
                                <a:pt x="1660" y="500"/>
                              </a:lnTo>
                              <a:lnTo>
                                <a:pt x="1645" y="515"/>
                              </a:lnTo>
                              <a:lnTo>
                                <a:pt x="1631" y="531"/>
                              </a:lnTo>
                              <a:lnTo>
                                <a:pt x="1617" y="548"/>
                              </a:lnTo>
                              <a:lnTo>
                                <a:pt x="1604" y="563"/>
                              </a:lnTo>
                              <a:lnTo>
                                <a:pt x="1592" y="580"/>
                              </a:lnTo>
                              <a:lnTo>
                                <a:pt x="1571" y="562"/>
                              </a:lnTo>
                              <a:lnTo>
                                <a:pt x="1549" y="544"/>
                              </a:lnTo>
                              <a:lnTo>
                                <a:pt x="1526" y="528"/>
                              </a:lnTo>
                              <a:lnTo>
                                <a:pt x="1504" y="512"/>
                              </a:lnTo>
                              <a:lnTo>
                                <a:pt x="1481" y="496"/>
                              </a:lnTo>
                              <a:lnTo>
                                <a:pt x="1456" y="482"/>
                              </a:lnTo>
                              <a:lnTo>
                                <a:pt x="1433" y="469"/>
                              </a:lnTo>
                              <a:lnTo>
                                <a:pt x="1409" y="457"/>
                              </a:lnTo>
                              <a:lnTo>
                                <a:pt x="1401" y="462"/>
                              </a:lnTo>
                              <a:lnTo>
                                <a:pt x="1390" y="474"/>
                              </a:lnTo>
                              <a:lnTo>
                                <a:pt x="1374" y="493"/>
                              </a:lnTo>
                              <a:lnTo>
                                <a:pt x="1357" y="518"/>
                              </a:lnTo>
                              <a:lnTo>
                                <a:pt x="1311" y="581"/>
                              </a:lnTo>
                              <a:lnTo>
                                <a:pt x="1257" y="660"/>
                              </a:lnTo>
                              <a:lnTo>
                                <a:pt x="1194" y="752"/>
                              </a:lnTo>
                              <a:lnTo>
                                <a:pt x="1129" y="853"/>
                              </a:lnTo>
                              <a:lnTo>
                                <a:pt x="1062" y="958"/>
                              </a:lnTo>
                              <a:lnTo>
                                <a:pt x="998" y="1066"/>
                              </a:lnTo>
                              <a:lnTo>
                                <a:pt x="998" y="1067"/>
                              </a:lnTo>
                              <a:lnTo>
                                <a:pt x="998" y="1079"/>
                              </a:lnTo>
                              <a:lnTo>
                                <a:pt x="998" y="1067"/>
                              </a:lnTo>
                              <a:lnTo>
                                <a:pt x="998" y="1066"/>
                              </a:lnTo>
                              <a:lnTo>
                                <a:pt x="1069" y="938"/>
                              </a:lnTo>
                              <a:lnTo>
                                <a:pt x="1133" y="822"/>
                              </a:lnTo>
                              <a:lnTo>
                                <a:pt x="1193" y="716"/>
                              </a:lnTo>
                              <a:lnTo>
                                <a:pt x="1247" y="620"/>
                              </a:lnTo>
                              <a:lnTo>
                                <a:pt x="1294" y="534"/>
                              </a:lnTo>
                              <a:lnTo>
                                <a:pt x="1338" y="457"/>
                              </a:lnTo>
                              <a:lnTo>
                                <a:pt x="1375" y="389"/>
                              </a:lnTo>
                              <a:lnTo>
                                <a:pt x="1409" y="329"/>
                              </a:lnTo>
                              <a:lnTo>
                                <a:pt x="1436" y="277"/>
                              </a:lnTo>
                              <a:lnTo>
                                <a:pt x="1461" y="232"/>
                              </a:lnTo>
                              <a:lnTo>
                                <a:pt x="1480" y="196"/>
                              </a:lnTo>
                              <a:lnTo>
                                <a:pt x="1495" y="165"/>
                              </a:lnTo>
                              <a:lnTo>
                                <a:pt x="1508" y="140"/>
                              </a:lnTo>
                              <a:lnTo>
                                <a:pt x="1515" y="122"/>
                              </a:lnTo>
                              <a:lnTo>
                                <a:pt x="1520" y="110"/>
                              </a:lnTo>
                              <a:lnTo>
                                <a:pt x="1522" y="103"/>
                              </a:lnTo>
                              <a:lnTo>
                                <a:pt x="1495" y="87"/>
                              </a:lnTo>
                              <a:lnTo>
                                <a:pt x="1469" y="73"/>
                              </a:lnTo>
                              <a:lnTo>
                                <a:pt x="1442" y="60"/>
                              </a:lnTo>
                              <a:lnTo>
                                <a:pt x="1415" y="49"/>
                              </a:lnTo>
                              <a:lnTo>
                                <a:pt x="1389" y="39"/>
                              </a:lnTo>
                              <a:lnTo>
                                <a:pt x="1362" y="30"/>
                              </a:lnTo>
                              <a:lnTo>
                                <a:pt x="1335" y="23"/>
                              </a:lnTo>
                              <a:lnTo>
                                <a:pt x="1309" y="17"/>
                              </a:lnTo>
                              <a:lnTo>
                                <a:pt x="1250" y="10"/>
                              </a:lnTo>
                              <a:lnTo>
                                <a:pt x="1192" y="5"/>
                              </a:lnTo>
                              <a:lnTo>
                                <a:pt x="1136" y="2"/>
                              </a:lnTo>
                              <a:lnTo>
                                <a:pt x="1081" y="0"/>
                              </a:lnTo>
                              <a:lnTo>
                                <a:pt x="1028" y="2"/>
                              </a:lnTo>
                              <a:lnTo>
                                <a:pt x="976" y="4"/>
                              </a:lnTo>
                              <a:lnTo>
                                <a:pt x="925" y="7"/>
                              </a:lnTo>
                              <a:lnTo>
                                <a:pt x="876" y="13"/>
                              </a:lnTo>
                              <a:lnTo>
                                <a:pt x="828" y="20"/>
                              </a:lnTo>
                              <a:lnTo>
                                <a:pt x="782" y="29"/>
                              </a:lnTo>
                              <a:lnTo>
                                <a:pt x="736" y="39"/>
                              </a:lnTo>
                              <a:lnTo>
                                <a:pt x="693" y="51"/>
                              </a:lnTo>
                              <a:lnTo>
                                <a:pt x="651" y="65"/>
                              </a:lnTo>
                              <a:lnTo>
                                <a:pt x="610" y="79"/>
                              </a:lnTo>
                              <a:lnTo>
                                <a:pt x="570" y="96"/>
                              </a:lnTo>
                              <a:lnTo>
                                <a:pt x="532" y="113"/>
                              </a:lnTo>
                              <a:lnTo>
                                <a:pt x="495" y="131"/>
                              </a:lnTo>
                              <a:lnTo>
                                <a:pt x="460" y="151"/>
                              </a:lnTo>
                              <a:lnTo>
                                <a:pt x="425" y="171"/>
                              </a:lnTo>
                              <a:lnTo>
                                <a:pt x="392" y="194"/>
                              </a:lnTo>
                              <a:lnTo>
                                <a:pt x="361" y="217"/>
                              </a:lnTo>
                              <a:lnTo>
                                <a:pt x="331" y="241"/>
                              </a:lnTo>
                              <a:lnTo>
                                <a:pt x="302" y="266"/>
                              </a:lnTo>
                              <a:lnTo>
                                <a:pt x="275" y="292"/>
                              </a:lnTo>
                              <a:lnTo>
                                <a:pt x="249" y="319"/>
                              </a:lnTo>
                              <a:lnTo>
                                <a:pt x="224" y="347"/>
                              </a:lnTo>
                              <a:lnTo>
                                <a:pt x="201" y="374"/>
                              </a:lnTo>
                              <a:lnTo>
                                <a:pt x="179" y="404"/>
                              </a:lnTo>
                              <a:lnTo>
                                <a:pt x="159" y="434"/>
                              </a:lnTo>
                              <a:lnTo>
                                <a:pt x="139" y="464"/>
                              </a:lnTo>
                              <a:lnTo>
                                <a:pt x="121" y="495"/>
                              </a:lnTo>
                              <a:lnTo>
                                <a:pt x="104" y="528"/>
                              </a:lnTo>
                              <a:lnTo>
                                <a:pt x="112" y="536"/>
                              </a:lnTo>
                              <a:lnTo>
                                <a:pt x="126" y="549"/>
                              </a:lnTo>
                              <a:lnTo>
                                <a:pt x="142" y="563"/>
                              </a:lnTo>
                              <a:lnTo>
                                <a:pt x="164" y="580"/>
                              </a:lnTo>
                              <a:lnTo>
                                <a:pt x="222" y="621"/>
                              </a:lnTo>
                              <a:lnTo>
                                <a:pt x="297" y="671"/>
                              </a:lnTo>
                              <a:lnTo>
                                <a:pt x="386" y="730"/>
                              </a:lnTo>
                              <a:lnTo>
                                <a:pt x="492" y="796"/>
                              </a:lnTo>
                              <a:lnTo>
                                <a:pt x="611" y="870"/>
                              </a:lnTo>
                              <a:lnTo>
                                <a:pt x="743" y="953"/>
                              </a:lnTo>
                              <a:lnTo>
                                <a:pt x="732" y="946"/>
                              </a:lnTo>
                              <a:lnTo>
                                <a:pt x="702" y="927"/>
                              </a:lnTo>
                              <a:lnTo>
                                <a:pt x="655" y="899"/>
                              </a:lnTo>
                              <a:lnTo>
                                <a:pt x="596" y="865"/>
                              </a:lnTo>
                              <a:lnTo>
                                <a:pt x="527" y="824"/>
                              </a:lnTo>
                              <a:lnTo>
                                <a:pt x="452" y="778"/>
                              </a:lnTo>
                              <a:lnTo>
                                <a:pt x="373" y="733"/>
                              </a:lnTo>
                              <a:lnTo>
                                <a:pt x="294" y="686"/>
                              </a:lnTo>
                              <a:lnTo>
                                <a:pt x="219" y="643"/>
                              </a:lnTo>
                              <a:lnTo>
                                <a:pt x="149" y="603"/>
                              </a:lnTo>
                              <a:lnTo>
                                <a:pt x="90" y="571"/>
                              </a:lnTo>
                              <a:lnTo>
                                <a:pt x="43" y="545"/>
                              </a:lnTo>
                              <a:lnTo>
                                <a:pt x="26" y="538"/>
                              </a:lnTo>
                              <a:lnTo>
                                <a:pt x="12" y="531"/>
                              </a:lnTo>
                              <a:lnTo>
                                <a:pt x="3" y="529"/>
                              </a:lnTo>
                              <a:lnTo>
                                <a:pt x="0" y="529"/>
                              </a:lnTo>
                              <a:lnTo>
                                <a:pt x="3" y="533"/>
                              </a:lnTo>
                              <a:lnTo>
                                <a:pt x="11" y="541"/>
                              </a:lnTo>
                              <a:lnTo>
                                <a:pt x="27" y="553"/>
                              </a:lnTo>
                              <a:lnTo>
                                <a:pt x="48" y="570"/>
                              </a:lnTo>
                              <a:lnTo>
                                <a:pt x="66" y="586"/>
                              </a:lnTo>
                              <a:lnTo>
                                <a:pt x="93" y="613"/>
                              </a:lnTo>
                              <a:lnTo>
                                <a:pt x="128" y="648"/>
                              </a:lnTo>
                              <a:lnTo>
                                <a:pt x="169" y="693"/>
                              </a:lnTo>
                              <a:lnTo>
                                <a:pt x="269" y="798"/>
                              </a:lnTo>
                              <a:lnTo>
                                <a:pt x="381" y="918"/>
                              </a:lnTo>
                              <a:lnTo>
                                <a:pt x="440" y="980"/>
                              </a:lnTo>
                              <a:lnTo>
                                <a:pt x="500" y="1041"/>
                              </a:lnTo>
                              <a:lnTo>
                                <a:pt x="557" y="1101"/>
                              </a:lnTo>
                              <a:lnTo>
                                <a:pt x="614" y="1157"/>
                              </a:lnTo>
                              <a:lnTo>
                                <a:pt x="667" y="1209"/>
                              </a:lnTo>
                              <a:lnTo>
                                <a:pt x="717" y="1253"/>
                              </a:lnTo>
                              <a:lnTo>
                                <a:pt x="739" y="1273"/>
                              </a:lnTo>
                              <a:lnTo>
                                <a:pt x="762" y="1291"/>
                              </a:lnTo>
                              <a:lnTo>
                                <a:pt x="780" y="1308"/>
                              </a:lnTo>
                              <a:lnTo>
                                <a:pt x="799" y="1320"/>
                              </a:lnTo>
                              <a:lnTo>
                                <a:pt x="799" y="1321"/>
                              </a:lnTo>
                              <a:lnTo>
                                <a:pt x="799" y="1322"/>
                              </a:lnTo>
                              <a:lnTo>
                                <a:pt x="800" y="1322"/>
                              </a:lnTo>
                              <a:lnTo>
                                <a:pt x="802" y="1322"/>
                              </a:lnTo>
                              <a:lnTo>
                                <a:pt x="805" y="1320"/>
                              </a:lnTo>
                              <a:lnTo>
                                <a:pt x="809" y="1315"/>
                              </a:lnTo>
                              <a:lnTo>
                                <a:pt x="822" y="1301"/>
                              </a:lnTo>
                              <a:lnTo>
                                <a:pt x="838" y="1280"/>
                              </a:lnTo>
                              <a:lnTo>
                                <a:pt x="858" y="1251"/>
                              </a:lnTo>
                              <a:lnTo>
                                <a:pt x="883" y="1214"/>
                              </a:lnTo>
                              <a:lnTo>
                                <a:pt x="910" y="1172"/>
                              </a:lnTo>
                              <a:lnTo>
                                <a:pt x="940" y="1122"/>
                              </a:lnTo>
                              <a:lnTo>
                                <a:pt x="848" y="1284"/>
                              </a:lnTo>
                              <a:lnTo>
                                <a:pt x="767" y="1426"/>
                              </a:lnTo>
                              <a:lnTo>
                                <a:pt x="697" y="1550"/>
                              </a:lnTo>
                              <a:lnTo>
                                <a:pt x="636" y="1655"/>
                              </a:lnTo>
                              <a:lnTo>
                                <a:pt x="585" y="1745"/>
                              </a:lnTo>
                              <a:lnTo>
                                <a:pt x="542" y="1819"/>
                              </a:lnTo>
                              <a:lnTo>
                                <a:pt x="507" y="1881"/>
                              </a:lnTo>
                              <a:lnTo>
                                <a:pt x="481" y="1931"/>
                              </a:lnTo>
                              <a:lnTo>
                                <a:pt x="460" y="1971"/>
                              </a:lnTo>
                              <a:lnTo>
                                <a:pt x="445" y="2001"/>
                              </a:lnTo>
                              <a:lnTo>
                                <a:pt x="440" y="2013"/>
                              </a:lnTo>
                              <a:lnTo>
                                <a:pt x="435" y="2023"/>
                              </a:lnTo>
                              <a:lnTo>
                                <a:pt x="432" y="2033"/>
                              </a:lnTo>
                              <a:lnTo>
                                <a:pt x="431" y="2040"/>
                              </a:lnTo>
                              <a:lnTo>
                                <a:pt x="430" y="2047"/>
                              </a:lnTo>
                              <a:lnTo>
                                <a:pt x="430" y="2052"/>
                              </a:lnTo>
                              <a:lnTo>
                                <a:pt x="431" y="2057"/>
                              </a:lnTo>
                              <a:lnTo>
                                <a:pt x="432" y="2060"/>
                              </a:lnTo>
                              <a:lnTo>
                                <a:pt x="437" y="2066"/>
                              </a:lnTo>
                              <a:lnTo>
                                <a:pt x="445" y="2071"/>
                              </a:lnTo>
                              <a:lnTo>
                                <a:pt x="456" y="2081"/>
                              </a:lnTo>
                              <a:lnTo>
                                <a:pt x="469" y="2090"/>
                              </a:lnTo>
                              <a:lnTo>
                                <a:pt x="482" y="2098"/>
                              </a:lnTo>
                              <a:lnTo>
                                <a:pt x="496" y="2104"/>
                              </a:lnTo>
                              <a:lnTo>
                                <a:pt x="526" y="2117"/>
                              </a:lnTo>
                              <a:lnTo>
                                <a:pt x="558" y="2128"/>
                              </a:lnTo>
                              <a:lnTo>
                                <a:pt x="617" y="2149"/>
                              </a:lnTo>
                              <a:lnTo>
                                <a:pt x="674" y="2167"/>
                              </a:lnTo>
                              <a:lnTo>
                                <a:pt x="728" y="2182"/>
                              </a:lnTo>
                              <a:lnTo>
                                <a:pt x="779" y="2195"/>
                              </a:lnTo>
                              <a:lnTo>
                                <a:pt x="827" y="2205"/>
                              </a:lnTo>
                              <a:lnTo>
                                <a:pt x="873" y="2213"/>
                              </a:lnTo>
                              <a:lnTo>
                                <a:pt x="915" y="2219"/>
                              </a:lnTo>
                              <a:lnTo>
                                <a:pt x="955" y="2223"/>
                              </a:lnTo>
                              <a:lnTo>
                                <a:pt x="992" y="2224"/>
                              </a:lnTo>
                              <a:lnTo>
                                <a:pt x="1028" y="2224"/>
                              </a:lnTo>
                              <a:lnTo>
                                <a:pt x="1060" y="2223"/>
                              </a:lnTo>
                              <a:lnTo>
                                <a:pt x="1091" y="2220"/>
                              </a:lnTo>
                              <a:lnTo>
                                <a:pt x="1120" y="2217"/>
                              </a:lnTo>
                              <a:lnTo>
                                <a:pt x="1146" y="2211"/>
                              </a:lnTo>
                              <a:lnTo>
                                <a:pt x="1170" y="2204"/>
                              </a:lnTo>
                              <a:lnTo>
                                <a:pt x="1192" y="2197"/>
                              </a:lnTo>
                              <a:lnTo>
                                <a:pt x="1212" y="2189"/>
                              </a:lnTo>
                              <a:lnTo>
                                <a:pt x="1231" y="2180"/>
                              </a:lnTo>
                              <a:lnTo>
                                <a:pt x="1248" y="2171"/>
                              </a:lnTo>
                              <a:lnTo>
                                <a:pt x="1263" y="2162"/>
                              </a:lnTo>
                              <a:lnTo>
                                <a:pt x="1277" y="2153"/>
                              </a:lnTo>
                              <a:lnTo>
                                <a:pt x="1288" y="2143"/>
                              </a:lnTo>
                              <a:lnTo>
                                <a:pt x="1299" y="2134"/>
                              </a:lnTo>
                              <a:lnTo>
                                <a:pt x="1308" y="2126"/>
                              </a:lnTo>
                              <a:lnTo>
                                <a:pt x="1321" y="2110"/>
                              </a:lnTo>
                              <a:lnTo>
                                <a:pt x="1331" y="2097"/>
                              </a:lnTo>
                              <a:lnTo>
                                <a:pt x="1335" y="2089"/>
                              </a:lnTo>
                              <a:lnTo>
                                <a:pt x="1338" y="2086"/>
                              </a:lnTo>
                              <a:lnTo>
                                <a:pt x="1348" y="2077"/>
                              </a:lnTo>
                              <a:lnTo>
                                <a:pt x="1375" y="2050"/>
                              </a:lnTo>
                              <a:lnTo>
                                <a:pt x="1394" y="2030"/>
                              </a:lnTo>
                              <a:lnTo>
                                <a:pt x="1416" y="2007"/>
                              </a:lnTo>
                              <a:lnTo>
                                <a:pt x="1442" y="1980"/>
                              </a:lnTo>
                              <a:lnTo>
                                <a:pt x="1469" y="1949"/>
                              </a:lnTo>
                              <a:lnTo>
                                <a:pt x="1498" y="1915"/>
                              </a:lnTo>
                              <a:lnTo>
                                <a:pt x="1527" y="1877"/>
                              </a:lnTo>
                              <a:lnTo>
                                <a:pt x="1557" y="1836"/>
                              </a:lnTo>
                              <a:lnTo>
                                <a:pt x="1589" y="1793"/>
                              </a:lnTo>
                              <a:lnTo>
                                <a:pt x="1620" y="1746"/>
                              </a:lnTo>
                              <a:lnTo>
                                <a:pt x="1650" y="1696"/>
                              </a:lnTo>
                              <a:lnTo>
                                <a:pt x="1664" y="1671"/>
                              </a:lnTo>
                              <a:lnTo>
                                <a:pt x="1678" y="1644"/>
                              </a:lnTo>
                              <a:lnTo>
                                <a:pt x="1693" y="1617"/>
                              </a:lnTo>
                              <a:lnTo>
                                <a:pt x="1706" y="1590"/>
                              </a:lnTo>
                              <a:lnTo>
                                <a:pt x="1702" y="1583"/>
                              </a:lnTo>
                              <a:lnTo>
                                <a:pt x="1695" y="1575"/>
                              </a:lnTo>
                              <a:lnTo>
                                <a:pt x="1685" y="1565"/>
                              </a:lnTo>
                              <a:lnTo>
                                <a:pt x="1672" y="1554"/>
                              </a:lnTo>
                              <a:lnTo>
                                <a:pt x="1654" y="1540"/>
                              </a:lnTo>
                              <a:lnTo>
                                <a:pt x="1633" y="1523"/>
                              </a:lnTo>
                              <a:lnTo>
                                <a:pt x="1607" y="1504"/>
                              </a:lnTo>
                              <a:lnTo>
                                <a:pt x="1576" y="1483"/>
                              </a:lnTo>
                              <a:lnTo>
                                <a:pt x="1502" y="1433"/>
                              </a:lnTo>
                              <a:lnTo>
                                <a:pt x="1405" y="1371"/>
                              </a:lnTo>
                              <a:lnTo>
                                <a:pt x="1286" y="1295"/>
                              </a:lnTo>
                              <a:lnTo>
                                <a:pt x="1139" y="1207"/>
                              </a:lnTo>
                              <a:lnTo>
                                <a:pt x="1172" y="1227"/>
                              </a:lnTo>
                              <a:lnTo>
                                <a:pt x="1261" y="1279"/>
                              </a:lnTo>
                              <a:lnTo>
                                <a:pt x="1385" y="1352"/>
                              </a:lnTo>
                              <a:lnTo>
                                <a:pt x="1529" y="1434"/>
                              </a:lnTo>
                              <a:lnTo>
                                <a:pt x="1602" y="1474"/>
                              </a:lnTo>
                              <a:lnTo>
                                <a:pt x="1672" y="1513"/>
                              </a:lnTo>
                              <a:lnTo>
                                <a:pt x="1737" y="1547"/>
                              </a:lnTo>
                              <a:lnTo>
                                <a:pt x="1797" y="1577"/>
                              </a:lnTo>
                              <a:lnTo>
                                <a:pt x="1823" y="1591"/>
                              </a:lnTo>
                              <a:lnTo>
                                <a:pt x="1847" y="1601"/>
                              </a:lnTo>
                              <a:lnTo>
                                <a:pt x="1867" y="1609"/>
                              </a:lnTo>
                              <a:lnTo>
                                <a:pt x="1885" y="1616"/>
                              </a:lnTo>
                              <a:lnTo>
                                <a:pt x="1899" y="1621"/>
                              </a:lnTo>
                              <a:lnTo>
                                <a:pt x="1909" y="1623"/>
                              </a:lnTo>
                              <a:lnTo>
                                <a:pt x="1916" y="1622"/>
                              </a:lnTo>
                              <a:lnTo>
                                <a:pt x="1918" y="1618"/>
                              </a:lnTo>
                              <a:lnTo>
                                <a:pt x="1924" y="1575"/>
                              </a:lnTo>
                              <a:lnTo>
                                <a:pt x="1927" y="1533"/>
                              </a:lnTo>
                              <a:lnTo>
                                <a:pt x="1928" y="1489"/>
                              </a:lnTo>
                              <a:lnTo>
                                <a:pt x="1929" y="1444"/>
                              </a:lnTo>
                              <a:lnTo>
                                <a:pt x="1928" y="1399"/>
                              </a:lnTo>
                              <a:lnTo>
                                <a:pt x="1927" y="1351"/>
                              </a:lnTo>
                              <a:lnTo>
                                <a:pt x="1924" y="1301"/>
                              </a:lnTo>
                              <a:lnTo>
                                <a:pt x="1918" y="1250"/>
                              </a:lnTo>
                              <a:lnTo>
                                <a:pt x="1912" y="1207"/>
                              </a:lnTo>
                              <a:lnTo>
                                <a:pt x="1905" y="1165"/>
                              </a:lnTo>
                              <a:lnTo>
                                <a:pt x="1896" y="1123"/>
                              </a:lnTo>
                              <a:lnTo>
                                <a:pt x="1886" y="1085"/>
                              </a:lnTo>
                              <a:lnTo>
                                <a:pt x="1906" y="1099"/>
                              </a:lnTo>
                              <a:lnTo>
                                <a:pt x="1927" y="1113"/>
                              </a:lnTo>
                              <a:lnTo>
                                <a:pt x="1947" y="1127"/>
                              </a:lnTo>
                              <a:lnTo>
                                <a:pt x="1968" y="1140"/>
                              </a:lnTo>
                              <a:lnTo>
                                <a:pt x="1990" y="1152"/>
                              </a:lnTo>
                              <a:lnTo>
                                <a:pt x="2011" y="1165"/>
                              </a:lnTo>
                              <a:lnTo>
                                <a:pt x="2033" y="1176"/>
                              </a:lnTo>
                              <a:lnTo>
                                <a:pt x="2055" y="1187"/>
                              </a:lnTo>
                              <a:lnTo>
                                <a:pt x="2077" y="1197"/>
                              </a:lnTo>
                              <a:lnTo>
                                <a:pt x="2099" y="1206"/>
                              </a:lnTo>
                              <a:lnTo>
                                <a:pt x="2120" y="1214"/>
                              </a:lnTo>
                              <a:lnTo>
                                <a:pt x="2142" y="1223"/>
                              </a:lnTo>
                              <a:lnTo>
                                <a:pt x="2165" y="1230"/>
                              </a:lnTo>
                              <a:lnTo>
                                <a:pt x="2187" y="1238"/>
                              </a:lnTo>
                              <a:lnTo>
                                <a:pt x="2209" y="1243"/>
                              </a:lnTo>
                              <a:lnTo>
                                <a:pt x="2230" y="1250"/>
                              </a:lnTo>
                              <a:lnTo>
                                <a:pt x="2179" y="1461"/>
                              </a:lnTo>
                              <a:lnTo>
                                <a:pt x="2140" y="1621"/>
                              </a:lnTo>
                              <a:lnTo>
                                <a:pt x="2112" y="1736"/>
                              </a:lnTo>
                              <a:lnTo>
                                <a:pt x="2094" y="1815"/>
                              </a:lnTo>
                              <a:lnTo>
                                <a:pt x="2082" y="1864"/>
                              </a:lnTo>
                              <a:lnTo>
                                <a:pt x="2077" y="1889"/>
                              </a:lnTo>
                              <a:lnTo>
                                <a:pt x="2075" y="1899"/>
                              </a:lnTo>
                              <a:lnTo>
                                <a:pt x="2075" y="1901"/>
                              </a:lnTo>
                              <a:lnTo>
                                <a:pt x="2086" y="1904"/>
                              </a:lnTo>
                              <a:lnTo>
                                <a:pt x="2115" y="1908"/>
                              </a:lnTo>
                              <a:lnTo>
                                <a:pt x="2134" y="1911"/>
                              </a:lnTo>
                              <a:lnTo>
                                <a:pt x="2152" y="1914"/>
                              </a:lnTo>
                              <a:lnTo>
                                <a:pt x="2171" y="1915"/>
                              </a:lnTo>
                              <a:lnTo>
                                <a:pt x="2188" y="1916"/>
                              </a:lnTo>
                              <a:lnTo>
                                <a:pt x="2238" y="1917"/>
                              </a:lnTo>
                              <a:lnTo>
                                <a:pt x="2286" y="1918"/>
                              </a:lnTo>
                              <a:lnTo>
                                <a:pt x="2330" y="1916"/>
                              </a:lnTo>
                              <a:lnTo>
                                <a:pt x="2372" y="1914"/>
                              </a:lnTo>
                              <a:lnTo>
                                <a:pt x="2411" y="1910"/>
                              </a:lnTo>
                              <a:lnTo>
                                <a:pt x="2448" y="1905"/>
                              </a:lnTo>
                              <a:lnTo>
                                <a:pt x="2482" y="1899"/>
                              </a:lnTo>
                              <a:lnTo>
                                <a:pt x="2514" y="1891"/>
                              </a:lnTo>
                              <a:lnTo>
                                <a:pt x="2543" y="1884"/>
                              </a:lnTo>
                              <a:lnTo>
                                <a:pt x="2571" y="1876"/>
                              </a:lnTo>
                              <a:lnTo>
                                <a:pt x="2596" y="1866"/>
                              </a:lnTo>
                              <a:lnTo>
                                <a:pt x="2619" y="1856"/>
                              </a:lnTo>
                              <a:lnTo>
                                <a:pt x="2640" y="1846"/>
                              </a:lnTo>
                              <a:lnTo>
                                <a:pt x="2660" y="1835"/>
                              </a:lnTo>
                              <a:lnTo>
                                <a:pt x="2676" y="1824"/>
                              </a:lnTo>
                              <a:lnTo>
                                <a:pt x="2693" y="1813"/>
                              </a:lnTo>
                              <a:lnTo>
                                <a:pt x="2706" y="1801"/>
                              </a:lnTo>
                              <a:lnTo>
                                <a:pt x="2720" y="1790"/>
                              </a:lnTo>
                              <a:lnTo>
                                <a:pt x="2731" y="1779"/>
                              </a:lnTo>
                              <a:lnTo>
                                <a:pt x="2741" y="1768"/>
                              </a:lnTo>
                              <a:lnTo>
                                <a:pt x="2748" y="1757"/>
                              </a:lnTo>
                              <a:lnTo>
                                <a:pt x="2756" y="1747"/>
                              </a:lnTo>
                              <a:lnTo>
                                <a:pt x="2763" y="1737"/>
                              </a:lnTo>
                              <a:lnTo>
                                <a:pt x="2767" y="1728"/>
                              </a:lnTo>
                              <a:lnTo>
                                <a:pt x="2775" y="1712"/>
                              </a:lnTo>
                              <a:lnTo>
                                <a:pt x="2780" y="1699"/>
                              </a:lnTo>
                              <a:lnTo>
                                <a:pt x="2783" y="1692"/>
                              </a:lnTo>
                              <a:lnTo>
                                <a:pt x="2783" y="16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4295880" y="2065320"/>
                          <a:ext cx="443160" cy="41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47" h="1913">
                              <a:moveTo>
                                <a:pt x="2015" y="1360"/>
                              </a:moveTo>
                              <a:lnTo>
                                <a:pt x="2011" y="1352"/>
                              </a:lnTo>
                              <a:lnTo>
                                <a:pt x="1999" y="1327"/>
                              </a:lnTo>
                              <a:lnTo>
                                <a:pt x="1980" y="1289"/>
                              </a:lnTo>
                              <a:lnTo>
                                <a:pt x="1955" y="1242"/>
                              </a:lnTo>
                              <a:lnTo>
                                <a:pt x="1939" y="1215"/>
                              </a:lnTo>
                              <a:lnTo>
                                <a:pt x="1923" y="1186"/>
                              </a:lnTo>
                              <a:lnTo>
                                <a:pt x="1904" y="1157"/>
                              </a:lnTo>
                              <a:lnTo>
                                <a:pt x="1884" y="1127"/>
                              </a:lnTo>
                              <a:lnTo>
                                <a:pt x="1862" y="1096"/>
                              </a:lnTo>
                              <a:lnTo>
                                <a:pt x="1838" y="1066"/>
                              </a:lnTo>
                              <a:lnTo>
                                <a:pt x="1814" y="1035"/>
                              </a:lnTo>
                              <a:lnTo>
                                <a:pt x="1788" y="1006"/>
                              </a:lnTo>
                              <a:lnTo>
                                <a:pt x="1854" y="957"/>
                              </a:lnTo>
                              <a:lnTo>
                                <a:pt x="1887" y="932"/>
                              </a:lnTo>
                              <a:lnTo>
                                <a:pt x="1899" y="922"/>
                              </a:lnTo>
                              <a:lnTo>
                                <a:pt x="1902" y="921"/>
                              </a:lnTo>
                              <a:lnTo>
                                <a:pt x="1896" y="919"/>
                              </a:lnTo>
                              <a:lnTo>
                                <a:pt x="1882" y="912"/>
                              </a:lnTo>
                              <a:lnTo>
                                <a:pt x="1859" y="902"/>
                              </a:lnTo>
                              <a:lnTo>
                                <a:pt x="1831" y="889"/>
                              </a:lnTo>
                              <a:lnTo>
                                <a:pt x="1796" y="876"/>
                              </a:lnTo>
                              <a:lnTo>
                                <a:pt x="1758" y="861"/>
                              </a:lnTo>
                              <a:lnTo>
                                <a:pt x="1717" y="848"/>
                              </a:lnTo>
                              <a:lnTo>
                                <a:pt x="1675" y="837"/>
                              </a:lnTo>
                              <a:lnTo>
                                <a:pt x="1631" y="828"/>
                              </a:lnTo>
                              <a:lnTo>
                                <a:pt x="1587" y="822"/>
                              </a:lnTo>
                              <a:lnTo>
                                <a:pt x="1545" y="818"/>
                              </a:lnTo>
                              <a:lnTo>
                                <a:pt x="1505" y="817"/>
                              </a:lnTo>
                              <a:lnTo>
                                <a:pt x="1465" y="817"/>
                              </a:lnTo>
                              <a:lnTo>
                                <a:pt x="1427" y="819"/>
                              </a:lnTo>
                              <a:lnTo>
                                <a:pt x="1389" y="823"/>
                              </a:lnTo>
                              <a:lnTo>
                                <a:pt x="1352" y="830"/>
                              </a:lnTo>
                              <a:lnTo>
                                <a:pt x="1350" y="818"/>
                              </a:lnTo>
                              <a:lnTo>
                                <a:pt x="1348" y="808"/>
                              </a:lnTo>
                              <a:lnTo>
                                <a:pt x="1344" y="800"/>
                              </a:lnTo>
                              <a:lnTo>
                                <a:pt x="1341" y="792"/>
                              </a:lnTo>
                              <a:lnTo>
                                <a:pt x="1337" y="782"/>
                              </a:lnTo>
                              <a:lnTo>
                                <a:pt x="1334" y="779"/>
                              </a:lnTo>
                              <a:lnTo>
                                <a:pt x="1333" y="770"/>
                              </a:lnTo>
                              <a:lnTo>
                                <a:pt x="1329" y="746"/>
                              </a:lnTo>
                              <a:lnTo>
                                <a:pt x="1320" y="707"/>
                              </a:lnTo>
                              <a:lnTo>
                                <a:pt x="1308" y="657"/>
                              </a:lnTo>
                              <a:lnTo>
                                <a:pt x="1300" y="629"/>
                              </a:lnTo>
                              <a:lnTo>
                                <a:pt x="1291" y="599"/>
                              </a:lnTo>
                              <a:lnTo>
                                <a:pt x="1281" y="567"/>
                              </a:lnTo>
                              <a:lnTo>
                                <a:pt x="1269" y="535"/>
                              </a:lnTo>
                              <a:lnTo>
                                <a:pt x="1256" y="500"/>
                              </a:lnTo>
                              <a:lnTo>
                                <a:pt x="1241" y="466"/>
                              </a:lnTo>
                              <a:lnTo>
                                <a:pt x="1224" y="432"/>
                              </a:lnTo>
                              <a:lnTo>
                                <a:pt x="1207" y="397"/>
                              </a:lnTo>
                              <a:lnTo>
                                <a:pt x="1272" y="364"/>
                              </a:lnTo>
                              <a:lnTo>
                                <a:pt x="1307" y="347"/>
                              </a:lnTo>
                              <a:lnTo>
                                <a:pt x="1319" y="342"/>
                              </a:lnTo>
                              <a:lnTo>
                                <a:pt x="1321" y="341"/>
                              </a:lnTo>
                              <a:lnTo>
                                <a:pt x="1316" y="336"/>
                              </a:lnTo>
                              <a:lnTo>
                                <a:pt x="1303" y="326"/>
                              </a:lnTo>
                              <a:lnTo>
                                <a:pt x="1284" y="311"/>
                              </a:lnTo>
                              <a:lnTo>
                                <a:pt x="1259" y="291"/>
                              </a:lnTo>
                              <a:lnTo>
                                <a:pt x="1229" y="269"/>
                              </a:lnTo>
                              <a:lnTo>
                                <a:pt x="1195" y="245"/>
                              </a:lnTo>
                              <a:lnTo>
                                <a:pt x="1159" y="221"/>
                              </a:lnTo>
                              <a:lnTo>
                                <a:pt x="1122" y="199"/>
                              </a:lnTo>
                              <a:lnTo>
                                <a:pt x="1098" y="189"/>
                              </a:lnTo>
                              <a:lnTo>
                                <a:pt x="1075" y="180"/>
                              </a:lnTo>
                              <a:lnTo>
                                <a:pt x="1051" y="171"/>
                              </a:lnTo>
                              <a:lnTo>
                                <a:pt x="1028" y="163"/>
                              </a:lnTo>
                              <a:lnTo>
                                <a:pt x="1005" y="156"/>
                              </a:lnTo>
                              <a:lnTo>
                                <a:pt x="981" y="151"/>
                              </a:lnTo>
                              <a:lnTo>
                                <a:pt x="959" y="145"/>
                              </a:lnTo>
                              <a:lnTo>
                                <a:pt x="937" y="141"/>
                              </a:lnTo>
                              <a:lnTo>
                                <a:pt x="915" y="138"/>
                              </a:lnTo>
                              <a:lnTo>
                                <a:pt x="893" y="134"/>
                              </a:lnTo>
                              <a:lnTo>
                                <a:pt x="870" y="132"/>
                              </a:lnTo>
                              <a:lnTo>
                                <a:pt x="849" y="131"/>
                              </a:lnTo>
                              <a:lnTo>
                                <a:pt x="828" y="130"/>
                              </a:lnTo>
                              <a:lnTo>
                                <a:pt x="807" y="130"/>
                              </a:lnTo>
                              <a:lnTo>
                                <a:pt x="786" y="130"/>
                              </a:lnTo>
                              <a:lnTo>
                                <a:pt x="766" y="131"/>
                              </a:lnTo>
                              <a:lnTo>
                                <a:pt x="746" y="133"/>
                              </a:lnTo>
                              <a:lnTo>
                                <a:pt x="726" y="135"/>
                              </a:lnTo>
                              <a:lnTo>
                                <a:pt x="706" y="138"/>
                              </a:lnTo>
                              <a:lnTo>
                                <a:pt x="687" y="141"/>
                              </a:lnTo>
                              <a:lnTo>
                                <a:pt x="650" y="149"/>
                              </a:lnTo>
                              <a:lnTo>
                                <a:pt x="614" y="159"/>
                              </a:lnTo>
                              <a:lnTo>
                                <a:pt x="580" y="170"/>
                              </a:lnTo>
                              <a:lnTo>
                                <a:pt x="546" y="183"/>
                              </a:lnTo>
                              <a:lnTo>
                                <a:pt x="514" y="198"/>
                              </a:lnTo>
                              <a:lnTo>
                                <a:pt x="484" y="213"/>
                              </a:lnTo>
                              <a:lnTo>
                                <a:pt x="460" y="163"/>
                              </a:lnTo>
                              <a:lnTo>
                                <a:pt x="436" y="122"/>
                              </a:lnTo>
                              <a:lnTo>
                                <a:pt x="418" y="87"/>
                              </a:lnTo>
                              <a:lnTo>
                                <a:pt x="401" y="59"/>
                              </a:lnTo>
                              <a:lnTo>
                                <a:pt x="389" y="37"/>
                              </a:lnTo>
                              <a:lnTo>
                                <a:pt x="379" y="20"/>
                              </a:lnTo>
                              <a:lnTo>
                                <a:pt x="373" y="8"/>
                              </a:lnTo>
                              <a:lnTo>
                                <a:pt x="371" y="0"/>
                              </a:lnTo>
                              <a:lnTo>
                                <a:pt x="351" y="11"/>
                              </a:lnTo>
                              <a:lnTo>
                                <a:pt x="333" y="22"/>
                              </a:lnTo>
                              <a:lnTo>
                                <a:pt x="317" y="33"/>
                              </a:lnTo>
                              <a:lnTo>
                                <a:pt x="302" y="44"/>
                              </a:lnTo>
                              <a:lnTo>
                                <a:pt x="273" y="70"/>
                              </a:lnTo>
                              <a:lnTo>
                                <a:pt x="243" y="100"/>
                              </a:lnTo>
                              <a:lnTo>
                                <a:pt x="218" y="130"/>
                              </a:lnTo>
                              <a:lnTo>
                                <a:pt x="193" y="161"/>
                              </a:lnTo>
                              <a:lnTo>
                                <a:pt x="171" y="191"/>
                              </a:lnTo>
                              <a:lnTo>
                                <a:pt x="150" y="221"/>
                              </a:lnTo>
                              <a:lnTo>
                                <a:pt x="130" y="251"/>
                              </a:lnTo>
                              <a:lnTo>
                                <a:pt x="112" y="281"/>
                              </a:lnTo>
                              <a:lnTo>
                                <a:pt x="95" y="311"/>
                              </a:lnTo>
                              <a:lnTo>
                                <a:pt x="80" y="340"/>
                              </a:lnTo>
                              <a:lnTo>
                                <a:pt x="66" y="370"/>
                              </a:lnTo>
                              <a:lnTo>
                                <a:pt x="53" y="398"/>
                              </a:lnTo>
                              <a:lnTo>
                                <a:pt x="42" y="427"/>
                              </a:lnTo>
                              <a:lnTo>
                                <a:pt x="32" y="456"/>
                              </a:lnTo>
                              <a:lnTo>
                                <a:pt x="23" y="484"/>
                              </a:lnTo>
                              <a:lnTo>
                                <a:pt x="17" y="512"/>
                              </a:lnTo>
                              <a:lnTo>
                                <a:pt x="11" y="539"/>
                              </a:lnTo>
                              <a:lnTo>
                                <a:pt x="6" y="567"/>
                              </a:lnTo>
                              <a:lnTo>
                                <a:pt x="2" y="594"/>
                              </a:lnTo>
                              <a:lnTo>
                                <a:pt x="0" y="620"/>
                              </a:lnTo>
                              <a:lnTo>
                                <a:pt x="0" y="647"/>
                              </a:lnTo>
                              <a:lnTo>
                                <a:pt x="0" y="674"/>
                              </a:lnTo>
                              <a:lnTo>
                                <a:pt x="1" y="699"/>
                              </a:lnTo>
                              <a:lnTo>
                                <a:pt x="3" y="723"/>
                              </a:lnTo>
                              <a:lnTo>
                                <a:pt x="8" y="749"/>
                              </a:lnTo>
                              <a:lnTo>
                                <a:pt x="12" y="772"/>
                              </a:lnTo>
                              <a:lnTo>
                                <a:pt x="18" y="797"/>
                              </a:lnTo>
                              <a:lnTo>
                                <a:pt x="25" y="820"/>
                              </a:lnTo>
                              <a:lnTo>
                                <a:pt x="33" y="843"/>
                              </a:lnTo>
                              <a:lnTo>
                                <a:pt x="42" y="866"/>
                              </a:lnTo>
                              <a:lnTo>
                                <a:pt x="52" y="888"/>
                              </a:lnTo>
                              <a:lnTo>
                                <a:pt x="63" y="909"/>
                              </a:lnTo>
                              <a:lnTo>
                                <a:pt x="75" y="929"/>
                              </a:lnTo>
                              <a:lnTo>
                                <a:pt x="88" y="950"/>
                              </a:lnTo>
                              <a:lnTo>
                                <a:pt x="96" y="948"/>
                              </a:lnTo>
                              <a:lnTo>
                                <a:pt x="109" y="942"/>
                              </a:lnTo>
                              <a:lnTo>
                                <a:pt x="128" y="933"/>
                              </a:lnTo>
                              <a:lnTo>
                                <a:pt x="151" y="921"/>
                              </a:lnTo>
                              <a:lnTo>
                                <a:pt x="181" y="907"/>
                              </a:lnTo>
                              <a:lnTo>
                                <a:pt x="216" y="890"/>
                              </a:lnTo>
                              <a:lnTo>
                                <a:pt x="255" y="871"/>
                              </a:lnTo>
                              <a:lnTo>
                                <a:pt x="300" y="850"/>
                              </a:lnTo>
                              <a:lnTo>
                                <a:pt x="330" y="858"/>
                              </a:lnTo>
                              <a:lnTo>
                                <a:pt x="359" y="862"/>
                              </a:lnTo>
                              <a:lnTo>
                                <a:pt x="389" y="866"/>
                              </a:lnTo>
                              <a:lnTo>
                                <a:pt x="419" y="868"/>
                              </a:lnTo>
                              <a:lnTo>
                                <a:pt x="450" y="868"/>
                              </a:lnTo>
                              <a:lnTo>
                                <a:pt x="480" y="866"/>
                              </a:lnTo>
                              <a:lnTo>
                                <a:pt x="510" y="863"/>
                              </a:lnTo>
                              <a:lnTo>
                                <a:pt x="540" y="859"/>
                              </a:lnTo>
                              <a:lnTo>
                                <a:pt x="570" y="854"/>
                              </a:lnTo>
                              <a:lnTo>
                                <a:pt x="598" y="848"/>
                              </a:lnTo>
                              <a:lnTo>
                                <a:pt x="628" y="840"/>
                              </a:lnTo>
                              <a:lnTo>
                                <a:pt x="657" y="832"/>
                              </a:lnTo>
                              <a:lnTo>
                                <a:pt x="685" y="823"/>
                              </a:lnTo>
                              <a:lnTo>
                                <a:pt x="714" y="814"/>
                              </a:lnTo>
                              <a:lnTo>
                                <a:pt x="741" y="805"/>
                              </a:lnTo>
                              <a:lnTo>
                                <a:pt x="768" y="793"/>
                              </a:lnTo>
                              <a:lnTo>
                                <a:pt x="812" y="886"/>
                              </a:lnTo>
                              <a:lnTo>
                                <a:pt x="804" y="897"/>
                              </a:lnTo>
                              <a:lnTo>
                                <a:pt x="796" y="907"/>
                              </a:lnTo>
                              <a:lnTo>
                                <a:pt x="777" y="941"/>
                              </a:lnTo>
                              <a:lnTo>
                                <a:pt x="759" y="975"/>
                              </a:lnTo>
                              <a:lnTo>
                                <a:pt x="744" y="1010"/>
                              </a:lnTo>
                              <a:lnTo>
                                <a:pt x="728" y="1043"/>
                              </a:lnTo>
                              <a:lnTo>
                                <a:pt x="716" y="1076"/>
                              </a:lnTo>
                              <a:lnTo>
                                <a:pt x="704" y="1109"/>
                              </a:lnTo>
                              <a:lnTo>
                                <a:pt x="694" y="1142"/>
                              </a:lnTo>
                              <a:lnTo>
                                <a:pt x="685" y="1174"/>
                              </a:lnTo>
                              <a:lnTo>
                                <a:pt x="677" y="1205"/>
                              </a:lnTo>
                              <a:lnTo>
                                <a:pt x="671" y="1237"/>
                              </a:lnTo>
                              <a:lnTo>
                                <a:pt x="666" y="1267"/>
                              </a:lnTo>
                              <a:lnTo>
                                <a:pt x="663" y="1298"/>
                              </a:lnTo>
                              <a:lnTo>
                                <a:pt x="660" y="1328"/>
                              </a:lnTo>
                              <a:lnTo>
                                <a:pt x="658" y="1358"/>
                              </a:lnTo>
                              <a:lnTo>
                                <a:pt x="658" y="1387"/>
                              </a:lnTo>
                              <a:lnTo>
                                <a:pt x="660" y="1415"/>
                              </a:lnTo>
                              <a:lnTo>
                                <a:pt x="662" y="1444"/>
                              </a:lnTo>
                              <a:lnTo>
                                <a:pt x="665" y="1470"/>
                              </a:lnTo>
                              <a:lnTo>
                                <a:pt x="669" y="1497"/>
                              </a:lnTo>
                              <a:lnTo>
                                <a:pt x="675" y="1524"/>
                              </a:lnTo>
                              <a:lnTo>
                                <a:pt x="682" y="1549"/>
                              </a:lnTo>
                              <a:lnTo>
                                <a:pt x="688" y="1575"/>
                              </a:lnTo>
                              <a:lnTo>
                                <a:pt x="697" y="1599"/>
                              </a:lnTo>
                              <a:lnTo>
                                <a:pt x="706" y="1622"/>
                              </a:lnTo>
                              <a:lnTo>
                                <a:pt x="716" y="1646"/>
                              </a:lnTo>
                              <a:lnTo>
                                <a:pt x="727" y="1668"/>
                              </a:lnTo>
                              <a:lnTo>
                                <a:pt x="739" y="1689"/>
                              </a:lnTo>
                              <a:lnTo>
                                <a:pt x="753" y="1710"/>
                              </a:lnTo>
                              <a:lnTo>
                                <a:pt x="766" y="1730"/>
                              </a:lnTo>
                              <a:lnTo>
                                <a:pt x="779" y="1749"/>
                              </a:lnTo>
                              <a:lnTo>
                                <a:pt x="795" y="1768"/>
                              </a:lnTo>
                              <a:lnTo>
                                <a:pt x="810" y="1785"/>
                              </a:lnTo>
                              <a:lnTo>
                                <a:pt x="818" y="1778"/>
                              </a:lnTo>
                              <a:lnTo>
                                <a:pt x="832" y="1768"/>
                              </a:lnTo>
                              <a:lnTo>
                                <a:pt x="848" y="1753"/>
                              </a:lnTo>
                              <a:lnTo>
                                <a:pt x="870" y="1736"/>
                              </a:lnTo>
                              <a:lnTo>
                                <a:pt x="896" y="1716"/>
                              </a:lnTo>
                              <a:lnTo>
                                <a:pt x="926" y="1693"/>
                              </a:lnTo>
                              <a:lnTo>
                                <a:pt x="959" y="1670"/>
                              </a:lnTo>
                              <a:lnTo>
                                <a:pt x="995" y="1643"/>
                              </a:lnTo>
                              <a:lnTo>
                                <a:pt x="1026" y="1642"/>
                              </a:lnTo>
                              <a:lnTo>
                                <a:pt x="1058" y="1640"/>
                              </a:lnTo>
                              <a:lnTo>
                                <a:pt x="1089" y="1637"/>
                              </a:lnTo>
                              <a:lnTo>
                                <a:pt x="1119" y="1631"/>
                              </a:lnTo>
                              <a:lnTo>
                                <a:pt x="1149" y="1625"/>
                              </a:lnTo>
                              <a:lnTo>
                                <a:pt x="1179" y="1617"/>
                              </a:lnTo>
                              <a:lnTo>
                                <a:pt x="1209" y="1608"/>
                              </a:lnTo>
                              <a:lnTo>
                                <a:pt x="1237" y="1598"/>
                              </a:lnTo>
                              <a:lnTo>
                                <a:pt x="1266" y="1587"/>
                              </a:lnTo>
                              <a:lnTo>
                                <a:pt x="1293" y="1575"/>
                              </a:lnTo>
                              <a:lnTo>
                                <a:pt x="1321" y="1561"/>
                              </a:lnTo>
                              <a:lnTo>
                                <a:pt x="1348" y="1548"/>
                              </a:lnTo>
                              <a:lnTo>
                                <a:pt x="1373" y="1534"/>
                              </a:lnTo>
                              <a:lnTo>
                                <a:pt x="1399" y="1519"/>
                              </a:lnTo>
                              <a:lnTo>
                                <a:pt x="1424" y="1504"/>
                              </a:lnTo>
                              <a:lnTo>
                                <a:pt x="1448" y="1488"/>
                              </a:lnTo>
                              <a:lnTo>
                                <a:pt x="1556" y="1628"/>
                              </a:lnTo>
                              <a:lnTo>
                                <a:pt x="1639" y="1733"/>
                              </a:lnTo>
                              <a:lnTo>
                                <a:pt x="1698" y="1809"/>
                              </a:lnTo>
                              <a:lnTo>
                                <a:pt x="1741" y="1860"/>
                              </a:lnTo>
                              <a:lnTo>
                                <a:pt x="1766" y="1891"/>
                              </a:lnTo>
                              <a:lnTo>
                                <a:pt x="1781" y="1906"/>
                              </a:lnTo>
                              <a:lnTo>
                                <a:pt x="1787" y="1912"/>
                              </a:lnTo>
                              <a:lnTo>
                                <a:pt x="1788" y="1913"/>
                              </a:lnTo>
                              <a:lnTo>
                                <a:pt x="1793" y="1908"/>
                              </a:lnTo>
                              <a:lnTo>
                                <a:pt x="1806" y="1895"/>
                              </a:lnTo>
                              <a:lnTo>
                                <a:pt x="1824" y="1876"/>
                              </a:lnTo>
                              <a:lnTo>
                                <a:pt x="1845" y="1857"/>
                              </a:lnTo>
                              <a:lnTo>
                                <a:pt x="1873" y="1824"/>
                              </a:lnTo>
                              <a:lnTo>
                                <a:pt x="1898" y="1794"/>
                              </a:lnTo>
                              <a:lnTo>
                                <a:pt x="1922" y="1766"/>
                              </a:lnTo>
                              <a:lnTo>
                                <a:pt x="1942" y="1738"/>
                              </a:lnTo>
                              <a:lnTo>
                                <a:pt x="1960" y="1710"/>
                              </a:lnTo>
                              <a:lnTo>
                                <a:pt x="1976" y="1684"/>
                              </a:lnTo>
                              <a:lnTo>
                                <a:pt x="1990" y="1659"/>
                              </a:lnTo>
                              <a:lnTo>
                                <a:pt x="2003" y="1636"/>
                              </a:lnTo>
                              <a:lnTo>
                                <a:pt x="2014" y="1612"/>
                              </a:lnTo>
                              <a:lnTo>
                                <a:pt x="2023" y="1590"/>
                              </a:lnTo>
                              <a:lnTo>
                                <a:pt x="2029" y="1570"/>
                              </a:lnTo>
                              <a:lnTo>
                                <a:pt x="2036" y="1550"/>
                              </a:lnTo>
                              <a:lnTo>
                                <a:pt x="2040" y="1531"/>
                              </a:lnTo>
                              <a:lnTo>
                                <a:pt x="2044" y="1514"/>
                              </a:lnTo>
                              <a:lnTo>
                                <a:pt x="2046" y="1497"/>
                              </a:lnTo>
                              <a:lnTo>
                                <a:pt x="2047" y="1480"/>
                              </a:lnTo>
                              <a:lnTo>
                                <a:pt x="2047" y="1466"/>
                              </a:lnTo>
                              <a:lnTo>
                                <a:pt x="2046" y="1453"/>
                              </a:lnTo>
                              <a:lnTo>
                                <a:pt x="2045" y="1439"/>
                              </a:lnTo>
                              <a:lnTo>
                                <a:pt x="2044" y="1427"/>
                              </a:lnTo>
                              <a:lnTo>
                                <a:pt x="2038" y="1407"/>
                              </a:lnTo>
                              <a:lnTo>
                                <a:pt x="2033" y="1390"/>
                              </a:lnTo>
                              <a:lnTo>
                                <a:pt x="2020" y="1368"/>
                              </a:lnTo>
                              <a:lnTo>
                                <a:pt x="2015" y="13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1476720" y="392760"/>
                          <a:ext cx="967680" cy="807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61" h="3747">
                              <a:moveTo>
                                <a:pt x="4461" y="1210"/>
                              </a:moveTo>
                              <a:lnTo>
                                <a:pt x="4457" y="1150"/>
                              </a:lnTo>
                              <a:lnTo>
                                <a:pt x="4450" y="1093"/>
                              </a:lnTo>
                              <a:lnTo>
                                <a:pt x="4442" y="1038"/>
                              </a:lnTo>
                              <a:lnTo>
                                <a:pt x="4433" y="984"/>
                              </a:lnTo>
                              <a:lnTo>
                                <a:pt x="4422" y="931"/>
                              </a:lnTo>
                              <a:lnTo>
                                <a:pt x="4410" y="880"/>
                              </a:lnTo>
                              <a:lnTo>
                                <a:pt x="4397" y="832"/>
                              </a:lnTo>
                              <a:lnTo>
                                <a:pt x="4382" y="784"/>
                              </a:lnTo>
                              <a:lnTo>
                                <a:pt x="4366" y="738"/>
                              </a:lnTo>
                              <a:lnTo>
                                <a:pt x="4348" y="694"/>
                              </a:lnTo>
                              <a:lnTo>
                                <a:pt x="4330" y="652"/>
                              </a:lnTo>
                              <a:lnTo>
                                <a:pt x="4310" y="611"/>
                              </a:lnTo>
                              <a:lnTo>
                                <a:pt x="4289" y="572"/>
                              </a:lnTo>
                              <a:lnTo>
                                <a:pt x="4267" y="534"/>
                              </a:lnTo>
                              <a:lnTo>
                                <a:pt x="4245" y="499"/>
                              </a:lnTo>
                              <a:lnTo>
                                <a:pt x="4220" y="464"/>
                              </a:lnTo>
                              <a:lnTo>
                                <a:pt x="4195" y="431"/>
                              </a:lnTo>
                              <a:lnTo>
                                <a:pt x="4169" y="400"/>
                              </a:lnTo>
                              <a:lnTo>
                                <a:pt x="4143" y="371"/>
                              </a:lnTo>
                              <a:lnTo>
                                <a:pt x="4114" y="343"/>
                              </a:lnTo>
                              <a:lnTo>
                                <a:pt x="4086" y="317"/>
                              </a:lnTo>
                              <a:lnTo>
                                <a:pt x="4056" y="292"/>
                              </a:lnTo>
                              <a:lnTo>
                                <a:pt x="4026" y="269"/>
                              </a:lnTo>
                              <a:lnTo>
                                <a:pt x="3995" y="247"/>
                              </a:lnTo>
                              <a:lnTo>
                                <a:pt x="3963" y="228"/>
                              </a:lnTo>
                              <a:lnTo>
                                <a:pt x="3931" y="209"/>
                              </a:lnTo>
                              <a:lnTo>
                                <a:pt x="3897" y="192"/>
                              </a:lnTo>
                              <a:lnTo>
                                <a:pt x="3864" y="177"/>
                              </a:lnTo>
                              <a:lnTo>
                                <a:pt x="3829" y="164"/>
                              </a:lnTo>
                              <a:lnTo>
                                <a:pt x="3795" y="152"/>
                              </a:lnTo>
                              <a:lnTo>
                                <a:pt x="3760" y="141"/>
                              </a:lnTo>
                              <a:lnTo>
                                <a:pt x="3724" y="132"/>
                              </a:lnTo>
                              <a:lnTo>
                                <a:pt x="3715" y="140"/>
                              </a:lnTo>
                              <a:lnTo>
                                <a:pt x="3704" y="154"/>
                              </a:lnTo>
                              <a:lnTo>
                                <a:pt x="3692" y="172"/>
                              </a:lnTo>
                              <a:lnTo>
                                <a:pt x="3677" y="196"/>
                              </a:lnTo>
                              <a:lnTo>
                                <a:pt x="3661" y="223"/>
                              </a:lnTo>
                              <a:lnTo>
                                <a:pt x="3643" y="257"/>
                              </a:lnTo>
                              <a:lnTo>
                                <a:pt x="3623" y="294"/>
                              </a:lnTo>
                              <a:lnTo>
                                <a:pt x="3602" y="337"/>
                              </a:lnTo>
                              <a:lnTo>
                                <a:pt x="3580" y="383"/>
                              </a:lnTo>
                              <a:lnTo>
                                <a:pt x="3555" y="434"/>
                              </a:lnTo>
                              <a:lnTo>
                                <a:pt x="3530" y="490"/>
                              </a:lnTo>
                              <a:lnTo>
                                <a:pt x="3503" y="550"/>
                              </a:lnTo>
                              <a:lnTo>
                                <a:pt x="3445" y="681"/>
                              </a:lnTo>
                              <a:lnTo>
                                <a:pt x="3384" y="827"/>
                              </a:lnTo>
                              <a:lnTo>
                                <a:pt x="3388" y="815"/>
                              </a:lnTo>
                              <a:lnTo>
                                <a:pt x="3400" y="782"/>
                              </a:lnTo>
                              <a:lnTo>
                                <a:pt x="3417" y="731"/>
                              </a:lnTo>
                              <a:lnTo>
                                <a:pt x="3439" y="665"/>
                              </a:lnTo>
                              <a:lnTo>
                                <a:pt x="3464" y="590"/>
                              </a:lnTo>
                              <a:lnTo>
                                <a:pt x="3491" y="505"/>
                              </a:lnTo>
                              <a:lnTo>
                                <a:pt x="3519" y="419"/>
                              </a:lnTo>
                              <a:lnTo>
                                <a:pt x="3545" y="331"/>
                              </a:lnTo>
                              <a:lnTo>
                                <a:pt x="3570" y="247"/>
                              </a:lnTo>
                              <a:lnTo>
                                <a:pt x="3591" y="170"/>
                              </a:lnTo>
                              <a:lnTo>
                                <a:pt x="3600" y="135"/>
                              </a:lnTo>
                              <a:lnTo>
                                <a:pt x="3607" y="103"/>
                              </a:lnTo>
                              <a:lnTo>
                                <a:pt x="3613" y="75"/>
                              </a:lnTo>
                              <a:lnTo>
                                <a:pt x="3617" y="50"/>
                              </a:lnTo>
                              <a:lnTo>
                                <a:pt x="3620" y="30"/>
                              </a:lnTo>
                              <a:lnTo>
                                <a:pt x="3620" y="15"/>
                              </a:lnTo>
                              <a:lnTo>
                                <a:pt x="3617" y="5"/>
                              </a:lnTo>
                              <a:lnTo>
                                <a:pt x="3613" y="0"/>
                              </a:lnTo>
                              <a:lnTo>
                                <a:pt x="3606" y="2"/>
                              </a:lnTo>
                              <a:lnTo>
                                <a:pt x="3596" y="10"/>
                              </a:lnTo>
                              <a:lnTo>
                                <a:pt x="3584" y="25"/>
                              </a:lnTo>
                              <a:lnTo>
                                <a:pt x="3569" y="48"/>
                              </a:lnTo>
                              <a:lnTo>
                                <a:pt x="3555" y="67"/>
                              </a:lnTo>
                              <a:lnTo>
                                <a:pt x="3533" y="97"/>
                              </a:lnTo>
                              <a:lnTo>
                                <a:pt x="3503" y="137"/>
                              </a:lnTo>
                              <a:lnTo>
                                <a:pt x="3467" y="185"/>
                              </a:lnTo>
                              <a:lnTo>
                                <a:pt x="3425" y="240"/>
                              </a:lnTo>
                              <a:lnTo>
                                <a:pt x="3379" y="301"/>
                              </a:lnTo>
                              <a:lnTo>
                                <a:pt x="3330" y="366"/>
                              </a:lnTo>
                              <a:lnTo>
                                <a:pt x="3280" y="434"/>
                              </a:lnTo>
                              <a:lnTo>
                                <a:pt x="3228" y="503"/>
                              </a:lnTo>
                              <a:lnTo>
                                <a:pt x="3178" y="573"/>
                              </a:lnTo>
                              <a:lnTo>
                                <a:pt x="3129" y="643"/>
                              </a:lnTo>
                              <a:lnTo>
                                <a:pt x="3084" y="710"/>
                              </a:lnTo>
                              <a:lnTo>
                                <a:pt x="3043" y="773"/>
                              </a:lnTo>
                              <a:lnTo>
                                <a:pt x="3008" y="830"/>
                              </a:lnTo>
                              <a:lnTo>
                                <a:pt x="2993" y="857"/>
                              </a:lnTo>
                              <a:lnTo>
                                <a:pt x="2979" y="882"/>
                              </a:lnTo>
                              <a:lnTo>
                                <a:pt x="2968" y="905"/>
                              </a:lnTo>
                              <a:lnTo>
                                <a:pt x="2959" y="926"/>
                              </a:lnTo>
                              <a:lnTo>
                                <a:pt x="2957" y="929"/>
                              </a:lnTo>
                              <a:lnTo>
                                <a:pt x="2957" y="933"/>
                              </a:lnTo>
                              <a:lnTo>
                                <a:pt x="2959" y="937"/>
                              </a:lnTo>
                              <a:lnTo>
                                <a:pt x="2964" y="943"/>
                              </a:lnTo>
                              <a:lnTo>
                                <a:pt x="2970" y="948"/>
                              </a:lnTo>
                              <a:lnTo>
                                <a:pt x="2978" y="954"/>
                              </a:lnTo>
                              <a:lnTo>
                                <a:pt x="2988" y="961"/>
                              </a:lnTo>
                              <a:lnTo>
                                <a:pt x="2999" y="969"/>
                              </a:lnTo>
                              <a:lnTo>
                                <a:pt x="3028" y="986"/>
                              </a:lnTo>
                              <a:lnTo>
                                <a:pt x="3065" y="1006"/>
                              </a:lnTo>
                              <a:lnTo>
                                <a:pt x="3108" y="1028"/>
                              </a:lnTo>
                              <a:lnTo>
                                <a:pt x="3157" y="1054"/>
                              </a:lnTo>
                              <a:lnTo>
                                <a:pt x="3162" y="1055"/>
                              </a:lnTo>
                              <a:lnTo>
                                <a:pt x="3166" y="1056"/>
                              </a:lnTo>
                              <a:lnTo>
                                <a:pt x="3168" y="1058"/>
                              </a:lnTo>
                              <a:lnTo>
                                <a:pt x="3170" y="1061"/>
                              </a:lnTo>
                              <a:lnTo>
                                <a:pt x="3171" y="1066"/>
                              </a:lnTo>
                              <a:lnTo>
                                <a:pt x="3171" y="1068"/>
                              </a:lnTo>
                              <a:lnTo>
                                <a:pt x="3165" y="1068"/>
                              </a:lnTo>
                              <a:lnTo>
                                <a:pt x="3157" y="1068"/>
                              </a:lnTo>
                              <a:lnTo>
                                <a:pt x="2980" y="1011"/>
                              </a:lnTo>
                              <a:lnTo>
                                <a:pt x="2824" y="961"/>
                              </a:lnTo>
                              <a:lnTo>
                                <a:pt x="2688" y="920"/>
                              </a:lnTo>
                              <a:lnTo>
                                <a:pt x="2571" y="885"/>
                              </a:lnTo>
                              <a:lnTo>
                                <a:pt x="2471" y="857"/>
                              </a:lnTo>
                              <a:lnTo>
                                <a:pt x="2388" y="834"/>
                              </a:lnTo>
                              <a:lnTo>
                                <a:pt x="2318" y="817"/>
                              </a:lnTo>
                              <a:lnTo>
                                <a:pt x="2261" y="806"/>
                              </a:lnTo>
                              <a:lnTo>
                                <a:pt x="2237" y="802"/>
                              </a:lnTo>
                              <a:lnTo>
                                <a:pt x="2216" y="798"/>
                              </a:lnTo>
                              <a:lnTo>
                                <a:pt x="2198" y="797"/>
                              </a:lnTo>
                              <a:lnTo>
                                <a:pt x="2181" y="796"/>
                              </a:lnTo>
                              <a:lnTo>
                                <a:pt x="2168" y="796"/>
                              </a:lnTo>
                              <a:lnTo>
                                <a:pt x="2156" y="797"/>
                              </a:lnTo>
                              <a:lnTo>
                                <a:pt x="2146" y="798"/>
                              </a:lnTo>
                              <a:lnTo>
                                <a:pt x="2137" y="801"/>
                              </a:lnTo>
                              <a:lnTo>
                                <a:pt x="2130" y="804"/>
                              </a:lnTo>
                              <a:lnTo>
                                <a:pt x="2125" y="808"/>
                              </a:lnTo>
                              <a:lnTo>
                                <a:pt x="2120" y="813"/>
                              </a:lnTo>
                              <a:lnTo>
                                <a:pt x="2117" y="817"/>
                              </a:lnTo>
                              <a:lnTo>
                                <a:pt x="2111" y="828"/>
                              </a:lnTo>
                              <a:lnTo>
                                <a:pt x="2109" y="842"/>
                              </a:lnTo>
                              <a:lnTo>
                                <a:pt x="2098" y="873"/>
                              </a:lnTo>
                              <a:lnTo>
                                <a:pt x="2089" y="905"/>
                              </a:lnTo>
                              <a:lnTo>
                                <a:pt x="2086" y="920"/>
                              </a:lnTo>
                              <a:lnTo>
                                <a:pt x="2082" y="937"/>
                              </a:lnTo>
                              <a:lnTo>
                                <a:pt x="2081" y="953"/>
                              </a:lnTo>
                              <a:lnTo>
                                <a:pt x="2080" y="969"/>
                              </a:lnTo>
                              <a:lnTo>
                                <a:pt x="2075" y="1004"/>
                              </a:lnTo>
                              <a:lnTo>
                                <a:pt x="2069" y="1037"/>
                              </a:lnTo>
                              <a:lnTo>
                                <a:pt x="2063" y="1070"/>
                              </a:lnTo>
                              <a:lnTo>
                                <a:pt x="2060" y="1101"/>
                              </a:lnTo>
                              <a:lnTo>
                                <a:pt x="2057" y="1132"/>
                              </a:lnTo>
                              <a:lnTo>
                                <a:pt x="2053" y="1162"/>
                              </a:lnTo>
                              <a:lnTo>
                                <a:pt x="2052" y="1190"/>
                              </a:lnTo>
                              <a:lnTo>
                                <a:pt x="2050" y="1218"/>
                              </a:lnTo>
                              <a:lnTo>
                                <a:pt x="2050" y="1244"/>
                              </a:lnTo>
                              <a:lnTo>
                                <a:pt x="2050" y="1271"/>
                              </a:lnTo>
                              <a:lnTo>
                                <a:pt x="2050" y="1295"/>
                              </a:lnTo>
                              <a:lnTo>
                                <a:pt x="2051" y="1319"/>
                              </a:lnTo>
                              <a:lnTo>
                                <a:pt x="2055" y="1364"/>
                              </a:lnTo>
                              <a:lnTo>
                                <a:pt x="2060" y="1405"/>
                              </a:lnTo>
                              <a:lnTo>
                                <a:pt x="2046" y="1406"/>
                              </a:lnTo>
                              <a:lnTo>
                                <a:pt x="2031" y="1409"/>
                              </a:lnTo>
                              <a:lnTo>
                                <a:pt x="2016" y="1413"/>
                              </a:lnTo>
                              <a:lnTo>
                                <a:pt x="1999" y="1418"/>
                              </a:lnTo>
                              <a:lnTo>
                                <a:pt x="1982" y="1424"/>
                              </a:lnTo>
                              <a:lnTo>
                                <a:pt x="1966" y="1433"/>
                              </a:lnTo>
                              <a:lnTo>
                                <a:pt x="1948" y="1442"/>
                              </a:lnTo>
                              <a:lnTo>
                                <a:pt x="1930" y="1452"/>
                              </a:lnTo>
                              <a:lnTo>
                                <a:pt x="1913" y="1464"/>
                              </a:lnTo>
                              <a:lnTo>
                                <a:pt x="1894" y="1476"/>
                              </a:lnTo>
                              <a:lnTo>
                                <a:pt x="1875" y="1491"/>
                              </a:lnTo>
                              <a:lnTo>
                                <a:pt x="1856" y="1505"/>
                              </a:lnTo>
                              <a:lnTo>
                                <a:pt x="1837" y="1522"/>
                              </a:lnTo>
                              <a:lnTo>
                                <a:pt x="1817" y="1538"/>
                              </a:lnTo>
                              <a:lnTo>
                                <a:pt x="1798" y="1556"/>
                              </a:lnTo>
                              <a:lnTo>
                                <a:pt x="1778" y="1575"/>
                              </a:lnTo>
                              <a:lnTo>
                                <a:pt x="1738" y="1614"/>
                              </a:lnTo>
                              <a:lnTo>
                                <a:pt x="1699" y="1656"/>
                              </a:lnTo>
                              <a:lnTo>
                                <a:pt x="1661" y="1702"/>
                              </a:lnTo>
                              <a:lnTo>
                                <a:pt x="1623" y="1748"/>
                              </a:lnTo>
                              <a:lnTo>
                                <a:pt x="1586" y="1796"/>
                              </a:lnTo>
                              <a:lnTo>
                                <a:pt x="1551" y="1846"/>
                              </a:lnTo>
                              <a:lnTo>
                                <a:pt x="1516" y="1896"/>
                              </a:lnTo>
                              <a:lnTo>
                                <a:pt x="1485" y="1946"/>
                              </a:lnTo>
                              <a:lnTo>
                                <a:pt x="1466" y="1966"/>
                              </a:lnTo>
                              <a:lnTo>
                                <a:pt x="1453" y="1981"/>
                              </a:lnTo>
                              <a:lnTo>
                                <a:pt x="1449" y="1990"/>
                              </a:lnTo>
                              <a:lnTo>
                                <a:pt x="1445" y="1998"/>
                              </a:lnTo>
                              <a:lnTo>
                                <a:pt x="1443" y="2007"/>
                              </a:lnTo>
                              <a:lnTo>
                                <a:pt x="1443" y="2017"/>
                              </a:lnTo>
                              <a:lnTo>
                                <a:pt x="1443" y="1996"/>
                              </a:lnTo>
                              <a:lnTo>
                                <a:pt x="1443" y="1975"/>
                              </a:lnTo>
                              <a:lnTo>
                                <a:pt x="1443" y="1954"/>
                              </a:lnTo>
                              <a:lnTo>
                                <a:pt x="1443" y="1932"/>
                              </a:lnTo>
                              <a:lnTo>
                                <a:pt x="1483" y="1789"/>
                              </a:lnTo>
                              <a:lnTo>
                                <a:pt x="1518" y="1658"/>
                              </a:lnTo>
                              <a:lnTo>
                                <a:pt x="1550" y="1538"/>
                              </a:lnTo>
                              <a:lnTo>
                                <a:pt x="1577" y="1431"/>
                              </a:lnTo>
                              <a:lnTo>
                                <a:pt x="1601" y="1332"/>
                              </a:lnTo>
                              <a:lnTo>
                                <a:pt x="1619" y="1244"/>
                              </a:lnTo>
                              <a:lnTo>
                                <a:pt x="1636" y="1166"/>
                              </a:lnTo>
                              <a:lnTo>
                                <a:pt x="1648" y="1096"/>
                              </a:lnTo>
                              <a:lnTo>
                                <a:pt x="1657" y="1036"/>
                              </a:lnTo>
                              <a:lnTo>
                                <a:pt x="1663" y="983"/>
                              </a:lnTo>
                              <a:lnTo>
                                <a:pt x="1665" y="959"/>
                              </a:lnTo>
                              <a:lnTo>
                                <a:pt x="1666" y="938"/>
                              </a:lnTo>
                              <a:lnTo>
                                <a:pt x="1666" y="918"/>
                              </a:lnTo>
                              <a:lnTo>
                                <a:pt x="1666" y="900"/>
                              </a:lnTo>
                              <a:lnTo>
                                <a:pt x="1665" y="884"/>
                              </a:lnTo>
                              <a:lnTo>
                                <a:pt x="1663" y="869"/>
                              </a:lnTo>
                              <a:lnTo>
                                <a:pt x="1661" y="856"/>
                              </a:lnTo>
                              <a:lnTo>
                                <a:pt x="1658" y="845"/>
                              </a:lnTo>
                              <a:lnTo>
                                <a:pt x="1655" y="835"/>
                              </a:lnTo>
                              <a:lnTo>
                                <a:pt x="1651" y="826"/>
                              </a:lnTo>
                              <a:lnTo>
                                <a:pt x="1646" y="818"/>
                              </a:lnTo>
                              <a:lnTo>
                                <a:pt x="1641" y="813"/>
                              </a:lnTo>
                              <a:lnTo>
                                <a:pt x="1627" y="805"/>
                              </a:lnTo>
                              <a:lnTo>
                                <a:pt x="1614" y="798"/>
                              </a:lnTo>
                              <a:lnTo>
                                <a:pt x="1600" y="792"/>
                              </a:lnTo>
                              <a:lnTo>
                                <a:pt x="1586" y="786"/>
                              </a:lnTo>
                              <a:lnTo>
                                <a:pt x="1557" y="776"/>
                              </a:lnTo>
                              <a:lnTo>
                                <a:pt x="1527" y="768"/>
                              </a:lnTo>
                              <a:lnTo>
                                <a:pt x="1498" y="763"/>
                              </a:lnTo>
                              <a:lnTo>
                                <a:pt x="1470" y="759"/>
                              </a:lnTo>
                              <a:lnTo>
                                <a:pt x="1442" y="757"/>
                              </a:lnTo>
                              <a:lnTo>
                                <a:pt x="1414" y="756"/>
                              </a:lnTo>
                              <a:lnTo>
                                <a:pt x="1355" y="755"/>
                              </a:lnTo>
                              <a:lnTo>
                                <a:pt x="1298" y="755"/>
                              </a:lnTo>
                              <a:lnTo>
                                <a:pt x="1242" y="756"/>
                              </a:lnTo>
                              <a:lnTo>
                                <a:pt x="1187" y="761"/>
                              </a:lnTo>
                              <a:lnTo>
                                <a:pt x="1134" y="766"/>
                              </a:lnTo>
                              <a:lnTo>
                                <a:pt x="1082" y="773"/>
                              </a:lnTo>
                              <a:lnTo>
                                <a:pt x="1032" y="782"/>
                              </a:lnTo>
                              <a:lnTo>
                                <a:pt x="983" y="792"/>
                              </a:lnTo>
                              <a:lnTo>
                                <a:pt x="937" y="804"/>
                              </a:lnTo>
                              <a:lnTo>
                                <a:pt x="891" y="817"/>
                              </a:lnTo>
                              <a:lnTo>
                                <a:pt x="847" y="832"/>
                              </a:lnTo>
                              <a:lnTo>
                                <a:pt x="805" y="848"/>
                              </a:lnTo>
                              <a:lnTo>
                                <a:pt x="764" y="866"/>
                              </a:lnTo>
                              <a:lnTo>
                                <a:pt x="724" y="885"/>
                              </a:lnTo>
                              <a:lnTo>
                                <a:pt x="686" y="905"/>
                              </a:lnTo>
                              <a:lnTo>
                                <a:pt x="649" y="926"/>
                              </a:lnTo>
                              <a:lnTo>
                                <a:pt x="614" y="949"/>
                              </a:lnTo>
                              <a:lnTo>
                                <a:pt x="581" y="973"/>
                              </a:lnTo>
                              <a:lnTo>
                                <a:pt x="548" y="997"/>
                              </a:lnTo>
                              <a:lnTo>
                                <a:pt x="517" y="1022"/>
                              </a:lnTo>
                              <a:lnTo>
                                <a:pt x="488" y="1049"/>
                              </a:lnTo>
                              <a:lnTo>
                                <a:pt x="461" y="1077"/>
                              </a:lnTo>
                              <a:lnTo>
                                <a:pt x="434" y="1106"/>
                              </a:lnTo>
                              <a:lnTo>
                                <a:pt x="410" y="1135"/>
                              </a:lnTo>
                              <a:lnTo>
                                <a:pt x="386" y="1165"/>
                              </a:lnTo>
                              <a:lnTo>
                                <a:pt x="365" y="1196"/>
                              </a:lnTo>
                              <a:lnTo>
                                <a:pt x="345" y="1227"/>
                              </a:lnTo>
                              <a:lnTo>
                                <a:pt x="326" y="1259"/>
                              </a:lnTo>
                              <a:lnTo>
                                <a:pt x="309" y="1292"/>
                              </a:lnTo>
                              <a:lnTo>
                                <a:pt x="293" y="1325"/>
                              </a:lnTo>
                              <a:lnTo>
                                <a:pt x="279" y="1360"/>
                              </a:lnTo>
                              <a:lnTo>
                                <a:pt x="266" y="1394"/>
                              </a:lnTo>
                              <a:lnTo>
                                <a:pt x="265" y="1404"/>
                              </a:lnTo>
                              <a:lnTo>
                                <a:pt x="266" y="1416"/>
                              </a:lnTo>
                              <a:lnTo>
                                <a:pt x="269" y="1429"/>
                              </a:lnTo>
                              <a:lnTo>
                                <a:pt x="272" y="1441"/>
                              </a:lnTo>
                              <a:lnTo>
                                <a:pt x="277" y="1454"/>
                              </a:lnTo>
                              <a:lnTo>
                                <a:pt x="283" y="1467"/>
                              </a:lnTo>
                              <a:lnTo>
                                <a:pt x="291" y="1481"/>
                              </a:lnTo>
                              <a:lnTo>
                                <a:pt x="300" y="1495"/>
                              </a:lnTo>
                              <a:lnTo>
                                <a:pt x="310" y="1511"/>
                              </a:lnTo>
                              <a:lnTo>
                                <a:pt x="321" y="1526"/>
                              </a:lnTo>
                              <a:lnTo>
                                <a:pt x="334" y="1542"/>
                              </a:lnTo>
                              <a:lnTo>
                                <a:pt x="347" y="1557"/>
                              </a:lnTo>
                              <a:lnTo>
                                <a:pt x="363" y="1574"/>
                              </a:lnTo>
                              <a:lnTo>
                                <a:pt x="379" y="1591"/>
                              </a:lnTo>
                              <a:lnTo>
                                <a:pt x="396" y="1608"/>
                              </a:lnTo>
                              <a:lnTo>
                                <a:pt x="415" y="1626"/>
                              </a:lnTo>
                              <a:lnTo>
                                <a:pt x="456" y="1662"/>
                              </a:lnTo>
                              <a:lnTo>
                                <a:pt x="502" y="1698"/>
                              </a:lnTo>
                              <a:lnTo>
                                <a:pt x="552" y="1736"/>
                              </a:lnTo>
                              <a:lnTo>
                                <a:pt x="605" y="1774"/>
                              </a:lnTo>
                              <a:lnTo>
                                <a:pt x="664" y="1814"/>
                              </a:lnTo>
                              <a:lnTo>
                                <a:pt x="726" y="1853"/>
                              </a:lnTo>
                              <a:lnTo>
                                <a:pt x="791" y="1892"/>
                              </a:lnTo>
                              <a:lnTo>
                                <a:pt x="861" y="1932"/>
                              </a:lnTo>
                              <a:lnTo>
                                <a:pt x="850" y="1927"/>
                              </a:lnTo>
                              <a:lnTo>
                                <a:pt x="818" y="1914"/>
                              </a:lnTo>
                              <a:lnTo>
                                <a:pt x="767" y="1894"/>
                              </a:lnTo>
                              <a:lnTo>
                                <a:pt x="703" y="1869"/>
                              </a:lnTo>
                              <a:lnTo>
                                <a:pt x="628" y="1841"/>
                              </a:lnTo>
                              <a:lnTo>
                                <a:pt x="545" y="1811"/>
                              </a:lnTo>
                              <a:lnTo>
                                <a:pt x="502" y="1797"/>
                              </a:lnTo>
                              <a:lnTo>
                                <a:pt x="457" y="1783"/>
                              </a:lnTo>
                              <a:lnTo>
                                <a:pt x="413" y="1769"/>
                              </a:lnTo>
                              <a:lnTo>
                                <a:pt x="370" y="1757"/>
                              </a:lnTo>
                              <a:lnTo>
                                <a:pt x="325" y="1745"/>
                              </a:lnTo>
                              <a:lnTo>
                                <a:pt x="283" y="1735"/>
                              </a:lnTo>
                              <a:lnTo>
                                <a:pt x="242" y="1726"/>
                              </a:lnTo>
                              <a:lnTo>
                                <a:pt x="203" y="1718"/>
                              </a:lnTo>
                              <a:lnTo>
                                <a:pt x="165" y="1713"/>
                              </a:lnTo>
                              <a:lnTo>
                                <a:pt x="131" y="1709"/>
                              </a:lnTo>
                              <a:lnTo>
                                <a:pt x="100" y="1709"/>
                              </a:lnTo>
                              <a:lnTo>
                                <a:pt x="72" y="1710"/>
                              </a:lnTo>
                              <a:lnTo>
                                <a:pt x="49" y="1716"/>
                              </a:lnTo>
                              <a:lnTo>
                                <a:pt x="29" y="1724"/>
                              </a:lnTo>
                              <a:lnTo>
                                <a:pt x="14" y="1735"/>
                              </a:lnTo>
                              <a:lnTo>
                                <a:pt x="4" y="1749"/>
                              </a:lnTo>
                              <a:lnTo>
                                <a:pt x="0" y="1767"/>
                              </a:lnTo>
                              <a:lnTo>
                                <a:pt x="2" y="1789"/>
                              </a:lnTo>
                              <a:lnTo>
                                <a:pt x="10" y="1816"/>
                              </a:lnTo>
                              <a:lnTo>
                                <a:pt x="26" y="1847"/>
                              </a:lnTo>
                              <a:lnTo>
                                <a:pt x="37" y="1864"/>
                              </a:lnTo>
                              <a:lnTo>
                                <a:pt x="49" y="1879"/>
                              </a:lnTo>
                              <a:lnTo>
                                <a:pt x="62" y="1896"/>
                              </a:lnTo>
                              <a:lnTo>
                                <a:pt x="75" y="1914"/>
                              </a:lnTo>
                              <a:lnTo>
                                <a:pt x="107" y="1948"/>
                              </a:lnTo>
                              <a:lnTo>
                                <a:pt x="141" y="1983"/>
                              </a:lnTo>
                              <a:lnTo>
                                <a:pt x="178" y="2020"/>
                              </a:lnTo>
                              <a:lnTo>
                                <a:pt x="219" y="2057"/>
                              </a:lnTo>
                              <a:lnTo>
                                <a:pt x="262" y="2093"/>
                              </a:lnTo>
                              <a:lnTo>
                                <a:pt x="309" y="2130"/>
                              </a:lnTo>
                              <a:lnTo>
                                <a:pt x="331" y="2170"/>
                              </a:lnTo>
                              <a:lnTo>
                                <a:pt x="355" y="2208"/>
                              </a:lnTo>
                              <a:lnTo>
                                <a:pt x="380" y="2245"/>
                              </a:lnTo>
                              <a:lnTo>
                                <a:pt x="406" y="2281"/>
                              </a:lnTo>
                              <a:lnTo>
                                <a:pt x="434" y="2316"/>
                              </a:lnTo>
                              <a:lnTo>
                                <a:pt x="463" y="2350"/>
                              </a:lnTo>
                              <a:lnTo>
                                <a:pt x="494" y="2383"/>
                              </a:lnTo>
                              <a:lnTo>
                                <a:pt x="525" y="2414"/>
                              </a:lnTo>
                              <a:lnTo>
                                <a:pt x="557" y="2444"/>
                              </a:lnTo>
                              <a:lnTo>
                                <a:pt x="591" y="2472"/>
                              </a:lnTo>
                              <a:lnTo>
                                <a:pt x="625" y="2499"/>
                              </a:lnTo>
                              <a:lnTo>
                                <a:pt x="659" y="2525"/>
                              </a:lnTo>
                              <a:lnTo>
                                <a:pt x="695" y="2549"/>
                              </a:lnTo>
                              <a:lnTo>
                                <a:pt x="731" y="2572"/>
                              </a:lnTo>
                              <a:lnTo>
                                <a:pt x="768" y="2593"/>
                              </a:lnTo>
                              <a:lnTo>
                                <a:pt x="805" y="2612"/>
                              </a:lnTo>
                              <a:lnTo>
                                <a:pt x="816" y="2619"/>
                              </a:lnTo>
                              <a:lnTo>
                                <a:pt x="828" y="2624"/>
                              </a:lnTo>
                              <a:lnTo>
                                <a:pt x="841" y="2627"/>
                              </a:lnTo>
                              <a:lnTo>
                                <a:pt x="855" y="2628"/>
                              </a:lnTo>
                              <a:lnTo>
                                <a:pt x="869" y="2627"/>
                              </a:lnTo>
                              <a:lnTo>
                                <a:pt x="885" y="2624"/>
                              </a:lnTo>
                              <a:lnTo>
                                <a:pt x="900" y="2619"/>
                              </a:lnTo>
                              <a:lnTo>
                                <a:pt x="917" y="2612"/>
                              </a:lnTo>
                              <a:lnTo>
                                <a:pt x="934" y="2603"/>
                              </a:lnTo>
                              <a:lnTo>
                                <a:pt x="950" y="2592"/>
                              </a:lnTo>
                              <a:lnTo>
                                <a:pt x="968" y="2579"/>
                              </a:lnTo>
                              <a:lnTo>
                                <a:pt x="987" y="2564"/>
                              </a:lnTo>
                              <a:lnTo>
                                <a:pt x="1005" y="2547"/>
                              </a:lnTo>
                              <a:lnTo>
                                <a:pt x="1023" y="2528"/>
                              </a:lnTo>
                              <a:lnTo>
                                <a:pt x="1041" y="2507"/>
                              </a:lnTo>
                              <a:lnTo>
                                <a:pt x="1060" y="2485"/>
                              </a:lnTo>
                              <a:lnTo>
                                <a:pt x="1071" y="2476"/>
                              </a:lnTo>
                              <a:lnTo>
                                <a:pt x="1081" y="2471"/>
                              </a:lnTo>
                              <a:lnTo>
                                <a:pt x="1092" y="2465"/>
                              </a:lnTo>
                              <a:lnTo>
                                <a:pt x="1102" y="2456"/>
                              </a:lnTo>
                              <a:lnTo>
                                <a:pt x="1102" y="2467"/>
                              </a:lnTo>
                              <a:lnTo>
                                <a:pt x="1101" y="2477"/>
                              </a:lnTo>
                              <a:lnTo>
                                <a:pt x="1099" y="2483"/>
                              </a:lnTo>
                              <a:lnTo>
                                <a:pt x="1097" y="2488"/>
                              </a:lnTo>
                              <a:lnTo>
                                <a:pt x="1093" y="2493"/>
                              </a:lnTo>
                              <a:lnTo>
                                <a:pt x="1088" y="2498"/>
                              </a:lnTo>
                              <a:lnTo>
                                <a:pt x="1057" y="2589"/>
                              </a:lnTo>
                              <a:lnTo>
                                <a:pt x="1027" y="2675"/>
                              </a:lnTo>
                              <a:lnTo>
                                <a:pt x="1001" y="2756"/>
                              </a:lnTo>
                              <a:lnTo>
                                <a:pt x="977" y="2832"/>
                              </a:lnTo>
                              <a:lnTo>
                                <a:pt x="955" y="2905"/>
                              </a:lnTo>
                              <a:lnTo>
                                <a:pt x="936" y="2973"/>
                              </a:lnTo>
                              <a:lnTo>
                                <a:pt x="919" y="3037"/>
                              </a:lnTo>
                              <a:lnTo>
                                <a:pt x="905" y="3096"/>
                              </a:lnTo>
                              <a:lnTo>
                                <a:pt x="891" y="3152"/>
                              </a:lnTo>
                              <a:lnTo>
                                <a:pt x="881" y="3204"/>
                              </a:lnTo>
                              <a:lnTo>
                                <a:pt x="874" y="3253"/>
                              </a:lnTo>
                              <a:lnTo>
                                <a:pt x="867" y="3297"/>
                              </a:lnTo>
                              <a:lnTo>
                                <a:pt x="862" y="3340"/>
                              </a:lnTo>
                              <a:lnTo>
                                <a:pt x="860" y="3377"/>
                              </a:lnTo>
                              <a:lnTo>
                                <a:pt x="859" y="3413"/>
                              </a:lnTo>
                              <a:lnTo>
                                <a:pt x="860" y="3444"/>
                              </a:lnTo>
                              <a:lnTo>
                                <a:pt x="862" y="3474"/>
                              </a:lnTo>
                              <a:lnTo>
                                <a:pt x="866" y="3499"/>
                              </a:lnTo>
                              <a:lnTo>
                                <a:pt x="871" y="3524"/>
                              </a:lnTo>
                              <a:lnTo>
                                <a:pt x="879" y="3545"/>
                              </a:lnTo>
                              <a:lnTo>
                                <a:pt x="887" y="3564"/>
                              </a:lnTo>
                              <a:lnTo>
                                <a:pt x="897" y="3580"/>
                              </a:lnTo>
                              <a:lnTo>
                                <a:pt x="907" y="3594"/>
                              </a:lnTo>
                              <a:lnTo>
                                <a:pt x="919" y="3606"/>
                              </a:lnTo>
                              <a:lnTo>
                                <a:pt x="931" y="3617"/>
                              </a:lnTo>
                              <a:lnTo>
                                <a:pt x="946" y="3625"/>
                              </a:lnTo>
                              <a:lnTo>
                                <a:pt x="960" y="3632"/>
                              </a:lnTo>
                              <a:lnTo>
                                <a:pt x="976" y="3638"/>
                              </a:lnTo>
                              <a:lnTo>
                                <a:pt x="992" y="3641"/>
                              </a:lnTo>
                              <a:lnTo>
                                <a:pt x="1010" y="3645"/>
                              </a:lnTo>
                              <a:lnTo>
                                <a:pt x="1028" y="3646"/>
                              </a:lnTo>
                              <a:lnTo>
                                <a:pt x="1046" y="3646"/>
                              </a:lnTo>
                              <a:lnTo>
                                <a:pt x="1078" y="3657"/>
                              </a:lnTo>
                              <a:lnTo>
                                <a:pt x="1110" y="3667"/>
                              </a:lnTo>
                              <a:lnTo>
                                <a:pt x="1141" y="3678"/>
                              </a:lnTo>
                              <a:lnTo>
                                <a:pt x="1173" y="3689"/>
                              </a:lnTo>
                              <a:lnTo>
                                <a:pt x="1234" y="3705"/>
                              </a:lnTo>
                              <a:lnTo>
                                <a:pt x="1292" y="3718"/>
                              </a:lnTo>
                              <a:lnTo>
                                <a:pt x="1346" y="3728"/>
                              </a:lnTo>
                              <a:lnTo>
                                <a:pt x="1397" y="3736"/>
                              </a:lnTo>
                              <a:lnTo>
                                <a:pt x="1446" y="3742"/>
                              </a:lnTo>
                              <a:lnTo>
                                <a:pt x="1492" y="3746"/>
                              </a:lnTo>
                              <a:lnTo>
                                <a:pt x="1534" y="3747"/>
                              </a:lnTo>
                              <a:lnTo>
                                <a:pt x="1574" y="3747"/>
                              </a:lnTo>
                              <a:lnTo>
                                <a:pt x="1612" y="3745"/>
                              </a:lnTo>
                              <a:lnTo>
                                <a:pt x="1646" y="3741"/>
                              </a:lnTo>
                              <a:lnTo>
                                <a:pt x="1678" y="3736"/>
                              </a:lnTo>
                              <a:lnTo>
                                <a:pt x="1708" y="3729"/>
                              </a:lnTo>
                              <a:lnTo>
                                <a:pt x="1736" y="3721"/>
                              </a:lnTo>
                              <a:lnTo>
                                <a:pt x="1762" y="3713"/>
                              </a:lnTo>
                              <a:lnTo>
                                <a:pt x="1785" y="3703"/>
                              </a:lnTo>
                              <a:lnTo>
                                <a:pt x="1806" y="3694"/>
                              </a:lnTo>
                              <a:lnTo>
                                <a:pt x="1825" y="3684"/>
                              </a:lnTo>
                              <a:lnTo>
                                <a:pt x="1843" y="3672"/>
                              </a:lnTo>
                              <a:lnTo>
                                <a:pt x="1858" y="3661"/>
                              </a:lnTo>
                              <a:lnTo>
                                <a:pt x="1873" y="3650"/>
                              </a:lnTo>
                              <a:lnTo>
                                <a:pt x="1885" y="3639"/>
                              </a:lnTo>
                              <a:lnTo>
                                <a:pt x="1895" y="3628"/>
                              </a:lnTo>
                              <a:lnTo>
                                <a:pt x="1905" y="3617"/>
                              </a:lnTo>
                              <a:lnTo>
                                <a:pt x="1913" y="3607"/>
                              </a:lnTo>
                              <a:lnTo>
                                <a:pt x="1925" y="3589"/>
                              </a:lnTo>
                              <a:lnTo>
                                <a:pt x="1933" y="3574"/>
                              </a:lnTo>
                              <a:lnTo>
                                <a:pt x="1937" y="3565"/>
                              </a:lnTo>
                              <a:lnTo>
                                <a:pt x="1938" y="3561"/>
                              </a:lnTo>
                              <a:lnTo>
                                <a:pt x="1948" y="3551"/>
                              </a:lnTo>
                              <a:lnTo>
                                <a:pt x="1974" y="3523"/>
                              </a:lnTo>
                              <a:lnTo>
                                <a:pt x="1991" y="3503"/>
                              </a:lnTo>
                              <a:lnTo>
                                <a:pt x="2011" y="3477"/>
                              </a:lnTo>
                              <a:lnTo>
                                <a:pt x="2035" y="3448"/>
                              </a:lnTo>
                              <a:lnTo>
                                <a:pt x="2059" y="3416"/>
                              </a:lnTo>
                              <a:lnTo>
                                <a:pt x="2085" y="3379"/>
                              </a:lnTo>
                              <a:lnTo>
                                <a:pt x="2111" y="3340"/>
                              </a:lnTo>
                              <a:lnTo>
                                <a:pt x="2139" y="3296"/>
                              </a:lnTo>
                              <a:lnTo>
                                <a:pt x="2166" y="3251"/>
                              </a:lnTo>
                              <a:lnTo>
                                <a:pt x="2192" y="3201"/>
                              </a:lnTo>
                              <a:lnTo>
                                <a:pt x="2218" y="3149"/>
                              </a:lnTo>
                              <a:lnTo>
                                <a:pt x="2230" y="3122"/>
                              </a:lnTo>
                              <a:lnTo>
                                <a:pt x="2242" y="3094"/>
                              </a:lnTo>
                              <a:lnTo>
                                <a:pt x="2253" y="3065"/>
                              </a:lnTo>
                              <a:lnTo>
                                <a:pt x="2264" y="3037"/>
                              </a:lnTo>
                              <a:lnTo>
                                <a:pt x="2266" y="3028"/>
                              </a:lnTo>
                              <a:lnTo>
                                <a:pt x="2266" y="3018"/>
                              </a:lnTo>
                              <a:lnTo>
                                <a:pt x="2266" y="3008"/>
                              </a:lnTo>
                              <a:lnTo>
                                <a:pt x="2264" y="2997"/>
                              </a:lnTo>
                              <a:lnTo>
                                <a:pt x="2262" y="2986"/>
                              </a:lnTo>
                              <a:lnTo>
                                <a:pt x="2259" y="2973"/>
                              </a:lnTo>
                              <a:lnTo>
                                <a:pt x="2256" y="2961"/>
                              </a:lnTo>
                              <a:lnTo>
                                <a:pt x="2250" y="2949"/>
                              </a:lnTo>
                              <a:lnTo>
                                <a:pt x="2244" y="2937"/>
                              </a:lnTo>
                              <a:lnTo>
                                <a:pt x="2238" y="2923"/>
                              </a:lnTo>
                              <a:lnTo>
                                <a:pt x="2230" y="2909"/>
                              </a:lnTo>
                              <a:lnTo>
                                <a:pt x="2221" y="2895"/>
                              </a:lnTo>
                              <a:lnTo>
                                <a:pt x="2210" y="2880"/>
                              </a:lnTo>
                              <a:lnTo>
                                <a:pt x="2199" y="2865"/>
                              </a:lnTo>
                              <a:lnTo>
                                <a:pt x="2187" y="2849"/>
                              </a:lnTo>
                              <a:lnTo>
                                <a:pt x="2172" y="2833"/>
                              </a:lnTo>
                              <a:lnTo>
                                <a:pt x="2157" y="2817"/>
                              </a:lnTo>
                              <a:lnTo>
                                <a:pt x="2140" y="2800"/>
                              </a:lnTo>
                              <a:lnTo>
                                <a:pt x="2122" y="2782"/>
                              </a:lnTo>
                              <a:lnTo>
                                <a:pt x="2102" y="2765"/>
                              </a:lnTo>
                              <a:lnTo>
                                <a:pt x="2082" y="2746"/>
                              </a:lnTo>
                              <a:lnTo>
                                <a:pt x="2059" y="2727"/>
                              </a:lnTo>
                              <a:lnTo>
                                <a:pt x="2036" y="2708"/>
                              </a:lnTo>
                              <a:lnTo>
                                <a:pt x="2009" y="2688"/>
                              </a:lnTo>
                              <a:lnTo>
                                <a:pt x="1982" y="2668"/>
                              </a:lnTo>
                              <a:lnTo>
                                <a:pt x="1952" y="2647"/>
                              </a:lnTo>
                              <a:lnTo>
                                <a:pt x="1923" y="2626"/>
                              </a:lnTo>
                              <a:lnTo>
                                <a:pt x="1889" y="2605"/>
                              </a:lnTo>
                              <a:lnTo>
                                <a:pt x="1855" y="2583"/>
                              </a:lnTo>
                              <a:lnTo>
                                <a:pt x="1818" y="2559"/>
                              </a:lnTo>
                              <a:lnTo>
                                <a:pt x="1780" y="2536"/>
                              </a:lnTo>
                              <a:lnTo>
                                <a:pt x="1740" y="2513"/>
                              </a:lnTo>
                              <a:lnTo>
                                <a:pt x="1753" y="2517"/>
                              </a:lnTo>
                              <a:lnTo>
                                <a:pt x="1789" y="2528"/>
                              </a:lnTo>
                              <a:lnTo>
                                <a:pt x="1845" y="2544"/>
                              </a:lnTo>
                              <a:lnTo>
                                <a:pt x="1917" y="2565"/>
                              </a:lnTo>
                              <a:lnTo>
                                <a:pt x="2001" y="2587"/>
                              </a:lnTo>
                              <a:lnTo>
                                <a:pt x="2093" y="2610"/>
                              </a:lnTo>
                              <a:lnTo>
                                <a:pt x="2142" y="2622"/>
                              </a:lnTo>
                              <a:lnTo>
                                <a:pt x="2191" y="2632"/>
                              </a:lnTo>
                              <a:lnTo>
                                <a:pt x="2241" y="2642"/>
                              </a:lnTo>
                              <a:lnTo>
                                <a:pt x="2291" y="2652"/>
                              </a:lnTo>
                              <a:lnTo>
                                <a:pt x="2340" y="2659"/>
                              </a:lnTo>
                              <a:lnTo>
                                <a:pt x="2389" y="2666"/>
                              </a:lnTo>
                              <a:lnTo>
                                <a:pt x="2435" y="2671"/>
                              </a:lnTo>
                              <a:lnTo>
                                <a:pt x="2480" y="2675"/>
                              </a:lnTo>
                              <a:lnTo>
                                <a:pt x="2522" y="2676"/>
                              </a:lnTo>
                              <a:lnTo>
                                <a:pt x="2562" y="2676"/>
                              </a:lnTo>
                              <a:lnTo>
                                <a:pt x="2599" y="2674"/>
                              </a:lnTo>
                              <a:lnTo>
                                <a:pt x="2631" y="2668"/>
                              </a:lnTo>
                              <a:lnTo>
                                <a:pt x="2660" y="2660"/>
                              </a:lnTo>
                              <a:lnTo>
                                <a:pt x="2683" y="2649"/>
                              </a:lnTo>
                              <a:lnTo>
                                <a:pt x="2702" y="2636"/>
                              </a:lnTo>
                              <a:lnTo>
                                <a:pt x="2715" y="2618"/>
                              </a:lnTo>
                              <a:lnTo>
                                <a:pt x="2723" y="2598"/>
                              </a:lnTo>
                              <a:lnTo>
                                <a:pt x="2723" y="2574"/>
                              </a:lnTo>
                              <a:lnTo>
                                <a:pt x="2717" y="2545"/>
                              </a:lnTo>
                              <a:lnTo>
                                <a:pt x="2704" y="2513"/>
                              </a:lnTo>
                              <a:lnTo>
                                <a:pt x="2706" y="2494"/>
                              </a:lnTo>
                              <a:lnTo>
                                <a:pt x="2707" y="2474"/>
                              </a:lnTo>
                              <a:lnTo>
                                <a:pt x="2708" y="2454"/>
                              </a:lnTo>
                              <a:lnTo>
                                <a:pt x="2710" y="2433"/>
                              </a:lnTo>
                              <a:lnTo>
                                <a:pt x="2708" y="2390"/>
                              </a:lnTo>
                              <a:lnTo>
                                <a:pt x="2705" y="2344"/>
                              </a:lnTo>
                              <a:lnTo>
                                <a:pt x="2701" y="2298"/>
                              </a:lnTo>
                              <a:lnTo>
                                <a:pt x="2694" y="2248"/>
                              </a:lnTo>
                              <a:lnTo>
                                <a:pt x="2685" y="2197"/>
                              </a:lnTo>
                              <a:lnTo>
                                <a:pt x="2675" y="2144"/>
                              </a:lnTo>
                              <a:lnTo>
                                <a:pt x="2667" y="2113"/>
                              </a:lnTo>
                              <a:lnTo>
                                <a:pt x="2658" y="2082"/>
                              </a:lnTo>
                              <a:lnTo>
                                <a:pt x="2650" y="2052"/>
                              </a:lnTo>
                              <a:lnTo>
                                <a:pt x="2640" y="2022"/>
                              </a:lnTo>
                              <a:lnTo>
                                <a:pt x="2628" y="1995"/>
                              </a:lnTo>
                              <a:lnTo>
                                <a:pt x="2618" y="1966"/>
                              </a:lnTo>
                              <a:lnTo>
                                <a:pt x="2606" y="1939"/>
                              </a:lnTo>
                              <a:lnTo>
                                <a:pt x="2595" y="1912"/>
                              </a:lnTo>
                              <a:lnTo>
                                <a:pt x="2622" y="1924"/>
                              </a:lnTo>
                              <a:lnTo>
                                <a:pt x="2650" y="1935"/>
                              </a:lnTo>
                              <a:lnTo>
                                <a:pt x="2678" y="1945"/>
                              </a:lnTo>
                              <a:lnTo>
                                <a:pt x="2707" y="1955"/>
                              </a:lnTo>
                              <a:lnTo>
                                <a:pt x="2737" y="1965"/>
                              </a:lnTo>
                              <a:lnTo>
                                <a:pt x="2768" y="1973"/>
                              </a:lnTo>
                              <a:lnTo>
                                <a:pt x="2799" y="1981"/>
                              </a:lnTo>
                              <a:lnTo>
                                <a:pt x="2832" y="1989"/>
                              </a:lnTo>
                              <a:lnTo>
                                <a:pt x="2839" y="1985"/>
                              </a:lnTo>
                              <a:lnTo>
                                <a:pt x="2849" y="1978"/>
                              </a:lnTo>
                              <a:lnTo>
                                <a:pt x="2860" y="1967"/>
                              </a:lnTo>
                              <a:lnTo>
                                <a:pt x="2872" y="1954"/>
                              </a:lnTo>
                              <a:lnTo>
                                <a:pt x="2885" y="1935"/>
                              </a:lnTo>
                              <a:lnTo>
                                <a:pt x="2900" y="1912"/>
                              </a:lnTo>
                              <a:lnTo>
                                <a:pt x="2916" y="1885"/>
                              </a:lnTo>
                              <a:lnTo>
                                <a:pt x="2934" y="1853"/>
                              </a:lnTo>
                              <a:lnTo>
                                <a:pt x="2954" y="1815"/>
                              </a:lnTo>
                              <a:lnTo>
                                <a:pt x="2975" y="1770"/>
                              </a:lnTo>
                              <a:lnTo>
                                <a:pt x="2998" y="1720"/>
                              </a:lnTo>
                              <a:lnTo>
                                <a:pt x="3023" y="1664"/>
                              </a:lnTo>
                              <a:lnTo>
                                <a:pt x="3049" y="1601"/>
                              </a:lnTo>
                              <a:lnTo>
                                <a:pt x="3078" y="1530"/>
                              </a:lnTo>
                              <a:lnTo>
                                <a:pt x="3110" y="1452"/>
                              </a:lnTo>
                              <a:lnTo>
                                <a:pt x="3144" y="1365"/>
                              </a:lnTo>
                              <a:lnTo>
                                <a:pt x="3140" y="1375"/>
                              </a:lnTo>
                              <a:lnTo>
                                <a:pt x="3130" y="1403"/>
                              </a:lnTo>
                              <a:lnTo>
                                <a:pt x="3117" y="1446"/>
                              </a:lnTo>
                              <a:lnTo>
                                <a:pt x="3099" y="1503"/>
                              </a:lnTo>
                              <a:lnTo>
                                <a:pt x="3078" y="1570"/>
                              </a:lnTo>
                              <a:lnTo>
                                <a:pt x="3056" y="1643"/>
                              </a:lnTo>
                              <a:lnTo>
                                <a:pt x="3033" y="1723"/>
                              </a:lnTo>
                              <a:lnTo>
                                <a:pt x="3010" y="1805"/>
                              </a:lnTo>
                              <a:lnTo>
                                <a:pt x="2989" y="1887"/>
                              </a:lnTo>
                              <a:lnTo>
                                <a:pt x="2970" y="1966"/>
                              </a:lnTo>
                              <a:lnTo>
                                <a:pt x="2963" y="2003"/>
                              </a:lnTo>
                              <a:lnTo>
                                <a:pt x="2956" y="2040"/>
                              </a:lnTo>
                              <a:lnTo>
                                <a:pt x="2950" y="2074"/>
                              </a:lnTo>
                              <a:lnTo>
                                <a:pt x="2946" y="2107"/>
                              </a:lnTo>
                              <a:lnTo>
                                <a:pt x="2943" y="2135"/>
                              </a:lnTo>
                              <a:lnTo>
                                <a:pt x="2941" y="2162"/>
                              </a:lnTo>
                              <a:lnTo>
                                <a:pt x="2941" y="2187"/>
                              </a:lnTo>
                              <a:lnTo>
                                <a:pt x="2944" y="2205"/>
                              </a:lnTo>
                              <a:lnTo>
                                <a:pt x="2948" y="2222"/>
                              </a:lnTo>
                              <a:lnTo>
                                <a:pt x="2954" y="2234"/>
                              </a:lnTo>
                              <a:lnTo>
                                <a:pt x="2963" y="2241"/>
                              </a:lnTo>
                              <a:lnTo>
                                <a:pt x="2973" y="2243"/>
                              </a:lnTo>
                              <a:lnTo>
                                <a:pt x="2993" y="2245"/>
                              </a:lnTo>
                              <a:lnTo>
                                <a:pt x="3011" y="2248"/>
                              </a:lnTo>
                              <a:lnTo>
                                <a:pt x="3031" y="2248"/>
                              </a:lnTo>
                              <a:lnTo>
                                <a:pt x="3052" y="2246"/>
                              </a:lnTo>
                              <a:lnTo>
                                <a:pt x="3074" y="2245"/>
                              </a:lnTo>
                              <a:lnTo>
                                <a:pt x="3095" y="2242"/>
                              </a:lnTo>
                              <a:lnTo>
                                <a:pt x="3117" y="2239"/>
                              </a:lnTo>
                              <a:lnTo>
                                <a:pt x="3139" y="2235"/>
                              </a:lnTo>
                              <a:lnTo>
                                <a:pt x="3162" y="2230"/>
                              </a:lnTo>
                              <a:lnTo>
                                <a:pt x="3186" y="2224"/>
                              </a:lnTo>
                              <a:lnTo>
                                <a:pt x="3209" y="2218"/>
                              </a:lnTo>
                              <a:lnTo>
                                <a:pt x="3232" y="2210"/>
                              </a:lnTo>
                              <a:lnTo>
                                <a:pt x="3256" y="2202"/>
                              </a:lnTo>
                              <a:lnTo>
                                <a:pt x="3280" y="2193"/>
                              </a:lnTo>
                              <a:lnTo>
                                <a:pt x="3303" y="2183"/>
                              </a:lnTo>
                              <a:lnTo>
                                <a:pt x="3328" y="2173"/>
                              </a:lnTo>
                              <a:lnTo>
                                <a:pt x="3364" y="2161"/>
                              </a:lnTo>
                              <a:lnTo>
                                <a:pt x="3400" y="2148"/>
                              </a:lnTo>
                              <a:lnTo>
                                <a:pt x="3434" y="2134"/>
                              </a:lnTo>
                              <a:lnTo>
                                <a:pt x="3467" y="2120"/>
                              </a:lnTo>
                              <a:lnTo>
                                <a:pt x="3499" y="2106"/>
                              </a:lnTo>
                              <a:lnTo>
                                <a:pt x="3530" y="2090"/>
                              </a:lnTo>
                              <a:lnTo>
                                <a:pt x="3560" y="2073"/>
                              </a:lnTo>
                              <a:lnTo>
                                <a:pt x="3589" y="2057"/>
                              </a:lnTo>
                              <a:lnTo>
                                <a:pt x="3617" y="2040"/>
                              </a:lnTo>
                              <a:lnTo>
                                <a:pt x="3644" y="2022"/>
                              </a:lnTo>
                              <a:lnTo>
                                <a:pt x="3670" y="2005"/>
                              </a:lnTo>
                              <a:lnTo>
                                <a:pt x="3694" y="1986"/>
                              </a:lnTo>
                              <a:lnTo>
                                <a:pt x="3718" y="1966"/>
                              </a:lnTo>
                              <a:lnTo>
                                <a:pt x="3742" y="1947"/>
                              </a:lnTo>
                              <a:lnTo>
                                <a:pt x="3763" y="1926"/>
                              </a:lnTo>
                              <a:lnTo>
                                <a:pt x="3784" y="1906"/>
                              </a:lnTo>
                              <a:lnTo>
                                <a:pt x="3804" y="1885"/>
                              </a:lnTo>
                              <a:lnTo>
                                <a:pt x="3824" y="1863"/>
                              </a:lnTo>
                              <a:lnTo>
                                <a:pt x="3842" y="1840"/>
                              </a:lnTo>
                              <a:lnTo>
                                <a:pt x="3859" y="1818"/>
                              </a:lnTo>
                              <a:lnTo>
                                <a:pt x="3876" y="1796"/>
                              </a:lnTo>
                              <a:lnTo>
                                <a:pt x="3892" y="1773"/>
                              </a:lnTo>
                              <a:lnTo>
                                <a:pt x="3907" y="1748"/>
                              </a:lnTo>
                              <a:lnTo>
                                <a:pt x="3922" y="1725"/>
                              </a:lnTo>
                              <a:lnTo>
                                <a:pt x="3935" y="1700"/>
                              </a:lnTo>
                              <a:lnTo>
                                <a:pt x="3947" y="1676"/>
                              </a:lnTo>
                              <a:lnTo>
                                <a:pt x="3959" y="1651"/>
                              </a:lnTo>
                              <a:lnTo>
                                <a:pt x="3970" y="1625"/>
                              </a:lnTo>
                              <a:lnTo>
                                <a:pt x="3980" y="1600"/>
                              </a:lnTo>
                              <a:lnTo>
                                <a:pt x="3990" y="1574"/>
                              </a:lnTo>
                              <a:lnTo>
                                <a:pt x="3999" y="1547"/>
                              </a:lnTo>
                              <a:lnTo>
                                <a:pt x="4007" y="1521"/>
                              </a:lnTo>
                              <a:lnTo>
                                <a:pt x="4007" y="1515"/>
                              </a:lnTo>
                              <a:lnTo>
                                <a:pt x="4004" y="1510"/>
                              </a:lnTo>
                              <a:lnTo>
                                <a:pt x="3998" y="1502"/>
                              </a:lnTo>
                              <a:lnTo>
                                <a:pt x="3992" y="1495"/>
                              </a:lnTo>
                              <a:lnTo>
                                <a:pt x="3983" y="1487"/>
                              </a:lnTo>
                              <a:lnTo>
                                <a:pt x="3973" y="1479"/>
                              </a:lnTo>
                              <a:lnTo>
                                <a:pt x="3960" y="1470"/>
                              </a:lnTo>
                              <a:lnTo>
                                <a:pt x="3947" y="1460"/>
                              </a:lnTo>
                              <a:lnTo>
                                <a:pt x="3916" y="1440"/>
                              </a:lnTo>
                              <a:lnTo>
                                <a:pt x="3879" y="1419"/>
                              </a:lnTo>
                              <a:lnTo>
                                <a:pt x="3838" y="1396"/>
                              </a:lnTo>
                              <a:lnTo>
                                <a:pt x="3793" y="1372"/>
                              </a:lnTo>
                              <a:lnTo>
                                <a:pt x="3744" y="1349"/>
                              </a:lnTo>
                              <a:lnTo>
                                <a:pt x="3693" y="1323"/>
                              </a:lnTo>
                              <a:lnTo>
                                <a:pt x="3639" y="1299"/>
                              </a:lnTo>
                              <a:lnTo>
                                <a:pt x="3583" y="1274"/>
                              </a:lnTo>
                              <a:lnTo>
                                <a:pt x="3526" y="1250"/>
                              </a:lnTo>
                              <a:lnTo>
                                <a:pt x="3469" y="1226"/>
                              </a:lnTo>
                              <a:lnTo>
                                <a:pt x="3412" y="1203"/>
                              </a:lnTo>
                              <a:lnTo>
                                <a:pt x="3356" y="1181"/>
                              </a:lnTo>
                              <a:lnTo>
                                <a:pt x="3348" y="1173"/>
                              </a:lnTo>
                              <a:lnTo>
                                <a:pt x="3341" y="1169"/>
                              </a:lnTo>
                              <a:lnTo>
                                <a:pt x="3336" y="1167"/>
                              </a:lnTo>
                              <a:lnTo>
                                <a:pt x="3328" y="1167"/>
                              </a:lnTo>
                              <a:lnTo>
                                <a:pt x="3341" y="1167"/>
                              </a:lnTo>
                              <a:lnTo>
                                <a:pt x="3356" y="1167"/>
                              </a:lnTo>
                              <a:lnTo>
                                <a:pt x="3495" y="1208"/>
                              </a:lnTo>
                              <a:lnTo>
                                <a:pt x="3624" y="1244"/>
                              </a:lnTo>
                              <a:lnTo>
                                <a:pt x="3741" y="1278"/>
                              </a:lnTo>
                              <a:lnTo>
                                <a:pt x="3846" y="1307"/>
                              </a:lnTo>
                              <a:lnTo>
                                <a:pt x="3942" y="1333"/>
                              </a:lnTo>
                              <a:lnTo>
                                <a:pt x="4027" y="1355"/>
                              </a:lnTo>
                              <a:lnTo>
                                <a:pt x="4103" y="1375"/>
                              </a:lnTo>
                              <a:lnTo>
                                <a:pt x="4169" y="1392"/>
                              </a:lnTo>
                              <a:lnTo>
                                <a:pt x="4226" y="1405"/>
                              </a:lnTo>
                              <a:lnTo>
                                <a:pt x="4276" y="1418"/>
                              </a:lnTo>
                              <a:lnTo>
                                <a:pt x="4317" y="1425"/>
                              </a:lnTo>
                              <a:lnTo>
                                <a:pt x="4350" y="1432"/>
                              </a:lnTo>
                              <a:lnTo>
                                <a:pt x="4377" y="1436"/>
                              </a:lnTo>
                              <a:lnTo>
                                <a:pt x="4397" y="1437"/>
                              </a:lnTo>
                              <a:lnTo>
                                <a:pt x="4404" y="1439"/>
                              </a:lnTo>
                              <a:lnTo>
                                <a:pt x="4410" y="1437"/>
                              </a:lnTo>
                              <a:lnTo>
                                <a:pt x="4416" y="1437"/>
                              </a:lnTo>
                              <a:lnTo>
                                <a:pt x="4419" y="1436"/>
                              </a:lnTo>
                              <a:lnTo>
                                <a:pt x="4429" y="1409"/>
                              </a:lnTo>
                              <a:lnTo>
                                <a:pt x="4437" y="1381"/>
                              </a:lnTo>
                              <a:lnTo>
                                <a:pt x="4444" y="1352"/>
                              </a:lnTo>
                              <a:lnTo>
                                <a:pt x="4450" y="1323"/>
                              </a:lnTo>
                              <a:lnTo>
                                <a:pt x="4456" y="1293"/>
                              </a:lnTo>
                              <a:lnTo>
                                <a:pt x="4459" y="1264"/>
                              </a:lnTo>
                              <a:lnTo>
                                <a:pt x="4460" y="1237"/>
                              </a:lnTo>
                              <a:lnTo>
                                <a:pt x="4461" y="12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e 3" style="position:absolute;margin-left:70.8pt;margin-top:38.95pt;width:430.55pt;height:239.5pt" coordorigin="1416,779" coordsize="8611,4790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Bilde 4" stroked="f" style="position:absolute;left:1416;top:794;width:8610;height:4774;mso-position-horizontal-relative:page;mso-position-vertical-relative:page" type="shapetype_75">
                <v:imagedata r:id="rId1" o:detectmouseclick="t"/>
                <w10:wrap type="none"/>
                <v:stroke color="#3465a4" joinstyle="round" endcap="flat"/>
              </v:shape>
              <v:shape id="shape_0" ID="Bilde 5" stroked="f" style="position:absolute;left:3472;top:779;width:5788;height:4415;mso-position-horizontal-relative:page;mso-position-vertical-relative:page" type="shapetype_75">
                <v:imagedata r:id="rId2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7568C5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05930" cy="9898380"/>
              <wp:effectExtent l="0" t="0" r="0" b="635"/>
              <wp:wrapNone/>
              <wp:docPr id="4" name="Ramme 25" descr="Kantlinjer rundt dokumente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5440" cy="9897840"/>
                      </a:xfrm>
                      <a:prstGeom prst="frame">
                        <a:avLst>
                          <a:gd name="adj1" fmla="val 6806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88000</wp14:pctWidth>
              </wp14:sizeRelH>
              <wp14:sizeRelV relativeFrom="page">
                <wp14:pctHeight>91000</wp14:pctHeight>
              </wp14:sizeRelV>
            </wp:anchor>
          </w:drawing>
        </mc:Choice>
        <mc:Fallback>
          <w:pict/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3" wp14:anchorId="09FE9BF7">
              <wp:simplePos x="0" y="0"/>
              <wp:positionH relativeFrom="page">
                <wp:posOffset>899160</wp:posOffset>
              </wp:positionH>
              <wp:positionV relativeFrom="page">
                <wp:posOffset>491490</wp:posOffset>
              </wp:positionV>
              <wp:extent cx="5468620" cy="3045460"/>
              <wp:effectExtent l="0" t="0" r="0" b="0"/>
              <wp:wrapNone/>
              <wp:docPr id="5" name="Gruppe 1" descr="Blomster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8040" cy="3044880"/>
                      </a:xfrm>
                    </wpg:grpSpPr>
                    <pic:pic xmlns:pic="http://schemas.openxmlformats.org/drawingml/2006/picture">
                      <pic:nvPicPr>
                        <pic:cNvPr id="2" name="Bilde 27" descr=""/>
                        <pic:cNvPicPr/>
                      </pic:nvPicPr>
                      <pic:blipFill>
                        <a:blip r:embed="rId1"/>
                        <a:srcRect l="7836" t="17306" r="0" b="24909"/>
                        <a:stretch/>
                      </pic:blipFill>
                      <pic:spPr>
                        <a:xfrm>
                          <a:off x="0" y="12600"/>
                          <a:ext cx="5468040" cy="303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Bilde 29" descr=""/>
                        <pic:cNvPicPr/>
                      </pic:nvPicPr>
                      <pic:blipFill>
                        <a:blip r:embed="rId2"/>
                        <a:srcRect l="17641" t="16987" r="13357" b="25039"/>
                        <a:stretch/>
                      </pic:blipFill>
                      <pic:spPr>
                        <a:xfrm>
                          <a:off x="1305720" y="3240"/>
                          <a:ext cx="3675960" cy="280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 rot="1341000">
                          <a:off x="2230200" y="1010880"/>
                          <a:ext cx="407160" cy="503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81" h="2339">
                              <a:moveTo>
                                <a:pt x="1398" y="73"/>
                              </a:moveTo>
                              <a:lnTo>
                                <a:pt x="1342" y="57"/>
                              </a:lnTo>
                              <a:lnTo>
                                <a:pt x="1288" y="43"/>
                              </a:lnTo>
                              <a:lnTo>
                                <a:pt x="1235" y="31"/>
                              </a:lnTo>
                              <a:lnTo>
                                <a:pt x="1181" y="21"/>
                              </a:lnTo>
                              <a:lnTo>
                                <a:pt x="1130" y="13"/>
                              </a:lnTo>
                              <a:lnTo>
                                <a:pt x="1079" y="7"/>
                              </a:lnTo>
                              <a:lnTo>
                                <a:pt x="1030" y="3"/>
                              </a:lnTo>
                              <a:lnTo>
                                <a:pt x="982" y="1"/>
                              </a:lnTo>
                              <a:lnTo>
                                <a:pt x="934" y="0"/>
                              </a:lnTo>
                              <a:lnTo>
                                <a:pt x="887" y="1"/>
                              </a:lnTo>
                              <a:lnTo>
                                <a:pt x="842" y="4"/>
                              </a:lnTo>
                              <a:lnTo>
                                <a:pt x="797" y="9"/>
                              </a:lnTo>
                              <a:lnTo>
                                <a:pt x="753" y="15"/>
                              </a:lnTo>
                              <a:lnTo>
                                <a:pt x="711" y="23"/>
                              </a:lnTo>
                              <a:lnTo>
                                <a:pt x="670" y="32"/>
                              </a:lnTo>
                              <a:lnTo>
                                <a:pt x="629" y="43"/>
                              </a:lnTo>
                              <a:lnTo>
                                <a:pt x="590" y="55"/>
                              </a:lnTo>
                              <a:lnTo>
                                <a:pt x="551" y="70"/>
                              </a:lnTo>
                              <a:lnTo>
                                <a:pt x="514" y="84"/>
                              </a:lnTo>
                              <a:lnTo>
                                <a:pt x="479" y="101"/>
                              </a:lnTo>
                              <a:lnTo>
                                <a:pt x="443" y="118"/>
                              </a:lnTo>
                              <a:lnTo>
                                <a:pt x="410" y="137"/>
                              </a:lnTo>
                              <a:lnTo>
                                <a:pt x="377" y="157"/>
                              </a:lnTo>
                              <a:lnTo>
                                <a:pt x="346" y="179"/>
                              </a:lnTo>
                              <a:lnTo>
                                <a:pt x="316" y="202"/>
                              </a:lnTo>
                              <a:lnTo>
                                <a:pt x="286" y="225"/>
                              </a:lnTo>
                              <a:lnTo>
                                <a:pt x="258" y="249"/>
                              </a:lnTo>
                              <a:lnTo>
                                <a:pt x="231" y="275"/>
                              </a:lnTo>
                              <a:lnTo>
                                <a:pt x="206" y="300"/>
                              </a:lnTo>
                              <a:lnTo>
                                <a:pt x="181" y="328"/>
                              </a:lnTo>
                              <a:lnTo>
                                <a:pt x="158" y="356"/>
                              </a:lnTo>
                              <a:lnTo>
                                <a:pt x="137" y="385"/>
                              </a:lnTo>
                              <a:lnTo>
                                <a:pt x="138" y="390"/>
                              </a:lnTo>
                              <a:lnTo>
                                <a:pt x="141" y="397"/>
                              </a:lnTo>
                              <a:lnTo>
                                <a:pt x="146" y="405"/>
                              </a:lnTo>
                              <a:lnTo>
                                <a:pt x="150" y="413"/>
                              </a:lnTo>
                              <a:lnTo>
                                <a:pt x="164" y="431"/>
                              </a:lnTo>
                              <a:lnTo>
                                <a:pt x="181" y="454"/>
                              </a:lnTo>
                              <a:lnTo>
                                <a:pt x="202" y="478"/>
                              </a:lnTo>
                              <a:lnTo>
                                <a:pt x="228" y="507"/>
                              </a:lnTo>
                              <a:lnTo>
                                <a:pt x="257" y="537"/>
                              </a:lnTo>
                              <a:lnTo>
                                <a:pt x="290" y="571"/>
                              </a:lnTo>
                              <a:lnTo>
                                <a:pt x="328" y="608"/>
                              </a:lnTo>
                              <a:lnTo>
                                <a:pt x="369" y="647"/>
                              </a:lnTo>
                              <a:lnTo>
                                <a:pt x="413" y="689"/>
                              </a:lnTo>
                              <a:lnTo>
                                <a:pt x="461" y="733"/>
                              </a:lnTo>
                              <a:lnTo>
                                <a:pt x="569" y="831"/>
                              </a:lnTo>
                              <a:lnTo>
                                <a:pt x="690" y="937"/>
                              </a:lnTo>
                              <a:lnTo>
                                <a:pt x="680" y="930"/>
                              </a:lnTo>
                              <a:lnTo>
                                <a:pt x="652" y="907"/>
                              </a:lnTo>
                              <a:lnTo>
                                <a:pt x="610" y="873"/>
                              </a:lnTo>
                              <a:lnTo>
                                <a:pt x="555" y="829"/>
                              </a:lnTo>
                              <a:lnTo>
                                <a:pt x="492" y="778"/>
                              </a:lnTo>
                              <a:lnTo>
                                <a:pt x="423" y="722"/>
                              </a:lnTo>
                              <a:lnTo>
                                <a:pt x="351" y="666"/>
                              </a:lnTo>
                              <a:lnTo>
                                <a:pt x="278" y="608"/>
                              </a:lnTo>
                              <a:lnTo>
                                <a:pt x="208" y="555"/>
                              </a:lnTo>
                              <a:lnTo>
                                <a:pt x="144" y="506"/>
                              </a:lnTo>
                              <a:lnTo>
                                <a:pt x="88" y="466"/>
                              </a:lnTo>
                              <a:lnTo>
                                <a:pt x="44" y="436"/>
                              </a:lnTo>
                              <a:lnTo>
                                <a:pt x="26" y="425"/>
                              </a:lnTo>
                              <a:lnTo>
                                <a:pt x="14" y="418"/>
                              </a:lnTo>
                              <a:lnTo>
                                <a:pt x="5" y="416"/>
                              </a:lnTo>
                              <a:lnTo>
                                <a:pt x="0" y="417"/>
                              </a:lnTo>
                              <a:lnTo>
                                <a:pt x="1" y="422"/>
                              </a:lnTo>
                              <a:lnTo>
                                <a:pt x="7" y="434"/>
                              </a:lnTo>
                              <a:lnTo>
                                <a:pt x="19" y="449"/>
                              </a:lnTo>
                              <a:lnTo>
                                <a:pt x="37" y="470"/>
                              </a:lnTo>
                              <a:lnTo>
                                <a:pt x="49" y="490"/>
                              </a:lnTo>
                              <a:lnTo>
                                <a:pt x="69" y="521"/>
                              </a:lnTo>
                              <a:lnTo>
                                <a:pt x="95" y="565"/>
                              </a:lnTo>
                              <a:lnTo>
                                <a:pt x="127" y="616"/>
                              </a:lnTo>
                              <a:lnTo>
                                <a:pt x="164" y="673"/>
                              </a:lnTo>
                              <a:lnTo>
                                <a:pt x="204" y="738"/>
                              </a:lnTo>
                              <a:lnTo>
                                <a:pt x="248" y="806"/>
                              </a:lnTo>
                              <a:lnTo>
                                <a:pt x="295" y="877"/>
                              </a:lnTo>
                              <a:lnTo>
                                <a:pt x="342" y="950"/>
                              </a:lnTo>
                              <a:lnTo>
                                <a:pt x="390" y="1021"/>
                              </a:lnTo>
                              <a:lnTo>
                                <a:pt x="439" y="1089"/>
                              </a:lnTo>
                              <a:lnTo>
                                <a:pt x="485" y="1155"/>
                              </a:lnTo>
                              <a:lnTo>
                                <a:pt x="531" y="1216"/>
                              </a:lnTo>
                              <a:lnTo>
                                <a:pt x="573" y="1269"/>
                              </a:lnTo>
                              <a:lnTo>
                                <a:pt x="593" y="1293"/>
                              </a:lnTo>
                              <a:lnTo>
                                <a:pt x="612" y="1314"/>
                              </a:lnTo>
                              <a:lnTo>
                                <a:pt x="630" y="1332"/>
                              </a:lnTo>
                              <a:lnTo>
                                <a:pt x="646" y="1348"/>
                              </a:lnTo>
                              <a:lnTo>
                                <a:pt x="648" y="1350"/>
                              </a:lnTo>
                              <a:lnTo>
                                <a:pt x="650" y="1351"/>
                              </a:lnTo>
                              <a:lnTo>
                                <a:pt x="654" y="1350"/>
                              </a:lnTo>
                              <a:lnTo>
                                <a:pt x="660" y="1348"/>
                              </a:lnTo>
                              <a:lnTo>
                                <a:pt x="675" y="1339"/>
                              </a:lnTo>
                              <a:lnTo>
                                <a:pt x="696" y="1324"/>
                              </a:lnTo>
                              <a:lnTo>
                                <a:pt x="723" y="1301"/>
                              </a:lnTo>
                              <a:lnTo>
                                <a:pt x="754" y="1273"/>
                              </a:lnTo>
                              <a:lnTo>
                                <a:pt x="791" y="1236"/>
                              </a:lnTo>
                              <a:lnTo>
                                <a:pt x="831" y="1193"/>
                              </a:lnTo>
                              <a:lnTo>
                                <a:pt x="831" y="1194"/>
                              </a:lnTo>
                              <a:lnTo>
                                <a:pt x="831" y="1207"/>
                              </a:lnTo>
                              <a:lnTo>
                                <a:pt x="714" y="1351"/>
                              </a:lnTo>
                              <a:lnTo>
                                <a:pt x="611" y="1479"/>
                              </a:lnTo>
                              <a:lnTo>
                                <a:pt x="522" y="1589"/>
                              </a:lnTo>
                              <a:lnTo>
                                <a:pt x="447" y="1685"/>
                              </a:lnTo>
                              <a:lnTo>
                                <a:pt x="383" y="1766"/>
                              </a:lnTo>
                              <a:lnTo>
                                <a:pt x="331" y="1835"/>
                              </a:lnTo>
                              <a:lnTo>
                                <a:pt x="289" y="1893"/>
                              </a:lnTo>
                              <a:lnTo>
                                <a:pt x="257" y="1939"/>
                              </a:lnTo>
                              <a:lnTo>
                                <a:pt x="245" y="1959"/>
                              </a:lnTo>
                              <a:lnTo>
                                <a:pt x="233" y="1978"/>
                              </a:lnTo>
                              <a:lnTo>
                                <a:pt x="225" y="1994"/>
                              </a:lnTo>
                              <a:lnTo>
                                <a:pt x="217" y="2008"/>
                              </a:lnTo>
                              <a:lnTo>
                                <a:pt x="212" y="2022"/>
                              </a:lnTo>
                              <a:lnTo>
                                <a:pt x="208" y="2033"/>
                              </a:lnTo>
                              <a:lnTo>
                                <a:pt x="206" y="2043"/>
                              </a:lnTo>
                              <a:lnTo>
                                <a:pt x="205" y="2052"/>
                              </a:lnTo>
                              <a:lnTo>
                                <a:pt x="206" y="2059"/>
                              </a:lnTo>
                              <a:lnTo>
                                <a:pt x="207" y="2066"/>
                              </a:lnTo>
                              <a:lnTo>
                                <a:pt x="210" y="2073"/>
                              </a:lnTo>
                              <a:lnTo>
                                <a:pt x="213" y="2078"/>
                              </a:lnTo>
                              <a:lnTo>
                                <a:pt x="223" y="2089"/>
                              </a:lnTo>
                              <a:lnTo>
                                <a:pt x="236" y="2099"/>
                              </a:lnTo>
                              <a:lnTo>
                                <a:pt x="259" y="2111"/>
                              </a:lnTo>
                              <a:lnTo>
                                <a:pt x="286" y="2127"/>
                              </a:lnTo>
                              <a:lnTo>
                                <a:pt x="311" y="2143"/>
                              </a:lnTo>
                              <a:lnTo>
                                <a:pt x="334" y="2156"/>
                              </a:lnTo>
                              <a:lnTo>
                                <a:pt x="390" y="2187"/>
                              </a:lnTo>
                              <a:lnTo>
                                <a:pt x="442" y="2215"/>
                              </a:lnTo>
                              <a:lnTo>
                                <a:pt x="492" y="2240"/>
                              </a:lnTo>
                              <a:lnTo>
                                <a:pt x="539" y="2261"/>
                              </a:lnTo>
                              <a:lnTo>
                                <a:pt x="584" y="2280"/>
                              </a:lnTo>
                              <a:lnTo>
                                <a:pt x="628" y="2296"/>
                              </a:lnTo>
                              <a:lnTo>
                                <a:pt x="669" y="2308"/>
                              </a:lnTo>
                              <a:lnTo>
                                <a:pt x="707" y="2319"/>
                              </a:lnTo>
                              <a:lnTo>
                                <a:pt x="744" y="2327"/>
                              </a:lnTo>
                              <a:lnTo>
                                <a:pt x="780" y="2332"/>
                              </a:lnTo>
                              <a:lnTo>
                                <a:pt x="812" y="2337"/>
                              </a:lnTo>
                              <a:lnTo>
                                <a:pt x="843" y="2338"/>
                              </a:lnTo>
                              <a:lnTo>
                                <a:pt x="872" y="2339"/>
                              </a:lnTo>
                              <a:lnTo>
                                <a:pt x="899" y="2338"/>
                              </a:lnTo>
                              <a:lnTo>
                                <a:pt x="924" y="2335"/>
                              </a:lnTo>
                              <a:lnTo>
                                <a:pt x="948" y="2331"/>
                              </a:lnTo>
                              <a:lnTo>
                                <a:pt x="969" y="2327"/>
                              </a:lnTo>
                              <a:lnTo>
                                <a:pt x="989" y="2321"/>
                              </a:lnTo>
                              <a:lnTo>
                                <a:pt x="1008" y="2315"/>
                              </a:lnTo>
                              <a:lnTo>
                                <a:pt x="1025" y="2308"/>
                              </a:lnTo>
                              <a:lnTo>
                                <a:pt x="1039" y="2300"/>
                              </a:lnTo>
                              <a:lnTo>
                                <a:pt x="1054" y="2292"/>
                              </a:lnTo>
                              <a:lnTo>
                                <a:pt x="1066" y="2285"/>
                              </a:lnTo>
                              <a:lnTo>
                                <a:pt x="1076" y="2277"/>
                              </a:lnTo>
                              <a:lnTo>
                                <a:pt x="1094" y="2263"/>
                              </a:lnTo>
                              <a:lnTo>
                                <a:pt x="1105" y="2251"/>
                              </a:lnTo>
                              <a:lnTo>
                                <a:pt x="1113" y="2244"/>
                              </a:lnTo>
                              <a:lnTo>
                                <a:pt x="1115" y="2241"/>
                              </a:lnTo>
                              <a:lnTo>
                                <a:pt x="1126" y="2234"/>
                              </a:lnTo>
                              <a:lnTo>
                                <a:pt x="1157" y="2212"/>
                              </a:lnTo>
                              <a:lnTo>
                                <a:pt x="1179" y="2197"/>
                              </a:lnTo>
                              <a:lnTo>
                                <a:pt x="1206" y="2177"/>
                              </a:lnTo>
                              <a:lnTo>
                                <a:pt x="1235" y="2155"/>
                              </a:lnTo>
                              <a:lnTo>
                                <a:pt x="1267" y="2129"/>
                              </a:lnTo>
                              <a:lnTo>
                                <a:pt x="1301" y="2100"/>
                              </a:lnTo>
                              <a:lnTo>
                                <a:pt x="1337" y="2068"/>
                              </a:lnTo>
                              <a:lnTo>
                                <a:pt x="1375" y="2034"/>
                              </a:lnTo>
                              <a:lnTo>
                                <a:pt x="1413" y="1996"/>
                              </a:lnTo>
                              <a:lnTo>
                                <a:pt x="1452" y="1955"/>
                              </a:lnTo>
                              <a:lnTo>
                                <a:pt x="1491" y="1912"/>
                              </a:lnTo>
                              <a:lnTo>
                                <a:pt x="1511" y="1888"/>
                              </a:lnTo>
                              <a:lnTo>
                                <a:pt x="1530" y="1865"/>
                              </a:lnTo>
                              <a:lnTo>
                                <a:pt x="1549" y="1841"/>
                              </a:lnTo>
                              <a:lnTo>
                                <a:pt x="1568" y="1816"/>
                              </a:lnTo>
                              <a:lnTo>
                                <a:pt x="1564" y="1807"/>
                              </a:lnTo>
                              <a:lnTo>
                                <a:pt x="1558" y="1796"/>
                              </a:lnTo>
                              <a:lnTo>
                                <a:pt x="1550" y="1783"/>
                              </a:lnTo>
                              <a:lnTo>
                                <a:pt x="1538" y="1769"/>
                              </a:lnTo>
                              <a:lnTo>
                                <a:pt x="1523" y="1751"/>
                              </a:lnTo>
                              <a:lnTo>
                                <a:pt x="1506" y="1730"/>
                              </a:lnTo>
                              <a:lnTo>
                                <a:pt x="1483" y="1706"/>
                              </a:lnTo>
                              <a:lnTo>
                                <a:pt x="1458" y="1680"/>
                              </a:lnTo>
                              <a:lnTo>
                                <a:pt x="1428" y="1649"/>
                              </a:lnTo>
                              <a:lnTo>
                                <a:pt x="1393" y="1615"/>
                              </a:lnTo>
                              <a:lnTo>
                                <a:pt x="1353" y="1577"/>
                              </a:lnTo>
                              <a:lnTo>
                                <a:pt x="1309" y="1534"/>
                              </a:lnTo>
                              <a:lnTo>
                                <a:pt x="1203" y="1437"/>
                              </a:lnTo>
                              <a:lnTo>
                                <a:pt x="1072" y="1320"/>
                              </a:lnTo>
                              <a:lnTo>
                                <a:pt x="1101" y="1347"/>
                              </a:lnTo>
                              <a:lnTo>
                                <a:pt x="1181" y="1418"/>
                              </a:lnTo>
                              <a:lnTo>
                                <a:pt x="1235" y="1463"/>
                              </a:lnTo>
                              <a:lnTo>
                                <a:pt x="1295" y="1514"/>
                              </a:lnTo>
                              <a:lnTo>
                                <a:pt x="1359" y="1568"/>
                              </a:lnTo>
                              <a:lnTo>
                                <a:pt x="1426" y="1621"/>
                              </a:lnTo>
                              <a:lnTo>
                                <a:pt x="1460" y="1648"/>
                              </a:lnTo>
                              <a:lnTo>
                                <a:pt x="1493" y="1673"/>
                              </a:lnTo>
                              <a:lnTo>
                                <a:pt x="1528" y="1698"/>
                              </a:lnTo>
                              <a:lnTo>
                                <a:pt x="1560" y="1721"/>
                              </a:lnTo>
                              <a:lnTo>
                                <a:pt x="1592" y="1743"/>
                              </a:lnTo>
                              <a:lnTo>
                                <a:pt x="1623" y="1764"/>
                              </a:lnTo>
                              <a:lnTo>
                                <a:pt x="1653" y="1782"/>
                              </a:lnTo>
                              <a:lnTo>
                                <a:pt x="1682" y="1799"/>
                              </a:lnTo>
                              <a:lnTo>
                                <a:pt x="1708" y="1812"/>
                              </a:lnTo>
                              <a:lnTo>
                                <a:pt x="1732" y="1823"/>
                              </a:lnTo>
                              <a:lnTo>
                                <a:pt x="1754" y="1831"/>
                              </a:lnTo>
                              <a:lnTo>
                                <a:pt x="1774" y="1835"/>
                              </a:lnTo>
                              <a:lnTo>
                                <a:pt x="1791" y="1836"/>
                              </a:lnTo>
                              <a:lnTo>
                                <a:pt x="1805" y="1834"/>
                              </a:lnTo>
                              <a:lnTo>
                                <a:pt x="1815" y="1827"/>
                              </a:lnTo>
                              <a:lnTo>
                                <a:pt x="1823" y="1816"/>
                              </a:lnTo>
                              <a:lnTo>
                                <a:pt x="1831" y="1797"/>
                              </a:lnTo>
                              <a:lnTo>
                                <a:pt x="1837" y="1777"/>
                              </a:lnTo>
                              <a:lnTo>
                                <a:pt x="1844" y="1757"/>
                              </a:lnTo>
                              <a:lnTo>
                                <a:pt x="1850" y="1736"/>
                              </a:lnTo>
                              <a:lnTo>
                                <a:pt x="1855" y="1715"/>
                              </a:lnTo>
                              <a:lnTo>
                                <a:pt x="1860" y="1693"/>
                              </a:lnTo>
                              <a:lnTo>
                                <a:pt x="1864" y="1671"/>
                              </a:lnTo>
                              <a:lnTo>
                                <a:pt x="1867" y="1648"/>
                              </a:lnTo>
                              <a:lnTo>
                                <a:pt x="1873" y="1600"/>
                              </a:lnTo>
                              <a:lnTo>
                                <a:pt x="1876" y="1551"/>
                              </a:lnTo>
                              <a:lnTo>
                                <a:pt x="1878" y="1500"/>
                              </a:lnTo>
                              <a:lnTo>
                                <a:pt x="1880" y="1448"/>
                              </a:lnTo>
                              <a:lnTo>
                                <a:pt x="1881" y="1409"/>
                              </a:lnTo>
                              <a:lnTo>
                                <a:pt x="1881" y="1372"/>
                              </a:lnTo>
                              <a:lnTo>
                                <a:pt x="1880" y="1336"/>
                              </a:lnTo>
                              <a:lnTo>
                                <a:pt x="1877" y="1299"/>
                              </a:lnTo>
                              <a:lnTo>
                                <a:pt x="1874" y="1265"/>
                              </a:lnTo>
                              <a:lnTo>
                                <a:pt x="1871" y="1229"/>
                              </a:lnTo>
                              <a:lnTo>
                                <a:pt x="1865" y="1196"/>
                              </a:lnTo>
                              <a:lnTo>
                                <a:pt x="1860" y="1163"/>
                              </a:lnTo>
                              <a:lnTo>
                                <a:pt x="1853" y="1130"/>
                              </a:lnTo>
                              <a:lnTo>
                                <a:pt x="1846" y="1099"/>
                              </a:lnTo>
                              <a:lnTo>
                                <a:pt x="1837" y="1068"/>
                              </a:lnTo>
                              <a:lnTo>
                                <a:pt x="1829" y="1038"/>
                              </a:lnTo>
                              <a:lnTo>
                                <a:pt x="1820" y="1010"/>
                              </a:lnTo>
                              <a:lnTo>
                                <a:pt x="1809" y="981"/>
                              </a:lnTo>
                              <a:lnTo>
                                <a:pt x="1797" y="952"/>
                              </a:lnTo>
                              <a:lnTo>
                                <a:pt x="1785" y="925"/>
                              </a:lnTo>
                              <a:lnTo>
                                <a:pt x="1773" y="899"/>
                              </a:lnTo>
                              <a:lnTo>
                                <a:pt x="1760" y="873"/>
                              </a:lnTo>
                              <a:lnTo>
                                <a:pt x="1745" y="848"/>
                              </a:lnTo>
                              <a:lnTo>
                                <a:pt x="1731" y="823"/>
                              </a:lnTo>
                              <a:lnTo>
                                <a:pt x="1715" y="800"/>
                              </a:lnTo>
                              <a:lnTo>
                                <a:pt x="1700" y="776"/>
                              </a:lnTo>
                              <a:lnTo>
                                <a:pt x="1683" y="754"/>
                              </a:lnTo>
                              <a:lnTo>
                                <a:pt x="1666" y="732"/>
                              </a:lnTo>
                              <a:lnTo>
                                <a:pt x="1649" y="711"/>
                              </a:lnTo>
                              <a:lnTo>
                                <a:pt x="1631" y="691"/>
                              </a:lnTo>
                              <a:lnTo>
                                <a:pt x="1612" y="671"/>
                              </a:lnTo>
                              <a:lnTo>
                                <a:pt x="1592" y="652"/>
                              </a:lnTo>
                              <a:lnTo>
                                <a:pt x="1573" y="634"/>
                              </a:lnTo>
                              <a:lnTo>
                                <a:pt x="1553" y="617"/>
                              </a:lnTo>
                              <a:lnTo>
                                <a:pt x="1532" y="600"/>
                              </a:lnTo>
                              <a:lnTo>
                                <a:pt x="1511" y="583"/>
                              </a:lnTo>
                              <a:lnTo>
                                <a:pt x="1507" y="582"/>
                              </a:lnTo>
                              <a:lnTo>
                                <a:pt x="1500" y="583"/>
                              </a:lnTo>
                              <a:lnTo>
                                <a:pt x="1493" y="587"/>
                              </a:lnTo>
                              <a:lnTo>
                                <a:pt x="1484" y="591"/>
                              </a:lnTo>
                              <a:lnTo>
                                <a:pt x="1463" y="603"/>
                              </a:lnTo>
                              <a:lnTo>
                                <a:pt x="1439" y="621"/>
                              </a:lnTo>
                              <a:lnTo>
                                <a:pt x="1410" y="644"/>
                              </a:lnTo>
                              <a:lnTo>
                                <a:pt x="1378" y="671"/>
                              </a:lnTo>
                              <a:lnTo>
                                <a:pt x="1343" y="702"/>
                              </a:lnTo>
                              <a:lnTo>
                                <a:pt x="1306" y="738"/>
                              </a:lnTo>
                              <a:lnTo>
                                <a:pt x="1266" y="775"/>
                              </a:lnTo>
                              <a:lnTo>
                                <a:pt x="1225" y="816"/>
                              </a:lnTo>
                              <a:lnTo>
                                <a:pt x="1183" y="860"/>
                              </a:lnTo>
                              <a:lnTo>
                                <a:pt x="1140" y="904"/>
                              </a:lnTo>
                              <a:lnTo>
                                <a:pt x="1097" y="951"/>
                              </a:lnTo>
                              <a:lnTo>
                                <a:pt x="1055" y="997"/>
                              </a:lnTo>
                              <a:lnTo>
                                <a:pt x="1013" y="1045"/>
                              </a:lnTo>
                              <a:lnTo>
                                <a:pt x="973" y="1094"/>
                              </a:lnTo>
                              <a:lnTo>
                                <a:pt x="964" y="1094"/>
                              </a:lnTo>
                              <a:lnTo>
                                <a:pt x="961" y="1095"/>
                              </a:lnTo>
                              <a:lnTo>
                                <a:pt x="958" y="1099"/>
                              </a:lnTo>
                              <a:lnTo>
                                <a:pt x="958" y="1107"/>
                              </a:lnTo>
                              <a:lnTo>
                                <a:pt x="958" y="1094"/>
                              </a:lnTo>
                              <a:lnTo>
                                <a:pt x="958" y="1079"/>
                              </a:lnTo>
                              <a:lnTo>
                                <a:pt x="1047" y="964"/>
                              </a:lnTo>
                              <a:lnTo>
                                <a:pt x="1129" y="860"/>
                              </a:lnTo>
                              <a:lnTo>
                                <a:pt x="1203" y="764"/>
                              </a:lnTo>
                              <a:lnTo>
                                <a:pt x="1269" y="677"/>
                              </a:lnTo>
                              <a:lnTo>
                                <a:pt x="1329" y="599"/>
                              </a:lnTo>
                              <a:lnTo>
                                <a:pt x="1382" y="529"/>
                              </a:lnTo>
                              <a:lnTo>
                                <a:pt x="1429" y="467"/>
                              </a:lnTo>
                              <a:lnTo>
                                <a:pt x="1470" y="411"/>
                              </a:lnTo>
                              <a:lnTo>
                                <a:pt x="1506" y="364"/>
                              </a:lnTo>
                              <a:lnTo>
                                <a:pt x="1534" y="323"/>
                              </a:lnTo>
                              <a:lnTo>
                                <a:pt x="1559" y="288"/>
                              </a:lnTo>
                              <a:lnTo>
                                <a:pt x="1578" y="260"/>
                              </a:lnTo>
                              <a:lnTo>
                                <a:pt x="1592" y="238"/>
                              </a:lnTo>
                              <a:lnTo>
                                <a:pt x="1602" y="221"/>
                              </a:lnTo>
                              <a:lnTo>
                                <a:pt x="1609" y="208"/>
                              </a:lnTo>
                              <a:lnTo>
                                <a:pt x="1610" y="201"/>
                              </a:lnTo>
                              <a:lnTo>
                                <a:pt x="1589" y="181"/>
                              </a:lnTo>
                              <a:lnTo>
                                <a:pt x="1565" y="161"/>
                              </a:lnTo>
                              <a:lnTo>
                                <a:pt x="1541" y="143"/>
                              </a:lnTo>
                              <a:lnTo>
                                <a:pt x="1514" y="126"/>
                              </a:lnTo>
                              <a:lnTo>
                                <a:pt x="1488" y="111"/>
                              </a:lnTo>
                              <a:lnTo>
                                <a:pt x="1459" y="97"/>
                              </a:lnTo>
                              <a:lnTo>
                                <a:pt x="1429" y="85"/>
                              </a:lnTo>
                              <a:lnTo>
                                <a:pt x="1398" y="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1316520" y="1828800"/>
                          <a:ext cx="323280" cy="297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92" h="1388">
                              <a:moveTo>
                                <a:pt x="1304" y="283"/>
                              </a:moveTo>
                              <a:lnTo>
                                <a:pt x="1295" y="278"/>
                              </a:lnTo>
                              <a:lnTo>
                                <a:pt x="1270" y="265"/>
                              </a:lnTo>
                              <a:lnTo>
                                <a:pt x="1233" y="246"/>
                              </a:lnTo>
                              <a:lnTo>
                                <a:pt x="1183" y="223"/>
                              </a:lnTo>
                              <a:lnTo>
                                <a:pt x="1154" y="211"/>
                              </a:lnTo>
                              <a:lnTo>
                                <a:pt x="1122" y="198"/>
                              </a:lnTo>
                              <a:lnTo>
                                <a:pt x="1088" y="187"/>
                              </a:lnTo>
                              <a:lnTo>
                                <a:pt x="1052" y="175"/>
                              </a:lnTo>
                              <a:lnTo>
                                <a:pt x="1014" y="165"/>
                              </a:lnTo>
                              <a:lnTo>
                                <a:pt x="975" y="155"/>
                              </a:lnTo>
                              <a:lnTo>
                                <a:pt x="934" y="147"/>
                              </a:lnTo>
                              <a:lnTo>
                                <a:pt x="892" y="142"/>
                              </a:lnTo>
                              <a:lnTo>
                                <a:pt x="909" y="60"/>
                              </a:lnTo>
                              <a:lnTo>
                                <a:pt x="917" y="18"/>
                              </a:lnTo>
                              <a:lnTo>
                                <a:pt x="920" y="2"/>
                              </a:lnTo>
                              <a:lnTo>
                                <a:pt x="921" y="0"/>
                              </a:lnTo>
                              <a:lnTo>
                                <a:pt x="915" y="1"/>
                              </a:lnTo>
                              <a:lnTo>
                                <a:pt x="899" y="5"/>
                              </a:lnTo>
                              <a:lnTo>
                                <a:pt x="874" y="12"/>
                              </a:lnTo>
                              <a:lnTo>
                                <a:pt x="843" y="21"/>
                              </a:lnTo>
                              <a:lnTo>
                                <a:pt x="805" y="33"/>
                              </a:lnTo>
                              <a:lnTo>
                                <a:pt x="765" y="47"/>
                              </a:lnTo>
                              <a:lnTo>
                                <a:pt x="744" y="56"/>
                              </a:lnTo>
                              <a:lnTo>
                                <a:pt x="722" y="65"/>
                              </a:lnTo>
                              <a:lnTo>
                                <a:pt x="701" y="74"/>
                              </a:lnTo>
                              <a:lnTo>
                                <a:pt x="680" y="85"/>
                              </a:lnTo>
                              <a:lnTo>
                                <a:pt x="657" y="95"/>
                              </a:lnTo>
                              <a:lnTo>
                                <a:pt x="633" y="107"/>
                              </a:lnTo>
                              <a:lnTo>
                                <a:pt x="611" y="119"/>
                              </a:lnTo>
                              <a:lnTo>
                                <a:pt x="590" y="131"/>
                              </a:lnTo>
                              <a:lnTo>
                                <a:pt x="569" y="144"/>
                              </a:lnTo>
                              <a:lnTo>
                                <a:pt x="549" y="157"/>
                              </a:lnTo>
                              <a:lnTo>
                                <a:pt x="530" y="171"/>
                              </a:lnTo>
                              <a:lnTo>
                                <a:pt x="511" y="184"/>
                              </a:lnTo>
                              <a:lnTo>
                                <a:pt x="493" y="198"/>
                              </a:lnTo>
                              <a:lnTo>
                                <a:pt x="477" y="213"/>
                              </a:lnTo>
                              <a:lnTo>
                                <a:pt x="460" y="228"/>
                              </a:lnTo>
                              <a:lnTo>
                                <a:pt x="445" y="244"/>
                              </a:lnTo>
                              <a:lnTo>
                                <a:pt x="429" y="259"/>
                              </a:lnTo>
                              <a:lnTo>
                                <a:pt x="415" y="275"/>
                              </a:lnTo>
                              <a:lnTo>
                                <a:pt x="400" y="292"/>
                              </a:lnTo>
                              <a:lnTo>
                                <a:pt x="388" y="308"/>
                              </a:lnTo>
                              <a:lnTo>
                                <a:pt x="375" y="325"/>
                              </a:lnTo>
                              <a:lnTo>
                                <a:pt x="362" y="342"/>
                              </a:lnTo>
                              <a:lnTo>
                                <a:pt x="351" y="358"/>
                              </a:lnTo>
                              <a:lnTo>
                                <a:pt x="340" y="376"/>
                              </a:lnTo>
                              <a:lnTo>
                                <a:pt x="330" y="394"/>
                              </a:lnTo>
                              <a:lnTo>
                                <a:pt x="320" y="411"/>
                              </a:lnTo>
                              <a:lnTo>
                                <a:pt x="311" y="429"/>
                              </a:lnTo>
                              <a:lnTo>
                                <a:pt x="304" y="447"/>
                              </a:lnTo>
                              <a:lnTo>
                                <a:pt x="288" y="484"/>
                              </a:lnTo>
                              <a:lnTo>
                                <a:pt x="275" y="520"/>
                              </a:lnTo>
                              <a:lnTo>
                                <a:pt x="264" y="558"/>
                              </a:lnTo>
                              <a:lnTo>
                                <a:pt x="255" y="595"/>
                              </a:lnTo>
                              <a:lnTo>
                                <a:pt x="196" y="580"/>
                              </a:lnTo>
                              <a:lnTo>
                                <a:pt x="147" y="568"/>
                              </a:lnTo>
                              <a:lnTo>
                                <a:pt x="107" y="558"/>
                              </a:lnTo>
                              <a:lnTo>
                                <a:pt x="76" y="550"/>
                              </a:lnTo>
                              <a:lnTo>
                                <a:pt x="52" y="545"/>
                              </a:lnTo>
                              <a:lnTo>
                                <a:pt x="34" y="541"/>
                              </a:lnTo>
                              <a:lnTo>
                                <a:pt x="22" y="539"/>
                              </a:lnTo>
                              <a:lnTo>
                                <a:pt x="14" y="538"/>
                              </a:lnTo>
                              <a:lnTo>
                                <a:pt x="10" y="555"/>
                              </a:lnTo>
                              <a:lnTo>
                                <a:pt x="5" y="572"/>
                              </a:lnTo>
                              <a:lnTo>
                                <a:pt x="3" y="591"/>
                              </a:lnTo>
                              <a:lnTo>
                                <a:pt x="2" y="610"/>
                              </a:lnTo>
                              <a:lnTo>
                                <a:pt x="0" y="651"/>
                              </a:lnTo>
                              <a:lnTo>
                                <a:pt x="0" y="693"/>
                              </a:lnTo>
                              <a:lnTo>
                                <a:pt x="6" y="734"/>
                              </a:lnTo>
                              <a:lnTo>
                                <a:pt x="15" y="773"/>
                              </a:lnTo>
                              <a:lnTo>
                                <a:pt x="24" y="811"/>
                              </a:lnTo>
                              <a:lnTo>
                                <a:pt x="34" y="848"/>
                              </a:lnTo>
                              <a:lnTo>
                                <a:pt x="46" y="883"/>
                              </a:lnTo>
                              <a:lnTo>
                                <a:pt x="57" y="917"/>
                              </a:lnTo>
                              <a:lnTo>
                                <a:pt x="71" y="950"/>
                              </a:lnTo>
                              <a:lnTo>
                                <a:pt x="85" y="982"/>
                              </a:lnTo>
                              <a:lnTo>
                                <a:pt x="99" y="1012"/>
                              </a:lnTo>
                              <a:lnTo>
                                <a:pt x="115" y="1041"/>
                              </a:lnTo>
                              <a:lnTo>
                                <a:pt x="131" y="1068"/>
                              </a:lnTo>
                              <a:lnTo>
                                <a:pt x="148" y="1095"/>
                              </a:lnTo>
                              <a:lnTo>
                                <a:pt x="166" y="1121"/>
                              </a:lnTo>
                              <a:lnTo>
                                <a:pt x="184" y="1145"/>
                              </a:lnTo>
                              <a:lnTo>
                                <a:pt x="203" y="1168"/>
                              </a:lnTo>
                              <a:lnTo>
                                <a:pt x="223" y="1189"/>
                              </a:lnTo>
                              <a:lnTo>
                                <a:pt x="243" y="1210"/>
                              </a:lnTo>
                              <a:lnTo>
                                <a:pt x="264" y="1230"/>
                              </a:lnTo>
                              <a:lnTo>
                                <a:pt x="285" y="1248"/>
                              </a:lnTo>
                              <a:lnTo>
                                <a:pt x="307" y="1266"/>
                              </a:lnTo>
                              <a:lnTo>
                                <a:pt x="329" y="1281"/>
                              </a:lnTo>
                              <a:lnTo>
                                <a:pt x="351" y="1297"/>
                              </a:lnTo>
                              <a:lnTo>
                                <a:pt x="375" y="1310"/>
                              </a:lnTo>
                              <a:lnTo>
                                <a:pt x="398" y="1324"/>
                              </a:lnTo>
                              <a:lnTo>
                                <a:pt x="421" y="1335"/>
                              </a:lnTo>
                              <a:lnTo>
                                <a:pt x="446" y="1346"/>
                              </a:lnTo>
                              <a:lnTo>
                                <a:pt x="470" y="1356"/>
                              </a:lnTo>
                              <a:lnTo>
                                <a:pt x="495" y="1364"/>
                              </a:lnTo>
                              <a:lnTo>
                                <a:pt x="519" y="1371"/>
                              </a:lnTo>
                              <a:lnTo>
                                <a:pt x="545" y="1378"/>
                              </a:lnTo>
                              <a:lnTo>
                                <a:pt x="570" y="1384"/>
                              </a:lnTo>
                              <a:lnTo>
                                <a:pt x="594" y="1388"/>
                              </a:lnTo>
                              <a:lnTo>
                                <a:pt x="596" y="1379"/>
                              </a:lnTo>
                              <a:lnTo>
                                <a:pt x="600" y="1365"/>
                              </a:lnTo>
                              <a:lnTo>
                                <a:pt x="606" y="1343"/>
                              </a:lnTo>
                              <a:lnTo>
                                <a:pt x="612" y="1316"/>
                              </a:lnTo>
                              <a:lnTo>
                                <a:pt x="621" y="1281"/>
                              </a:lnTo>
                              <a:lnTo>
                                <a:pt x="631" y="1243"/>
                              </a:lnTo>
                              <a:lnTo>
                                <a:pt x="641" y="1197"/>
                              </a:lnTo>
                              <a:lnTo>
                                <a:pt x="651" y="1147"/>
                              </a:lnTo>
                              <a:lnTo>
                                <a:pt x="678" y="1128"/>
                              </a:lnTo>
                              <a:lnTo>
                                <a:pt x="702" y="1107"/>
                              </a:lnTo>
                              <a:lnTo>
                                <a:pt x="725" y="1086"/>
                              </a:lnTo>
                              <a:lnTo>
                                <a:pt x="748" y="1063"/>
                              </a:lnTo>
                              <a:lnTo>
                                <a:pt x="768" y="1040"/>
                              </a:lnTo>
                              <a:lnTo>
                                <a:pt x="788" y="1015"/>
                              </a:lnTo>
                              <a:lnTo>
                                <a:pt x="806" y="991"/>
                              </a:lnTo>
                              <a:lnTo>
                                <a:pt x="823" y="965"/>
                              </a:lnTo>
                              <a:lnTo>
                                <a:pt x="840" y="939"/>
                              </a:lnTo>
                              <a:lnTo>
                                <a:pt x="854" y="912"/>
                              </a:lnTo>
                              <a:lnTo>
                                <a:pt x="868" y="885"/>
                              </a:lnTo>
                              <a:lnTo>
                                <a:pt x="881" y="859"/>
                              </a:lnTo>
                              <a:lnTo>
                                <a:pt x="892" y="831"/>
                              </a:lnTo>
                              <a:lnTo>
                                <a:pt x="903" y="804"/>
                              </a:lnTo>
                              <a:lnTo>
                                <a:pt x="912" y="778"/>
                              </a:lnTo>
                              <a:lnTo>
                                <a:pt x="921" y="751"/>
                              </a:lnTo>
                              <a:lnTo>
                                <a:pt x="1104" y="792"/>
                              </a:lnTo>
                              <a:lnTo>
                                <a:pt x="1243" y="824"/>
                              </a:lnTo>
                              <a:lnTo>
                                <a:pt x="1343" y="846"/>
                              </a:lnTo>
                              <a:lnTo>
                                <a:pt x="1411" y="862"/>
                              </a:lnTo>
                              <a:lnTo>
                                <a:pt x="1454" y="871"/>
                              </a:lnTo>
                              <a:lnTo>
                                <a:pt x="1477" y="876"/>
                              </a:lnTo>
                              <a:lnTo>
                                <a:pt x="1486" y="878"/>
                              </a:lnTo>
                              <a:lnTo>
                                <a:pt x="1488" y="878"/>
                              </a:lnTo>
                              <a:lnTo>
                                <a:pt x="1488" y="869"/>
                              </a:lnTo>
                              <a:lnTo>
                                <a:pt x="1488" y="846"/>
                              </a:lnTo>
                              <a:lnTo>
                                <a:pt x="1488" y="819"/>
                              </a:lnTo>
                              <a:lnTo>
                                <a:pt x="1488" y="793"/>
                              </a:lnTo>
                              <a:lnTo>
                                <a:pt x="1490" y="749"/>
                              </a:lnTo>
                              <a:lnTo>
                                <a:pt x="1492" y="708"/>
                              </a:lnTo>
                              <a:lnTo>
                                <a:pt x="1492" y="669"/>
                              </a:lnTo>
                              <a:lnTo>
                                <a:pt x="1491" y="632"/>
                              </a:lnTo>
                              <a:lnTo>
                                <a:pt x="1489" y="599"/>
                              </a:lnTo>
                              <a:lnTo>
                                <a:pt x="1486" y="567"/>
                              </a:lnTo>
                              <a:lnTo>
                                <a:pt x="1481" y="538"/>
                              </a:lnTo>
                              <a:lnTo>
                                <a:pt x="1477" y="510"/>
                              </a:lnTo>
                              <a:lnTo>
                                <a:pt x="1470" y="485"/>
                              </a:lnTo>
                              <a:lnTo>
                                <a:pt x="1464" y="461"/>
                              </a:lnTo>
                              <a:lnTo>
                                <a:pt x="1456" y="439"/>
                              </a:lnTo>
                              <a:lnTo>
                                <a:pt x="1448" y="420"/>
                              </a:lnTo>
                              <a:lnTo>
                                <a:pt x="1439" y="401"/>
                              </a:lnTo>
                              <a:lnTo>
                                <a:pt x="1430" y="386"/>
                              </a:lnTo>
                              <a:lnTo>
                                <a:pt x="1420" y="370"/>
                              </a:lnTo>
                              <a:lnTo>
                                <a:pt x="1411" y="357"/>
                              </a:lnTo>
                              <a:lnTo>
                                <a:pt x="1401" y="346"/>
                              </a:lnTo>
                              <a:lnTo>
                                <a:pt x="1391" y="335"/>
                              </a:lnTo>
                              <a:lnTo>
                                <a:pt x="1383" y="326"/>
                              </a:lnTo>
                              <a:lnTo>
                                <a:pt x="1373" y="317"/>
                              </a:lnTo>
                              <a:lnTo>
                                <a:pt x="1364" y="310"/>
                              </a:lnTo>
                              <a:lnTo>
                                <a:pt x="1355" y="304"/>
                              </a:lnTo>
                              <a:lnTo>
                                <a:pt x="1346" y="299"/>
                              </a:lnTo>
                              <a:lnTo>
                                <a:pt x="1338" y="295"/>
                              </a:lnTo>
                              <a:lnTo>
                                <a:pt x="1313" y="285"/>
                              </a:lnTo>
                              <a:lnTo>
                                <a:pt x="1304" y="2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3251160" y="1238400"/>
                          <a:ext cx="448200" cy="48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9" h="2232">
                              <a:moveTo>
                                <a:pt x="1430" y="1415"/>
                              </a:moveTo>
                              <a:lnTo>
                                <a:pt x="1439" y="1412"/>
                              </a:lnTo>
                              <a:lnTo>
                                <a:pt x="1464" y="1402"/>
                              </a:lnTo>
                              <a:lnTo>
                                <a:pt x="1503" y="1385"/>
                              </a:lnTo>
                              <a:lnTo>
                                <a:pt x="1551" y="1361"/>
                              </a:lnTo>
                              <a:lnTo>
                                <a:pt x="1578" y="1345"/>
                              </a:lnTo>
                              <a:lnTo>
                                <a:pt x="1608" y="1328"/>
                              </a:lnTo>
                              <a:lnTo>
                                <a:pt x="1638" y="1311"/>
                              </a:lnTo>
                              <a:lnTo>
                                <a:pt x="1670" y="1290"/>
                              </a:lnTo>
                              <a:lnTo>
                                <a:pt x="1702" y="1267"/>
                              </a:lnTo>
                              <a:lnTo>
                                <a:pt x="1735" y="1243"/>
                              </a:lnTo>
                              <a:lnTo>
                                <a:pt x="1767" y="1216"/>
                              </a:lnTo>
                              <a:lnTo>
                                <a:pt x="1799" y="1189"/>
                              </a:lnTo>
                              <a:lnTo>
                                <a:pt x="1848" y="1254"/>
                              </a:lnTo>
                              <a:lnTo>
                                <a:pt x="1873" y="1287"/>
                              </a:lnTo>
                              <a:lnTo>
                                <a:pt x="1882" y="1300"/>
                              </a:lnTo>
                              <a:lnTo>
                                <a:pt x="1884" y="1302"/>
                              </a:lnTo>
                              <a:lnTo>
                                <a:pt x="1887" y="1296"/>
                              </a:lnTo>
                              <a:lnTo>
                                <a:pt x="1896" y="1282"/>
                              </a:lnTo>
                              <a:lnTo>
                                <a:pt x="1908" y="1260"/>
                              </a:lnTo>
                              <a:lnTo>
                                <a:pt x="1923" y="1230"/>
                              </a:lnTo>
                              <a:lnTo>
                                <a:pt x="1940" y="1193"/>
                              </a:lnTo>
                              <a:lnTo>
                                <a:pt x="1956" y="1152"/>
                              </a:lnTo>
                              <a:lnTo>
                                <a:pt x="1963" y="1131"/>
                              </a:lnTo>
                              <a:lnTo>
                                <a:pt x="1971" y="1108"/>
                              </a:lnTo>
                              <a:lnTo>
                                <a:pt x="1978" y="1084"/>
                              </a:lnTo>
                              <a:lnTo>
                                <a:pt x="1983" y="1061"/>
                              </a:lnTo>
                              <a:lnTo>
                                <a:pt x="1990" y="1035"/>
                              </a:lnTo>
                              <a:lnTo>
                                <a:pt x="1995" y="1011"/>
                              </a:lnTo>
                              <a:lnTo>
                                <a:pt x="2000" y="987"/>
                              </a:lnTo>
                              <a:lnTo>
                                <a:pt x="2003" y="962"/>
                              </a:lnTo>
                              <a:lnTo>
                                <a:pt x="2007" y="938"/>
                              </a:lnTo>
                              <a:lnTo>
                                <a:pt x="2009" y="915"/>
                              </a:lnTo>
                              <a:lnTo>
                                <a:pt x="2011" y="891"/>
                              </a:lnTo>
                              <a:lnTo>
                                <a:pt x="2011" y="868"/>
                              </a:lnTo>
                              <a:lnTo>
                                <a:pt x="2012" y="845"/>
                              </a:lnTo>
                              <a:lnTo>
                                <a:pt x="2011" y="822"/>
                              </a:lnTo>
                              <a:lnTo>
                                <a:pt x="2010" y="800"/>
                              </a:lnTo>
                              <a:lnTo>
                                <a:pt x="2009" y="778"/>
                              </a:lnTo>
                              <a:lnTo>
                                <a:pt x="2007" y="757"/>
                              </a:lnTo>
                              <a:lnTo>
                                <a:pt x="2003" y="736"/>
                              </a:lnTo>
                              <a:lnTo>
                                <a:pt x="2000" y="715"/>
                              </a:lnTo>
                              <a:lnTo>
                                <a:pt x="1995" y="695"/>
                              </a:lnTo>
                              <a:lnTo>
                                <a:pt x="1991" y="675"/>
                              </a:lnTo>
                              <a:lnTo>
                                <a:pt x="1985" y="655"/>
                              </a:lnTo>
                              <a:lnTo>
                                <a:pt x="1980" y="636"/>
                              </a:lnTo>
                              <a:lnTo>
                                <a:pt x="1974" y="616"/>
                              </a:lnTo>
                              <a:lnTo>
                                <a:pt x="1961" y="580"/>
                              </a:lnTo>
                              <a:lnTo>
                                <a:pt x="1946" y="545"/>
                              </a:lnTo>
                              <a:lnTo>
                                <a:pt x="1929" y="512"/>
                              </a:lnTo>
                              <a:lnTo>
                                <a:pt x="1910" y="481"/>
                              </a:lnTo>
                              <a:lnTo>
                                <a:pt x="1891" y="451"/>
                              </a:lnTo>
                              <a:lnTo>
                                <a:pt x="1870" y="424"/>
                              </a:lnTo>
                              <a:lnTo>
                                <a:pt x="1919" y="385"/>
                              </a:lnTo>
                              <a:lnTo>
                                <a:pt x="1959" y="353"/>
                              </a:lnTo>
                              <a:lnTo>
                                <a:pt x="1991" y="329"/>
                              </a:lnTo>
                              <a:lnTo>
                                <a:pt x="2017" y="309"/>
                              </a:lnTo>
                              <a:lnTo>
                                <a:pt x="2037" y="293"/>
                              </a:lnTo>
                              <a:lnTo>
                                <a:pt x="2051" y="282"/>
                              </a:lnTo>
                              <a:lnTo>
                                <a:pt x="2062" y="274"/>
                              </a:lnTo>
                              <a:lnTo>
                                <a:pt x="2069" y="268"/>
                              </a:lnTo>
                              <a:lnTo>
                                <a:pt x="2057" y="252"/>
                              </a:lnTo>
                              <a:lnTo>
                                <a:pt x="2044" y="236"/>
                              </a:lnTo>
                              <a:lnTo>
                                <a:pt x="2031" y="221"/>
                              </a:lnTo>
                              <a:lnTo>
                                <a:pt x="2017" y="205"/>
                              </a:lnTo>
                              <a:lnTo>
                                <a:pt x="2002" y="191"/>
                              </a:lnTo>
                              <a:lnTo>
                                <a:pt x="1987" y="178"/>
                              </a:lnTo>
                              <a:lnTo>
                                <a:pt x="1971" y="165"/>
                              </a:lnTo>
                              <a:lnTo>
                                <a:pt x="1956" y="154"/>
                              </a:lnTo>
                              <a:lnTo>
                                <a:pt x="1919" y="134"/>
                              </a:lnTo>
                              <a:lnTo>
                                <a:pt x="1883" y="116"/>
                              </a:lnTo>
                              <a:lnTo>
                                <a:pt x="1849" y="98"/>
                              </a:lnTo>
                              <a:lnTo>
                                <a:pt x="1815" y="82"/>
                              </a:lnTo>
                              <a:lnTo>
                                <a:pt x="1780" y="68"/>
                              </a:lnTo>
                              <a:lnTo>
                                <a:pt x="1746" y="54"/>
                              </a:lnTo>
                              <a:lnTo>
                                <a:pt x="1712" y="43"/>
                              </a:lnTo>
                              <a:lnTo>
                                <a:pt x="1680" y="32"/>
                              </a:lnTo>
                              <a:lnTo>
                                <a:pt x="1647" y="25"/>
                              </a:lnTo>
                              <a:lnTo>
                                <a:pt x="1615" y="17"/>
                              </a:lnTo>
                              <a:lnTo>
                                <a:pt x="1584" y="11"/>
                              </a:lnTo>
                              <a:lnTo>
                                <a:pt x="1553" y="6"/>
                              </a:lnTo>
                              <a:lnTo>
                                <a:pt x="1521" y="2"/>
                              </a:lnTo>
                              <a:lnTo>
                                <a:pt x="1492" y="1"/>
                              </a:lnTo>
                              <a:lnTo>
                                <a:pt x="1462" y="0"/>
                              </a:lnTo>
                              <a:lnTo>
                                <a:pt x="1433" y="0"/>
                              </a:lnTo>
                              <a:lnTo>
                                <a:pt x="1404" y="2"/>
                              </a:lnTo>
                              <a:lnTo>
                                <a:pt x="1376" y="5"/>
                              </a:lnTo>
                              <a:lnTo>
                                <a:pt x="1348" y="9"/>
                              </a:lnTo>
                              <a:lnTo>
                                <a:pt x="1322" y="13"/>
                              </a:lnTo>
                              <a:lnTo>
                                <a:pt x="1295" y="20"/>
                              </a:lnTo>
                              <a:lnTo>
                                <a:pt x="1270" y="27"/>
                              </a:lnTo>
                              <a:lnTo>
                                <a:pt x="1244" y="36"/>
                              </a:lnTo>
                              <a:lnTo>
                                <a:pt x="1220" y="44"/>
                              </a:lnTo>
                              <a:lnTo>
                                <a:pt x="1196" y="56"/>
                              </a:lnTo>
                              <a:lnTo>
                                <a:pt x="1173" y="67"/>
                              </a:lnTo>
                              <a:lnTo>
                                <a:pt x="1150" y="79"/>
                              </a:lnTo>
                              <a:lnTo>
                                <a:pt x="1129" y="92"/>
                              </a:lnTo>
                              <a:lnTo>
                                <a:pt x="1107" y="107"/>
                              </a:lnTo>
                              <a:lnTo>
                                <a:pt x="1086" y="121"/>
                              </a:lnTo>
                              <a:lnTo>
                                <a:pt x="1068" y="138"/>
                              </a:lnTo>
                              <a:lnTo>
                                <a:pt x="1048" y="154"/>
                              </a:lnTo>
                              <a:lnTo>
                                <a:pt x="1049" y="158"/>
                              </a:lnTo>
                              <a:lnTo>
                                <a:pt x="1051" y="162"/>
                              </a:lnTo>
                              <a:lnTo>
                                <a:pt x="1054" y="168"/>
                              </a:lnTo>
                              <a:lnTo>
                                <a:pt x="1059" y="175"/>
                              </a:lnTo>
                              <a:lnTo>
                                <a:pt x="1071" y="193"/>
                              </a:lnTo>
                              <a:lnTo>
                                <a:pt x="1087" y="217"/>
                              </a:lnTo>
                              <a:lnTo>
                                <a:pt x="1107" y="244"/>
                              </a:lnTo>
                              <a:lnTo>
                                <a:pt x="1132" y="276"/>
                              </a:lnTo>
                              <a:lnTo>
                                <a:pt x="1160" y="312"/>
                              </a:lnTo>
                              <a:lnTo>
                                <a:pt x="1190" y="353"/>
                              </a:lnTo>
                              <a:lnTo>
                                <a:pt x="1187" y="384"/>
                              </a:lnTo>
                              <a:lnTo>
                                <a:pt x="1187" y="416"/>
                              </a:lnTo>
                              <a:lnTo>
                                <a:pt x="1188" y="448"/>
                              </a:lnTo>
                              <a:lnTo>
                                <a:pt x="1192" y="480"/>
                              </a:lnTo>
                              <a:lnTo>
                                <a:pt x="1196" y="511"/>
                              </a:lnTo>
                              <a:lnTo>
                                <a:pt x="1202" y="542"/>
                              </a:lnTo>
                              <a:lnTo>
                                <a:pt x="1208" y="573"/>
                              </a:lnTo>
                              <a:lnTo>
                                <a:pt x="1216" y="603"/>
                              </a:lnTo>
                              <a:lnTo>
                                <a:pt x="1225" y="632"/>
                              </a:lnTo>
                              <a:lnTo>
                                <a:pt x="1236" y="661"/>
                              </a:lnTo>
                              <a:lnTo>
                                <a:pt x="1247" y="689"/>
                              </a:lnTo>
                              <a:lnTo>
                                <a:pt x="1260" y="717"/>
                              </a:lnTo>
                              <a:lnTo>
                                <a:pt x="1273" y="745"/>
                              </a:lnTo>
                              <a:lnTo>
                                <a:pt x="1287" y="770"/>
                              </a:lnTo>
                              <a:lnTo>
                                <a:pt x="1302" y="796"/>
                              </a:lnTo>
                              <a:lnTo>
                                <a:pt x="1317" y="820"/>
                              </a:lnTo>
                              <a:lnTo>
                                <a:pt x="1272" y="855"/>
                              </a:lnTo>
                              <a:lnTo>
                                <a:pt x="1241" y="833"/>
                              </a:lnTo>
                              <a:lnTo>
                                <a:pt x="1208" y="815"/>
                              </a:lnTo>
                              <a:lnTo>
                                <a:pt x="1177" y="796"/>
                              </a:lnTo>
                              <a:lnTo>
                                <a:pt x="1147" y="779"/>
                              </a:lnTo>
                              <a:lnTo>
                                <a:pt x="1116" y="764"/>
                              </a:lnTo>
                              <a:lnTo>
                                <a:pt x="1085" y="749"/>
                              </a:lnTo>
                              <a:lnTo>
                                <a:pt x="1054" y="737"/>
                              </a:lnTo>
                              <a:lnTo>
                                <a:pt x="1024" y="725"/>
                              </a:lnTo>
                              <a:lnTo>
                                <a:pt x="994" y="715"/>
                              </a:lnTo>
                              <a:lnTo>
                                <a:pt x="964" y="706"/>
                              </a:lnTo>
                              <a:lnTo>
                                <a:pt x="934" y="698"/>
                              </a:lnTo>
                              <a:lnTo>
                                <a:pt x="904" y="691"/>
                              </a:lnTo>
                              <a:lnTo>
                                <a:pt x="875" y="686"/>
                              </a:lnTo>
                              <a:lnTo>
                                <a:pt x="846" y="681"/>
                              </a:lnTo>
                              <a:lnTo>
                                <a:pt x="817" y="678"/>
                              </a:lnTo>
                              <a:lnTo>
                                <a:pt x="789" y="676"/>
                              </a:lnTo>
                              <a:lnTo>
                                <a:pt x="760" y="676"/>
                              </a:lnTo>
                              <a:lnTo>
                                <a:pt x="732" y="676"/>
                              </a:lnTo>
                              <a:lnTo>
                                <a:pt x="705" y="677"/>
                              </a:lnTo>
                              <a:lnTo>
                                <a:pt x="677" y="679"/>
                              </a:lnTo>
                              <a:lnTo>
                                <a:pt x="650" y="683"/>
                              </a:lnTo>
                              <a:lnTo>
                                <a:pt x="624" y="686"/>
                              </a:lnTo>
                              <a:lnTo>
                                <a:pt x="598" y="691"/>
                              </a:lnTo>
                              <a:lnTo>
                                <a:pt x="571" y="697"/>
                              </a:lnTo>
                              <a:lnTo>
                                <a:pt x="546" y="705"/>
                              </a:lnTo>
                              <a:lnTo>
                                <a:pt x="521" y="713"/>
                              </a:lnTo>
                              <a:lnTo>
                                <a:pt x="497" y="721"/>
                              </a:lnTo>
                              <a:lnTo>
                                <a:pt x="473" y="731"/>
                              </a:lnTo>
                              <a:lnTo>
                                <a:pt x="449" y="741"/>
                              </a:lnTo>
                              <a:lnTo>
                                <a:pt x="426" y="752"/>
                              </a:lnTo>
                              <a:lnTo>
                                <a:pt x="404" y="765"/>
                              </a:lnTo>
                              <a:lnTo>
                                <a:pt x="382" y="778"/>
                              </a:lnTo>
                              <a:lnTo>
                                <a:pt x="388" y="791"/>
                              </a:lnTo>
                              <a:lnTo>
                                <a:pt x="398" y="809"/>
                              </a:lnTo>
                              <a:lnTo>
                                <a:pt x="410" y="832"/>
                              </a:lnTo>
                              <a:lnTo>
                                <a:pt x="425" y="861"/>
                              </a:lnTo>
                              <a:lnTo>
                                <a:pt x="441" y="893"/>
                              </a:lnTo>
                              <a:lnTo>
                                <a:pt x="461" y="931"/>
                              </a:lnTo>
                              <a:lnTo>
                                <a:pt x="485" y="972"/>
                              </a:lnTo>
                              <a:lnTo>
                                <a:pt x="509" y="1019"/>
                              </a:lnTo>
                              <a:lnTo>
                                <a:pt x="500" y="1055"/>
                              </a:lnTo>
                              <a:lnTo>
                                <a:pt x="493" y="1092"/>
                              </a:lnTo>
                              <a:lnTo>
                                <a:pt x="488" y="1129"/>
                              </a:lnTo>
                              <a:lnTo>
                                <a:pt x="485" y="1164"/>
                              </a:lnTo>
                              <a:lnTo>
                                <a:pt x="484" y="1200"/>
                              </a:lnTo>
                              <a:lnTo>
                                <a:pt x="484" y="1235"/>
                              </a:lnTo>
                              <a:lnTo>
                                <a:pt x="486" y="1270"/>
                              </a:lnTo>
                              <a:lnTo>
                                <a:pt x="490" y="1304"/>
                              </a:lnTo>
                              <a:lnTo>
                                <a:pt x="496" y="1337"/>
                              </a:lnTo>
                              <a:lnTo>
                                <a:pt x="503" y="1371"/>
                              </a:lnTo>
                              <a:lnTo>
                                <a:pt x="510" y="1403"/>
                              </a:lnTo>
                              <a:lnTo>
                                <a:pt x="519" y="1435"/>
                              </a:lnTo>
                              <a:lnTo>
                                <a:pt x="530" y="1466"/>
                              </a:lnTo>
                              <a:lnTo>
                                <a:pt x="541" y="1497"/>
                              </a:lnTo>
                              <a:lnTo>
                                <a:pt x="554" y="1527"/>
                              </a:lnTo>
                              <a:lnTo>
                                <a:pt x="566" y="1557"/>
                              </a:lnTo>
                              <a:lnTo>
                                <a:pt x="383" y="1651"/>
                              </a:lnTo>
                              <a:lnTo>
                                <a:pt x="245" y="1722"/>
                              </a:lnTo>
                              <a:lnTo>
                                <a:pt x="144" y="1776"/>
                              </a:lnTo>
                              <a:lnTo>
                                <a:pt x="75" y="1812"/>
                              </a:lnTo>
                              <a:lnTo>
                                <a:pt x="33" y="1834"/>
                              </a:lnTo>
                              <a:lnTo>
                                <a:pt x="10" y="1848"/>
                              </a:lnTo>
                              <a:lnTo>
                                <a:pt x="1" y="1853"/>
                              </a:lnTo>
                              <a:lnTo>
                                <a:pt x="0" y="1854"/>
                              </a:lnTo>
                              <a:lnTo>
                                <a:pt x="6" y="1861"/>
                              </a:lnTo>
                              <a:lnTo>
                                <a:pt x="22" y="1879"/>
                              </a:lnTo>
                              <a:lnTo>
                                <a:pt x="32" y="1890"/>
                              </a:lnTo>
                              <a:lnTo>
                                <a:pt x="41" y="1902"/>
                              </a:lnTo>
                              <a:lnTo>
                                <a:pt x="50" y="1914"/>
                              </a:lnTo>
                              <a:lnTo>
                                <a:pt x="56" y="1925"/>
                              </a:lnTo>
                              <a:lnTo>
                                <a:pt x="85" y="1963"/>
                              </a:lnTo>
                              <a:lnTo>
                                <a:pt x="113" y="1999"/>
                              </a:lnTo>
                              <a:lnTo>
                                <a:pt x="141" y="2031"/>
                              </a:lnTo>
                              <a:lnTo>
                                <a:pt x="168" y="2060"/>
                              </a:lnTo>
                              <a:lnTo>
                                <a:pt x="194" y="2085"/>
                              </a:lnTo>
                              <a:lnTo>
                                <a:pt x="221" y="2110"/>
                              </a:lnTo>
                              <a:lnTo>
                                <a:pt x="245" y="2130"/>
                              </a:lnTo>
                              <a:lnTo>
                                <a:pt x="269" y="2148"/>
                              </a:lnTo>
                              <a:lnTo>
                                <a:pt x="293" y="2165"/>
                              </a:lnTo>
                              <a:lnTo>
                                <a:pt x="316" y="2180"/>
                              </a:lnTo>
                              <a:lnTo>
                                <a:pt x="338" y="2192"/>
                              </a:lnTo>
                              <a:lnTo>
                                <a:pt x="359" y="2202"/>
                              </a:lnTo>
                              <a:lnTo>
                                <a:pt x="379" y="2211"/>
                              </a:lnTo>
                              <a:lnTo>
                                <a:pt x="399" y="2217"/>
                              </a:lnTo>
                              <a:lnTo>
                                <a:pt x="417" y="2222"/>
                              </a:lnTo>
                              <a:lnTo>
                                <a:pt x="435" y="2226"/>
                              </a:lnTo>
                              <a:lnTo>
                                <a:pt x="451" y="2228"/>
                              </a:lnTo>
                              <a:lnTo>
                                <a:pt x="468" y="2231"/>
                              </a:lnTo>
                              <a:lnTo>
                                <a:pt x="483" y="2232"/>
                              </a:lnTo>
                              <a:lnTo>
                                <a:pt x="497" y="2231"/>
                              </a:lnTo>
                              <a:lnTo>
                                <a:pt x="509" y="2229"/>
                              </a:lnTo>
                              <a:lnTo>
                                <a:pt x="521" y="2228"/>
                              </a:lnTo>
                              <a:lnTo>
                                <a:pt x="532" y="2226"/>
                              </a:lnTo>
                              <a:lnTo>
                                <a:pt x="542" y="2224"/>
                              </a:lnTo>
                              <a:lnTo>
                                <a:pt x="559" y="2218"/>
                              </a:lnTo>
                              <a:lnTo>
                                <a:pt x="570" y="2214"/>
                              </a:lnTo>
                              <a:lnTo>
                                <a:pt x="578" y="2210"/>
                              </a:lnTo>
                              <a:lnTo>
                                <a:pt x="580" y="2208"/>
                              </a:lnTo>
                              <a:lnTo>
                                <a:pt x="591" y="2206"/>
                              </a:lnTo>
                              <a:lnTo>
                                <a:pt x="621" y="2200"/>
                              </a:lnTo>
                              <a:lnTo>
                                <a:pt x="667" y="2188"/>
                              </a:lnTo>
                              <a:lnTo>
                                <a:pt x="726" y="2172"/>
                              </a:lnTo>
                              <a:lnTo>
                                <a:pt x="759" y="2161"/>
                              </a:lnTo>
                              <a:lnTo>
                                <a:pt x="793" y="2148"/>
                              </a:lnTo>
                              <a:lnTo>
                                <a:pt x="830" y="2134"/>
                              </a:lnTo>
                              <a:lnTo>
                                <a:pt x="868" y="2119"/>
                              </a:lnTo>
                              <a:lnTo>
                                <a:pt x="905" y="2102"/>
                              </a:lnTo>
                              <a:lnTo>
                                <a:pt x="944" y="2082"/>
                              </a:lnTo>
                              <a:lnTo>
                                <a:pt x="982" y="2062"/>
                              </a:lnTo>
                              <a:lnTo>
                                <a:pt x="1020" y="2039"/>
                              </a:lnTo>
                              <a:lnTo>
                                <a:pt x="1061" y="2121"/>
                              </a:lnTo>
                              <a:lnTo>
                                <a:pt x="1082" y="2163"/>
                              </a:lnTo>
                              <a:lnTo>
                                <a:pt x="1090" y="2178"/>
                              </a:lnTo>
                              <a:lnTo>
                                <a:pt x="1091" y="2181"/>
                              </a:lnTo>
                              <a:lnTo>
                                <a:pt x="1095" y="2175"/>
                              </a:lnTo>
                              <a:lnTo>
                                <a:pt x="1106" y="2161"/>
                              </a:lnTo>
                              <a:lnTo>
                                <a:pt x="1125" y="2137"/>
                              </a:lnTo>
                              <a:lnTo>
                                <a:pt x="1147" y="2107"/>
                              </a:lnTo>
                              <a:lnTo>
                                <a:pt x="1172" y="2072"/>
                              </a:lnTo>
                              <a:lnTo>
                                <a:pt x="1198" y="2031"/>
                              </a:lnTo>
                              <a:lnTo>
                                <a:pt x="1211" y="2009"/>
                              </a:lnTo>
                              <a:lnTo>
                                <a:pt x="1223" y="1986"/>
                              </a:lnTo>
                              <a:lnTo>
                                <a:pt x="1235" y="1963"/>
                              </a:lnTo>
                              <a:lnTo>
                                <a:pt x="1246" y="1940"/>
                              </a:lnTo>
                              <a:lnTo>
                                <a:pt x="1261" y="1907"/>
                              </a:lnTo>
                              <a:lnTo>
                                <a:pt x="1274" y="1873"/>
                              </a:lnTo>
                              <a:lnTo>
                                <a:pt x="1285" y="1841"/>
                              </a:lnTo>
                              <a:lnTo>
                                <a:pt x="1295" y="1809"/>
                              </a:lnTo>
                              <a:lnTo>
                                <a:pt x="1304" y="1777"/>
                              </a:lnTo>
                              <a:lnTo>
                                <a:pt x="1312" y="1745"/>
                              </a:lnTo>
                              <a:lnTo>
                                <a:pt x="1317" y="1713"/>
                              </a:lnTo>
                              <a:lnTo>
                                <a:pt x="1323" y="1682"/>
                              </a:lnTo>
                              <a:lnTo>
                                <a:pt x="1326" y="1652"/>
                              </a:lnTo>
                              <a:lnTo>
                                <a:pt x="1328" y="1622"/>
                              </a:lnTo>
                              <a:lnTo>
                                <a:pt x="1331" y="1593"/>
                              </a:lnTo>
                              <a:lnTo>
                                <a:pt x="1331" y="1564"/>
                              </a:lnTo>
                              <a:lnTo>
                                <a:pt x="1329" y="1535"/>
                              </a:lnTo>
                              <a:lnTo>
                                <a:pt x="1327" y="1506"/>
                              </a:lnTo>
                              <a:lnTo>
                                <a:pt x="1324" y="1478"/>
                              </a:lnTo>
                              <a:lnTo>
                                <a:pt x="1321" y="1450"/>
                              </a:lnTo>
                              <a:lnTo>
                                <a:pt x="1334" y="1450"/>
                              </a:lnTo>
                              <a:lnTo>
                                <a:pt x="1346" y="1448"/>
                              </a:lnTo>
                              <a:lnTo>
                                <a:pt x="1357" y="1447"/>
                              </a:lnTo>
                              <a:lnTo>
                                <a:pt x="1368" y="1445"/>
                              </a:lnTo>
                              <a:lnTo>
                                <a:pt x="1387" y="1438"/>
                              </a:lnTo>
                              <a:lnTo>
                                <a:pt x="1403" y="1433"/>
                              </a:lnTo>
                              <a:lnTo>
                                <a:pt x="1424" y="1421"/>
                              </a:lnTo>
                              <a:lnTo>
                                <a:pt x="1430" y="14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1307880" y="468720"/>
                          <a:ext cx="281880" cy="321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04" h="1491">
                              <a:moveTo>
                                <a:pt x="963" y="1359"/>
                              </a:moveTo>
                              <a:lnTo>
                                <a:pt x="970" y="1352"/>
                              </a:lnTo>
                              <a:lnTo>
                                <a:pt x="987" y="1329"/>
                              </a:lnTo>
                              <a:lnTo>
                                <a:pt x="1012" y="1295"/>
                              </a:lnTo>
                              <a:lnTo>
                                <a:pt x="1043" y="1248"/>
                              </a:lnTo>
                              <a:lnTo>
                                <a:pt x="1060" y="1221"/>
                              </a:lnTo>
                              <a:lnTo>
                                <a:pt x="1078" y="1192"/>
                              </a:lnTo>
                              <a:lnTo>
                                <a:pt x="1096" y="1160"/>
                              </a:lnTo>
                              <a:lnTo>
                                <a:pt x="1113" y="1126"/>
                              </a:lnTo>
                              <a:lnTo>
                                <a:pt x="1130" y="1091"/>
                              </a:lnTo>
                              <a:lnTo>
                                <a:pt x="1147" y="1054"/>
                              </a:lnTo>
                              <a:lnTo>
                                <a:pt x="1162" y="1017"/>
                              </a:lnTo>
                              <a:lnTo>
                                <a:pt x="1177" y="977"/>
                              </a:lnTo>
                              <a:lnTo>
                                <a:pt x="1250" y="1010"/>
                              </a:lnTo>
                              <a:lnTo>
                                <a:pt x="1288" y="1026"/>
                              </a:lnTo>
                              <a:lnTo>
                                <a:pt x="1302" y="1033"/>
                              </a:lnTo>
                              <a:lnTo>
                                <a:pt x="1304" y="1033"/>
                              </a:lnTo>
                              <a:lnTo>
                                <a:pt x="1303" y="1028"/>
                              </a:lnTo>
                              <a:lnTo>
                                <a:pt x="1303" y="1010"/>
                              </a:lnTo>
                              <a:lnTo>
                                <a:pt x="1302" y="983"/>
                              </a:lnTo>
                              <a:lnTo>
                                <a:pt x="1299" y="949"/>
                              </a:lnTo>
                              <a:lnTo>
                                <a:pt x="1293" y="909"/>
                              </a:lnTo>
                              <a:lnTo>
                                <a:pt x="1285" y="867"/>
                              </a:lnTo>
                              <a:lnTo>
                                <a:pt x="1281" y="844"/>
                              </a:lnTo>
                              <a:lnTo>
                                <a:pt x="1275" y="822"/>
                              </a:lnTo>
                              <a:lnTo>
                                <a:pt x="1269" y="800"/>
                              </a:lnTo>
                              <a:lnTo>
                                <a:pt x="1261" y="779"/>
                              </a:lnTo>
                              <a:lnTo>
                                <a:pt x="1254" y="752"/>
                              </a:lnTo>
                              <a:lnTo>
                                <a:pt x="1247" y="727"/>
                              </a:lnTo>
                              <a:lnTo>
                                <a:pt x="1239" y="702"/>
                              </a:lnTo>
                              <a:lnTo>
                                <a:pt x="1230" y="678"/>
                              </a:lnTo>
                              <a:lnTo>
                                <a:pt x="1221" y="655"/>
                              </a:lnTo>
                              <a:lnTo>
                                <a:pt x="1211" y="633"/>
                              </a:lnTo>
                              <a:lnTo>
                                <a:pt x="1201" y="610"/>
                              </a:lnTo>
                              <a:lnTo>
                                <a:pt x="1191" y="589"/>
                              </a:lnTo>
                              <a:lnTo>
                                <a:pt x="1180" y="569"/>
                              </a:lnTo>
                              <a:lnTo>
                                <a:pt x="1169" y="549"/>
                              </a:lnTo>
                              <a:lnTo>
                                <a:pt x="1157" y="530"/>
                              </a:lnTo>
                              <a:lnTo>
                                <a:pt x="1144" y="512"/>
                              </a:lnTo>
                              <a:lnTo>
                                <a:pt x="1131" y="494"/>
                              </a:lnTo>
                              <a:lnTo>
                                <a:pt x="1119" y="476"/>
                              </a:lnTo>
                              <a:lnTo>
                                <a:pt x="1104" y="459"/>
                              </a:lnTo>
                              <a:lnTo>
                                <a:pt x="1091" y="444"/>
                              </a:lnTo>
                              <a:lnTo>
                                <a:pt x="1077" y="428"/>
                              </a:lnTo>
                              <a:lnTo>
                                <a:pt x="1062" y="414"/>
                              </a:lnTo>
                              <a:lnTo>
                                <a:pt x="1048" y="400"/>
                              </a:lnTo>
                              <a:lnTo>
                                <a:pt x="1032" y="386"/>
                              </a:lnTo>
                              <a:lnTo>
                                <a:pt x="1018" y="374"/>
                              </a:lnTo>
                              <a:lnTo>
                                <a:pt x="1002" y="362"/>
                              </a:lnTo>
                              <a:lnTo>
                                <a:pt x="987" y="350"/>
                              </a:lnTo>
                              <a:lnTo>
                                <a:pt x="970" y="338"/>
                              </a:lnTo>
                              <a:lnTo>
                                <a:pt x="938" y="317"/>
                              </a:lnTo>
                              <a:lnTo>
                                <a:pt x="905" y="300"/>
                              </a:lnTo>
                              <a:lnTo>
                                <a:pt x="870" y="283"/>
                              </a:lnTo>
                              <a:lnTo>
                                <a:pt x="836" y="269"/>
                              </a:lnTo>
                              <a:lnTo>
                                <a:pt x="860" y="215"/>
                              </a:lnTo>
                              <a:lnTo>
                                <a:pt x="881" y="170"/>
                              </a:lnTo>
                              <a:lnTo>
                                <a:pt x="899" y="132"/>
                              </a:lnTo>
                              <a:lnTo>
                                <a:pt x="912" y="102"/>
                              </a:lnTo>
                              <a:lnTo>
                                <a:pt x="922" y="79"/>
                              </a:lnTo>
                              <a:lnTo>
                                <a:pt x="930" y="61"/>
                              </a:lnTo>
                              <a:lnTo>
                                <a:pt x="934" y="50"/>
                              </a:lnTo>
                              <a:lnTo>
                                <a:pt x="936" y="42"/>
                              </a:lnTo>
                              <a:lnTo>
                                <a:pt x="915" y="32"/>
                              </a:lnTo>
                              <a:lnTo>
                                <a:pt x="895" y="23"/>
                              </a:lnTo>
                              <a:lnTo>
                                <a:pt x="876" y="17"/>
                              </a:lnTo>
                              <a:lnTo>
                                <a:pt x="857" y="10"/>
                              </a:lnTo>
                              <a:lnTo>
                                <a:pt x="839" y="6"/>
                              </a:lnTo>
                              <a:lnTo>
                                <a:pt x="819" y="2"/>
                              </a:lnTo>
                              <a:lnTo>
                                <a:pt x="800" y="0"/>
                              </a:lnTo>
                              <a:lnTo>
                                <a:pt x="779" y="0"/>
                              </a:lnTo>
                              <a:lnTo>
                                <a:pt x="738" y="0"/>
                              </a:lnTo>
                              <a:lnTo>
                                <a:pt x="699" y="2"/>
                              </a:lnTo>
                              <a:lnTo>
                                <a:pt x="660" y="4"/>
                              </a:lnTo>
                              <a:lnTo>
                                <a:pt x="623" y="9"/>
                              </a:lnTo>
                              <a:lnTo>
                                <a:pt x="586" y="14"/>
                              </a:lnTo>
                              <a:lnTo>
                                <a:pt x="551" y="21"/>
                              </a:lnTo>
                              <a:lnTo>
                                <a:pt x="516" y="28"/>
                              </a:lnTo>
                              <a:lnTo>
                                <a:pt x="482" y="37"/>
                              </a:lnTo>
                              <a:lnTo>
                                <a:pt x="450" y="47"/>
                              </a:lnTo>
                              <a:lnTo>
                                <a:pt x="418" y="57"/>
                              </a:lnTo>
                              <a:lnTo>
                                <a:pt x="387" y="68"/>
                              </a:lnTo>
                              <a:lnTo>
                                <a:pt x="359" y="80"/>
                              </a:lnTo>
                              <a:lnTo>
                                <a:pt x="330" y="93"/>
                              </a:lnTo>
                              <a:lnTo>
                                <a:pt x="303" y="108"/>
                              </a:lnTo>
                              <a:lnTo>
                                <a:pt x="276" y="122"/>
                              </a:lnTo>
                              <a:lnTo>
                                <a:pt x="252" y="138"/>
                              </a:lnTo>
                              <a:lnTo>
                                <a:pt x="228" y="154"/>
                              </a:lnTo>
                              <a:lnTo>
                                <a:pt x="204" y="171"/>
                              </a:lnTo>
                              <a:lnTo>
                                <a:pt x="183" y="189"/>
                              </a:lnTo>
                              <a:lnTo>
                                <a:pt x="162" y="208"/>
                              </a:lnTo>
                              <a:lnTo>
                                <a:pt x="142" y="226"/>
                              </a:lnTo>
                              <a:lnTo>
                                <a:pt x="123" y="245"/>
                              </a:lnTo>
                              <a:lnTo>
                                <a:pt x="107" y="265"/>
                              </a:lnTo>
                              <a:lnTo>
                                <a:pt x="90" y="286"/>
                              </a:lnTo>
                              <a:lnTo>
                                <a:pt x="74" y="307"/>
                              </a:lnTo>
                              <a:lnTo>
                                <a:pt x="61" y="330"/>
                              </a:lnTo>
                              <a:lnTo>
                                <a:pt x="48" y="352"/>
                              </a:lnTo>
                              <a:lnTo>
                                <a:pt x="36" y="374"/>
                              </a:lnTo>
                              <a:lnTo>
                                <a:pt x="26" y="396"/>
                              </a:lnTo>
                              <a:lnTo>
                                <a:pt x="16" y="419"/>
                              </a:lnTo>
                              <a:lnTo>
                                <a:pt x="7" y="443"/>
                              </a:lnTo>
                              <a:lnTo>
                                <a:pt x="0" y="467"/>
                              </a:lnTo>
                              <a:lnTo>
                                <a:pt x="8" y="469"/>
                              </a:lnTo>
                              <a:lnTo>
                                <a:pt x="21" y="475"/>
                              </a:lnTo>
                              <a:lnTo>
                                <a:pt x="40" y="484"/>
                              </a:lnTo>
                              <a:lnTo>
                                <a:pt x="63" y="495"/>
                              </a:lnTo>
                              <a:lnTo>
                                <a:pt x="93" y="509"/>
                              </a:lnTo>
                              <a:lnTo>
                                <a:pt x="128" y="527"/>
                              </a:lnTo>
                              <a:lnTo>
                                <a:pt x="168" y="546"/>
                              </a:lnTo>
                              <a:lnTo>
                                <a:pt x="212" y="566"/>
                              </a:lnTo>
                              <a:lnTo>
                                <a:pt x="229" y="595"/>
                              </a:lnTo>
                              <a:lnTo>
                                <a:pt x="246" y="623"/>
                              </a:lnTo>
                              <a:lnTo>
                                <a:pt x="266" y="649"/>
                              </a:lnTo>
                              <a:lnTo>
                                <a:pt x="286" y="675"/>
                              </a:lnTo>
                              <a:lnTo>
                                <a:pt x="306" y="699"/>
                              </a:lnTo>
                              <a:lnTo>
                                <a:pt x="329" y="722"/>
                              </a:lnTo>
                              <a:lnTo>
                                <a:pt x="351" y="745"/>
                              </a:lnTo>
                              <a:lnTo>
                                <a:pt x="374" y="767"/>
                              </a:lnTo>
                              <a:lnTo>
                                <a:pt x="397" y="787"/>
                              </a:lnTo>
                              <a:lnTo>
                                <a:pt x="421" y="806"/>
                              </a:lnTo>
                              <a:lnTo>
                                <a:pt x="445" y="822"/>
                              </a:lnTo>
                              <a:lnTo>
                                <a:pt x="470" y="839"/>
                              </a:lnTo>
                              <a:lnTo>
                                <a:pt x="494" y="854"/>
                              </a:lnTo>
                              <a:lnTo>
                                <a:pt x="518" y="868"/>
                              </a:lnTo>
                              <a:lnTo>
                                <a:pt x="543" y="881"/>
                              </a:lnTo>
                              <a:lnTo>
                                <a:pt x="567" y="892"/>
                              </a:lnTo>
                              <a:lnTo>
                                <a:pt x="492" y="1065"/>
                              </a:lnTo>
                              <a:lnTo>
                                <a:pt x="436" y="1197"/>
                              </a:lnTo>
                              <a:lnTo>
                                <a:pt x="395" y="1293"/>
                              </a:lnTo>
                              <a:lnTo>
                                <a:pt x="369" y="1357"/>
                              </a:lnTo>
                              <a:lnTo>
                                <a:pt x="352" y="1398"/>
                              </a:lnTo>
                              <a:lnTo>
                                <a:pt x="344" y="1420"/>
                              </a:lnTo>
                              <a:lnTo>
                                <a:pt x="341" y="1428"/>
                              </a:lnTo>
                              <a:lnTo>
                                <a:pt x="340" y="1430"/>
                              </a:lnTo>
                              <a:lnTo>
                                <a:pt x="350" y="1433"/>
                              </a:lnTo>
                              <a:lnTo>
                                <a:pt x="372" y="1439"/>
                              </a:lnTo>
                              <a:lnTo>
                                <a:pt x="400" y="1448"/>
                              </a:lnTo>
                              <a:lnTo>
                                <a:pt x="425" y="1458"/>
                              </a:lnTo>
                              <a:lnTo>
                                <a:pt x="467" y="1468"/>
                              </a:lnTo>
                              <a:lnTo>
                                <a:pt x="508" y="1476"/>
                              </a:lnTo>
                              <a:lnTo>
                                <a:pt x="546" y="1483"/>
                              </a:lnTo>
                              <a:lnTo>
                                <a:pt x="583" y="1487"/>
                              </a:lnTo>
                              <a:lnTo>
                                <a:pt x="616" y="1490"/>
                              </a:lnTo>
                              <a:lnTo>
                                <a:pt x="648" y="1491"/>
                              </a:lnTo>
                              <a:lnTo>
                                <a:pt x="678" y="1491"/>
                              </a:lnTo>
                              <a:lnTo>
                                <a:pt x="707" y="1491"/>
                              </a:lnTo>
                              <a:lnTo>
                                <a:pt x="733" y="1489"/>
                              </a:lnTo>
                              <a:lnTo>
                                <a:pt x="757" y="1486"/>
                              </a:lnTo>
                              <a:lnTo>
                                <a:pt x="780" y="1481"/>
                              </a:lnTo>
                              <a:lnTo>
                                <a:pt x="801" y="1477"/>
                              </a:lnTo>
                              <a:lnTo>
                                <a:pt x="820" y="1471"/>
                              </a:lnTo>
                              <a:lnTo>
                                <a:pt x="838" y="1466"/>
                              </a:lnTo>
                              <a:lnTo>
                                <a:pt x="855" y="1459"/>
                              </a:lnTo>
                              <a:lnTo>
                                <a:pt x="870" y="1452"/>
                              </a:lnTo>
                              <a:lnTo>
                                <a:pt x="884" y="1444"/>
                              </a:lnTo>
                              <a:lnTo>
                                <a:pt x="896" y="1436"/>
                              </a:lnTo>
                              <a:lnTo>
                                <a:pt x="907" y="1428"/>
                              </a:lnTo>
                              <a:lnTo>
                                <a:pt x="917" y="1420"/>
                              </a:lnTo>
                              <a:lnTo>
                                <a:pt x="932" y="1405"/>
                              </a:lnTo>
                              <a:lnTo>
                                <a:pt x="946" y="1390"/>
                              </a:lnTo>
                              <a:lnTo>
                                <a:pt x="960" y="1368"/>
                              </a:lnTo>
                              <a:lnTo>
                                <a:pt x="963" y="135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2809800" y="1666440"/>
                          <a:ext cx="33768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58" h="1674">
                              <a:moveTo>
                                <a:pt x="283" y="241"/>
                              </a:moveTo>
                              <a:lnTo>
                                <a:pt x="278" y="251"/>
                              </a:lnTo>
                              <a:lnTo>
                                <a:pt x="267" y="280"/>
                              </a:lnTo>
                              <a:lnTo>
                                <a:pt x="251" y="326"/>
                              </a:lnTo>
                              <a:lnTo>
                                <a:pt x="229" y="384"/>
                              </a:lnTo>
                              <a:lnTo>
                                <a:pt x="219" y="418"/>
                              </a:lnTo>
                              <a:lnTo>
                                <a:pt x="208" y="454"/>
                              </a:lnTo>
                              <a:lnTo>
                                <a:pt x="197" y="493"/>
                              </a:lnTo>
                              <a:lnTo>
                                <a:pt x="187" y="534"/>
                              </a:lnTo>
                              <a:lnTo>
                                <a:pt x="177" y="575"/>
                              </a:lnTo>
                              <a:lnTo>
                                <a:pt x="169" y="619"/>
                              </a:lnTo>
                              <a:lnTo>
                                <a:pt x="162" y="663"/>
                              </a:lnTo>
                              <a:lnTo>
                                <a:pt x="155" y="708"/>
                              </a:lnTo>
                              <a:lnTo>
                                <a:pt x="65" y="700"/>
                              </a:lnTo>
                              <a:lnTo>
                                <a:pt x="19" y="696"/>
                              </a:lnTo>
                              <a:lnTo>
                                <a:pt x="2" y="694"/>
                              </a:lnTo>
                              <a:lnTo>
                                <a:pt x="0" y="694"/>
                              </a:lnTo>
                              <a:lnTo>
                                <a:pt x="2" y="701"/>
                              </a:lnTo>
                              <a:lnTo>
                                <a:pt x="7" y="718"/>
                              </a:lnTo>
                              <a:lnTo>
                                <a:pt x="16" y="745"/>
                              </a:lnTo>
                              <a:lnTo>
                                <a:pt x="27" y="780"/>
                              </a:lnTo>
                              <a:lnTo>
                                <a:pt x="42" y="818"/>
                              </a:lnTo>
                              <a:lnTo>
                                <a:pt x="60" y="862"/>
                              </a:lnTo>
                              <a:lnTo>
                                <a:pt x="78" y="906"/>
                              </a:lnTo>
                              <a:lnTo>
                                <a:pt x="98" y="949"/>
                              </a:lnTo>
                              <a:lnTo>
                                <a:pt x="114" y="975"/>
                              </a:lnTo>
                              <a:lnTo>
                                <a:pt x="128" y="1000"/>
                              </a:lnTo>
                              <a:lnTo>
                                <a:pt x="144" y="1025"/>
                              </a:lnTo>
                              <a:lnTo>
                                <a:pt x="161" y="1048"/>
                              </a:lnTo>
                              <a:lnTo>
                                <a:pt x="176" y="1071"/>
                              </a:lnTo>
                              <a:lnTo>
                                <a:pt x="193" y="1092"/>
                              </a:lnTo>
                              <a:lnTo>
                                <a:pt x="211" y="1114"/>
                              </a:lnTo>
                              <a:lnTo>
                                <a:pt x="227" y="1133"/>
                              </a:lnTo>
                              <a:lnTo>
                                <a:pt x="245" y="1152"/>
                              </a:lnTo>
                              <a:lnTo>
                                <a:pt x="263" y="1171"/>
                              </a:lnTo>
                              <a:lnTo>
                                <a:pt x="282" y="1189"/>
                              </a:lnTo>
                              <a:lnTo>
                                <a:pt x="299" y="1206"/>
                              </a:lnTo>
                              <a:lnTo>
                                <a:pt x="318" y="1221"/>
                              </a:lnTo>
                              <a:lnTo>
                                <a:pt x="337" y="1237"/>
                              </a:lnTo>
                              <a:lnTo>
                                <a:pt x="356" y="1251"/>
                              </a:lnTo>
                              <a:lnTo>
                                <a:pt x="375" y="1264"/>
                              </a:lnTo>
                              <a:lnTo>
                                <a:pt x="395" y="1278"/>
                              </a:lnTo>
                              <a:lnTo>
                                <a:pt x="414" y="1290"/>
                              </a:lnTo>
                              <a:lnTo>
                                <a:pt x="434" y="1301"/>
                              </a:lnTo>
                              <a:lnTo>
                                <a:pt x="454" y="1312"/>
                              </a:lnTo>
                              <a:lnTo>
                                <a:pt x="473" y="1322"/>
                              </a:lnTo>
                              <a:lnTo>
                                <a:pt x="492" y="1331"/>
                              </a:lnTo>
                              <a:lnTo>
                                <a:pt x="512" y="1340"/>
                              </a:lnTo>
                              <a:lnTo>
                                <a:pt x="534" y="1348"/>
                              </a:lnTo>
                              <a:lnTo>
                                <a:pt x="554" y="1355"/>
                              </a:lnTo>
                              <a:lnTo>
                                <a:pt x="574" y="1362"/>
                              </a:lnTo>
                              <a:lnTo>
                                <a:pt x="593" y="1368"/>
                              </a:lnTo>
                              <a:lnTo>
                                <a:pt x="613" y="1373"/>
                              </a:lnTo>
                              <a:lnTo>
                                <a:pt x="633" y="1378"/>
                              </a:lnTo>
                              <a:lnTo>
                                <a:pt x="653" y="1382"/>
                              </a:lnTo>
                              <a:lnTo>
                                <a:pt x="673" y="1385"/>
                              </a:lnTo>
                              <a:lnTo>
                                <a:pt x="693" y="1389"/>
                              </a:lnTo>
                              <a:lnTo>
                                <a:pt x="683" y="1453"/>
                              </a:lnTo>
                              <a:lnTo>
                                <a:pt x="676" y="1509"/>
                              </a:lnTo>
                              <a:lnTo>
                                <a:pt x="668" y="1554"/>
                              </a:lnTo>
                              <a:lnTo>
                                <a:pt x="662" y="1592"/>
                              </a:lnTo>
                              <a:lnTo>
                                <a:pt x="657" y="1621"/>
                              </a:lnTo>
                              <a:lnTo>
                                <a:pt x="653" y="1642"/>
                              </a:lnTo>
                              <a:lnTo>
                                <a:pt x="652" y="1654"/>
                              </a:lnTo>
                              <a:lnTo>
                                <a:pt x="651" y="1657"/>
                              </a:lnTo>
                              <a:lnTo>
                                <a:pt x="665" y="1663"/>
                              </a:lnTo>
                              <a:lnTo>
                                <a:pt x="677" y="1666"/>
                              </a:lnTo>
                              <a:lnTo>
                                <a:pt x="690" y="1669"/>
                              </a:lnTo>
                              <a:lnTo>
                                <a:pt x="702" y="1672"/>
                              </a:lnTo>
                              <a:lnTo>
                                <a:pt x="714" y="1673"/>
                              </a:lnTo>
                              <a:lnTo>
                                <a:pt x="726" y="1674"/>
                              </a:lnTo>
                              <a:lnTo>
                                <a:pt x="738" y="1674"/>
                              </a:lnTo>
                              <a:lnTo>
                                <a:pt x="749" y="1674"/>
                              </a:lnTo>
                              <a:lnTo>
                                <a:pt x="771" y="1672"/>
                              </a:lnTo>
                              <a:lnTo>
                                <a:pt x="793" y="1667"/>
                              </a:lnTo>
                              <a:lnTo>
                                <a:pt x="814" y="1663"/>
                              </a:lnTo>
                              <a:lnTo>
                                <a:pt x="835" y="1657"/>
                              </a:lnTo>
                              <a:lnTo>
                                <a:pt x="880" y="1647"/>
                              </a:lnTo>
                              <a:lnTo>
                                <a:pt x="923" y="1636"/>
                              </a:lnTo>
                              <a:lnTo>
                                <a:pt x="964" y="1625"/>
                              </a:lnTo>
                              <a:lnTo>
                                <a:pt x="1004" y="1612"/>
                              </a:lnTo>
                              <a:lnTo>
                                <a:pt x="1043" y="1597"/>
                              </a:lnTo>
                              <a:lnTo>
                                <a:pt x="1080" y="1582"/>
                              </a:lnTo>
                              <a:lnTo>
                                <a:pt x="1115" y="1566"/>
                              </a:lnTo>
                              <a:lnTo>
                                <a:pt x="1150" y="1549"/>
                              </a:lnTo>
                              <a:lnTo>
                                <a:pt x="1183" y="1531"/>
                              </a:lnTo>
                              <a:lnTo>
                                <a:pt x="1214" y="1513"/>
                              </a:lnTo>
                              <a:lnTo>
                                <a:pt x="1244" y="1493"/>
                              </a:lnTo>
                              <a:lnTo>
                                <a:pt x="1272" y="1473"/>
                              </a:lnTo>
                              <a:lnTo>
                                <a:pt x="1299" y="1452"/>
                              </a:lnTo>
                              <a:lnTo>
                                <a:pt x="1325" y="1430"/>
                              </a:lnTo>
                              <a:lnTo>
                                <a:pt x="1349" y="1408"/>
                              </a:lnTo>
                              <a:lnTo>
                                <a:pt x="1373" y="1384"/>
                              </a:lnTo>
                              <a:lnTo>
                                <a:pt x="1394" y="1361"/>
                              </a:lnTo>
                              <a:lnTo>
                                <a:pt x="1414" y="1338"/>
                              </a:lnTo>
                              <a:lnTo>
                                <a:pt x="1433" y="1312"/>
                              </a:lnTo>
                              <a:lnTo>
                                <a:pt x="1450" y="1288"/>
                              </a:lnTo>
                              <a:lnTo>
                                <a:pt x="1467" y="1262"/>
                              </a:lnTo>
                              <a:lnTo>
                                <a:pt x="1481" y="1237"/>
                              </a:lnTo>
                              <a:lnTo>
                                <a:pt x="1495" y="1210"/>
                              </a:lnTo>
                              <a:lnTo>
                                <a:pt x="1507" y="1183"/>
                              </a:lnTo>
                              <a:lnTo>
                                <a:pt x="1518" y="1157"/>
                              </a:lnTo>
                              <a:lnTo>
                                <a:pt x="1527" y="1129"/>
                              </a:lnTo>
                              <a:lnTo>
                                <a:pt x="1536" y="1102"/>
                              </a:lnTo>
                              <a:lnTo>
                                <a:pt x="1543" y="1075"/>
                              </a:lnTo>
                              <a:lnTo>
                                <a:pt x="1548" y="1047"/>
                              </a:lnTo>
                              <a:lnTo>
                                <a:pt x="1553" y="1019"/>
                              </a:lnTo>
                              <a:lnTo>
                                <a:pt x="1556" y="991"/>
                              </a:lnTo>
                              <a:lnTo>
                                <a:pt x="1558" y="964"/>
                              </a:lnTo>
                              <a:lnTo>
                                <a:pt x="1549" y="963"/>
                              </a:lnTo>
                              <a:lnTo>
                                <a:pt x="1533" y="958"/>
                              </a:lnTo>
                              <a:lnTo>
                                <a:pt x="1508" y="954"/>
                              </a:lnTo>
                              <a:lnTo>
                                <a:pt x="1478" y="947"/>
                              </a:lnTo>
                              <a:lnTo>
                                <a:pt x="1443" y="940"/>
                              </a:lnTo>
                              <a:lnTo>
                                <a:pt x="1400" y="934"/>
                              </a:lnTo>
                              <a:lnTo>
                                <a:pt x="1354" y="927"/>
                              </a:lnTo>
                              <a:lnTo>
                                <a:pt x="1303" y="920"/>
                              </a:lnTo>
                              <a:lnTo>
                                <a:pt x="1278" y="893"/>
                              </a:lnTo>
                              <a:lnTo>
                                <a:pt x="1253" y="866"/>
                              </a:lnTo>
                              <a:lnTo>
                                <a:pt x="1226" y="841"/>
                              </a:lnTo>
                              <a:lnTo>
                                <a:pt x="1198" y="817"/>
                              </a:lnTo>
                              <a:lnTo>
                                <a:pt x="1170" y="795"/>
                              </a:lnTo>
                              <a:lnTo>
                                <a:pt x="1141" y="775"/>
                              </a:lnTo>
                              <a:lnTo>
                                <a:pt x="1111" y="756"/>
                              </a:lnTo>
                              <a:lnTo>
                                <a:pt x="1080" y="738"/>
                              </a:lnTo>
                              <a:lnTo>
                                <a:pt x="1050" y="723"/>
                              </a:lnTo>
                              <a:lnTo>
                                <a:pt x="1019" y="708"/>
                              </a:lnTo>
                              <a:lnTo>
                                <a:pt x="988" y="695"/>
                              </a:lnTo>
                              <a:lnTo>
                                <a:pt x="956" y="684"/>
                              </a:lnTo>
                              <a:lnTo>
                                <a:pt x="925" y="674"/>
                              </a:lnTo>
                              <a:lnTo>
                                <a:pt x="895" y="665"/>
                              </a:lnTo>
                              <a:lnTo>
                                <a:pt x="865" y="657"/>
                              </a:lnTo>
                              <a:lnTo>
                                <a:pt x="835" y="652"/>
                              </a:lnTo>
                              <a:lnTo>
                                <a:pt x="869" y="441"/>
                              </a:lnTo>
                              <a:lnTo>
                                <a:pt x="893" y="281"/>
                              </a:lnTo>
                              <a:lnTo>
                                <a:pt x="911" y="166"/>
                              </a:lnTo>
                              <a:lnTo>
                                <a:pt x="922" y="87"/>
                              </a:lnTo>
                              <a:lnTo>
                                <a:pt x="930" y="38"/>
                              </a:lnTo>
                              <a:lnTo>
                                <a:pt x="933" y="13"/>
                              </a:lnTo>
                              <a:lnTo>
                                <a:pt x="934" y="2"/>
                              </a:lnTo>
                              <a:lnTo>
                                <a:pt x="934" y="0"/>
                              </a:lnTo>
                              <a:lnTo>
                                <a:pt x="925" y="0"/>
                              </a:lnTo>
                              <a:lnTo>
                                <a:pt x="901" y="0"/>
                              </a:lnTo>
                              <a:lnTo>
                                <a:pt x="869" y="0"/>
                              </a:lnTo>
                              <a:lnTo>
                                <a:pt x="835" y="0"/>
                              </a:lnTo>
                              <a:lnTo>
                                <a:pt x="787" y="0"/>
                              </a:lnTo>
                              <a:lnTo>
                                <a:pt x="741" y="3"/>
                              </a:lnTo>
                              <a:lnTo>
                                <a:pt x="698" y="6"/>
                              </a:lnTo>
                              <a:lnTo>
                                <a:pt x="657" y="10"/>
                              </a:lnTo>
                              <a:lnTo>
                                <a:pt x="619" y="16"/>
                              </a:lnTo>
                              <a:lnTo>
                                <a:pt x="585" y="23"/>
                              </a:lnTo>
                              <a:lnTo>
                                <a:pt x="552" y="29"/>
                              </a:lnTo>
                              <a:lnTo>
                                <a:pt x="522" y="37"/>
                              </a:lnTo>
                              <a:lnTo>
                                <a:pt x="495" y="46"/>
                              </a:lnTo>
                              <a:lnTo>
                                <a:pt x="469" y="56"/>
                              </a:lnTo>
                              <a:lnTo>
                                <a:pt x="446" y="66"/>
                              </a:lnTo>
                              <a:lnTo>
                                <a:pt x="424" y="76"/>
                              </a:lnTo>
                              <a:lnTo>
                                <a:pt x="405" y="87"/>
                              </a:lnTo>
                              <a:lnTo>
                                <a:pt x="387" y="98"/>
                              </a:lnTo>
                              <a:lnTo>
                                <a:pt x="371" y="109"/>
                              </a:lnTo>
                              <a:lnTo>
                                <a:pt x="357" y="120"/>
                              </a:lnTo>
                              <a:lnTo>
                                <a:pt x="345" y="131"/>
                              </a:lnTo>
                              <a:lnTo>
                                <a:pt x="334" y="143"/>
                              </a:lnTo>
                              <a:lnTo>
                                <a:pt x="324" y="154"/>
                              </a:lnTo>
                              <a:lnTo>
                                <a:pt x="316" y="165"/>
                              </a:lnTo>
                              <a:lnTo>
                                <a:pt x="308" y="175"/>
                              </a:lnTo>
                              <a:lnTo>
                                <a:pt x="303" y="185"/>
                              </a:lnTo>
                              <a:lnTo>
                                <a:pt x="297" y="195"/>
                              </a:lnTo>
                              <a:lnTo>
                                <a:pt x="294" y="204"/>
                              </a:lnTo>
                              <a:lnTo>
                                <a:pt x="288" y="219"/>
                              </a:lnTo>
                              <a:lnTo>
                                <a:pt x="285" y="230"/>
                              </a:lnTo>
                              <a:lnTo>
                                <a:pt x="283" y="238"/>
                              </a:lnTo>
                              <a:lnTo>
                                <a:pt x="283" y="2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2097000" y="1562400"/>
                          <a:ext cx="439560" cy="40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2" h="1870">
                              <a:moveTo>
                                <a:pt x="284" y="1516"/>
                              </a:moveTo>
                              <a:lnTo>
                                <a:pt x="296" y="1522"/>
                              </a:lnTo>
                              <a:lnTo>
                                <a:pt x="331" y="1538"/>
                              </a:lnTo>
                              <a:lnTo>
                                <a:pt x="385" y="1563"/>
                              </a:lnTo>
                              <a:lnTo>
                                <a:pt x="456" y="1592"/>
                              </a:lnTo>
                              <a:lnTo>
                                <a:pt x="497" y="1607"/>
                              </a:lnTo>
                              <a:lnTo>
                                <a:pt x="540" y="1623"/>
                              </a:lnTo>
                              <a:lnTo>
                                <a:pt x="587" y="1638"/>
                              </a:lnTo>
                              <a:lnTo>
                                <a:pt x="637" y="1653"/>
                              </a:lnTo>
                              <a:lnTo>
                                <a:pt x="688" y="1667"/>
                              </a:lnTo>
                              <a:lnTo>
                                <a:pt x="741" y="1679"/>
                              </a:lnTo>
                              <a:lnTo>
                                <a:pt x="796" y="1690"/>
                              </a:lnTo>
                              <a:lnTo>
                                <a:pt x="851" y="1700"/>
                              </a:lnTo>
                              <a:lnTo>
                                <a:pt x="837" y="1756"/>
                              </a:lnTo>
                              <a:lnTo>
                                <a:pt x="826" y="1798"/>
                              </a:lnTo>
                              <a:lnTo>
                                <a:pt x="819" y="1828"/>
                              </a:lnTo>
                              <a:lnTo>
                                <a:pt x="813" y="1849"/>
                              </a:lnTo>
                              <a:lnTo>
                                <a:pt x="810" y="1861"/>
                              </a:lnTo>
                              <a:lnTo>
                                <a:pt x="809" y="1867"/>
                              </a:lnTo>
                              <a:lnTo>
                                <a:pt x="808" y="1869"/>
                              </a:lnTo>
                              <a:lnTo>
                                <a:pt x="808" y="1870"/>
                              </a:lnTo>
                              <a:lnTo>
                                <a:pt x="816" y="1868"/>
                              </a:lnTo>
                              <a:lnTo>
                                <a:pt x="837" y="1865"/>
                              </a:lnTo>
                              <a:lnTo>
                                <a:pt x="870" y="1857"/>
                              </a:lnTo>
                              <a:lnTo>
                                <a:pt x="912" y="1845"/>
                              </a:lnTo>
                              <a:lnTo>
                                <a:pt x="937" y="1838"/>
                              </a:lnTo>
                              <a:lnTo>
                                <a:pt x="962" y="1830"/>
                              </a:lnTo>
                              <a:lnTo>
                                <a:pt x="990" y="1820"/>
                              </a:lnTo>
                              <a:lnTo>
                                <a:pt x="1018" y="1810"/>
                              </a:lnTo>
                              <a:lnTo>
                                <a:pt x="1047" y="1798"/>
                              </a:lnTo>
                              <a:lnTo>
                                <a:pt x="1075" y="1786"/>
                              </a:lnTo>
                              <a:lnTo>
                                <a:pt x="1105" y="1771"/>
                              </a:lnTo>
                              <a:lnTo>
                                <a:pt x="1134" y="1757"/>
                              </a:lnTo>
                              <a:lnTo>
                                <a:pt x="1165" y="1740"/>
                              </a:lnTo>
                              <a:lnTo>
                                <a:pt x="1195" y="1724"/>
                              </a:lnTo>
                              <a:lnTo>
                                <a:pt x="1225" y="1706"/>
                              </a:lnTo>
                              <a:lnTo>
                                <a:pt x="1253" y="1688"/>
                              </a:lnTo>
                              <a:lnTo>
                                <a:pt x="1281" y="1670"/>
                              </a:lnTo>
                              <a:lnTo>
                                <a:pt x="1306" y="1652"/>
                              </a:lnTo>
                              <a:lnTo>
                                <a:pt x="1332" y="1632"/>
                              </a:lnTo>
                              <a:lnTo>
                                <a:pt x="1356" y="1612"/>
                              </a:lnTo>
                              <a:lnTo>
                                <a:pt x="1378" y="1592"/>
                              </a:lnTo>
                              <a:lnTo>
                                <a:pt x="1402" y="1572"/>
                              </a:lnTo>
                              <a:lnTo>
                                <a:pt x="1423" y="1551"/>
                              </a:lnTo>
                              <a:lnTo>
                                <a:pt x="1443" y="1528"/>
                              </a:lnTo>
                              <a:lnTo>
                                <a:pt x="1462" y="1507"/>
                              </a:lnTo>
                              <a:lnTo>
                                <a:pt x="1481" y="1485"/>
                              </a:lnTo>
                              <a:lnTo>
                                <a:pt x="1498" y="1462"/>
                              </a:lnTo>
                              <a:lnTo>
                                <a:pt x="1515" y="1440"/>
                              </a:lnTo>
                              <a:lnTo>
                                <a:pt x="1530" y="1416"/>
                              </a:lnTo>
                              <a:lnTo>
                                <a:pt x="1546" y="1393"/>
                              </a:lnTo>
                              <a:lnTo>
                                <a:pt x="1560" y="1370"/>
                              </a:lnTo>
                              <a:lnTo>
                                <a:pt x="1574" y="1345"/>
                              </a:lnTo>
                              <a:lnTo>
                                <a:pt x="1586" y="1322"/>
                              </a:lnTo>
                              <a:lnTo>
                                <a:pt x="1597" y="1298"/>
                              </a:lnTo>
                              <a:lnTo>
                                <a:pt x="1608" y="1273"/>
                              </a:lnTo>
                              <a:lnTo>
                                <a:pt x="1618" y="1249"/>
                              </a:lnTo>
                              <a:lnTo>
                                <a:pt x="1628" y="1224"/>
                              </a:lnTo>
                              <a:lnTo>
                                <a:pt x="1636" y="1199"/>
                              </a:lnTo>
                              <a:lnTo>
                                <a:pt x="1644" y="1174"/>
                              </a:lnTo>
                              <a:lnTo>
                                <a:pt x="1651" y="1149"/>
                              </a:lnTo>
                              <a:lnTo>
                                <a:pt x="1658" y="1123"/>
                              </a:lnTo>
                              <a:lnTo>
                                <a:pt x="1664" y="1099"/>
                              </a:lnTo>
                              <a:lnTo>
                                <a:pt x="1668" y="1073"/>
                              </a:lnTo>
                              <a:lnTo>
                                <a:pt x="1673" y="1048"/>
                              </a:lnTo>
                              <a:lnTo>
                                <a:pt x="1751" y="1062"/>
                              </a:lnTo>
                              <a:lnTo>
                                <a:pt x="1817" y="1076"/>
                              </a:lnTo>
                              <a:lnTo>
                                <a:pt x="1871" y="1086"/>
                              </a:lnTo>
                              <a:lnTo>
                                <a:pt x="1916" y="1094"/>
                              </a:lnTo>
                              <a:lnTo>
                                <a:pt x="1949" y="1101"/>
                              </a:lnTo>
                              <a:lnTo>
                                <a:pt x="1973" y="1108"/>
                              </a:lnTo>
                              <a:lnTo>
                                <a:pt x="1982" y="1111"/>
                              </a:lnTo>
                              <a:lnTo>
                                <a:pt x="1990" y="1113"/>
                              </a:lnTo>
                              <a:lnTo>
                                <a:pt x="1996" y="1117"/>
                              </a:lnTo>
                              <a:lnTo>
                                <a:pt x="1999" y="1119"/>
                              </a:lnTo>
                              <a:lnTo>
                                <a:pt x="2008" y="1088"/>
                              </a:lnTo>
                              <a:lnTo>
                                <a:pt x="2014" y="1058"/>
                              </a:lnTo>
                              <a:lnTo>
                                <a:pt x="2019" y="1029"/>
                              </a:lnTo>
                              <a:lnTo>
                                <a:pt x="2021" y="1000"/>
                              </a:lnTo>
                              <a:lnTo>
                                <a:pt x="2022" y="972"/>
                              </a:lnTo>
                              <a:lnTo>
                                <a:pt x="2020" y="946"/>
                              </a:lnTo>
                              <a:lnTo>
                                <a:pt x="2018" y="919"/>
                              </a:lnTo>
                              <a:lnTo>
                                <a:pt x="2012" y="893"/>
                              </a:lnTo>
                              <a:lnTo>
                                <a:pt x="2000" y="839"/>
                              </a:lnTo>
                              <a:lnTo>
                                <a:pt x="1987" y="787"/>
                              </a:lnTo>
                              <a:lnTo>
                                <a:pt x="1971" y="737"/>
                              </a:lnTo>
                              <a:lnTo>
                                <a:pt x="1956" y="688"/>
                              </a:lnTo>
                              <a:lnTo>
                                <a:pt x="1938" y="642"/>
                              </a:lnTo>
                              <a:lnTo>
                                <a:pt x="1920" y="596"/>
                              </a:lnTo>
                              <a:lnTo>
                                <a:pt x="1900" y="553"/>
                              </a:lnTo>
                              <a:lnTo>
                                <a:pt x="1880" y="512"/>
                              </a:lnTo>
                              <a:lnTo>
                                <a:pt x="1859" y="472"/>
                              </a:lnTo>
                              <a:lnTo>
                                <a:pt x="1837" y="434"/>
                              </a:lnTo>
                              <a:lnTo>
                                <a:pt x="1814" y="398"/>
                              </a:lnTo>
                              <a:lnTo>
                                <a:pt x="1789" y="362"/>
                              </a:lnTo>
                              <a:lnTo>
                                <a:pt x="1765" y="329"/>
                              </a:lnTo>
                              <a:lnTo>
                                <a:pt x="1739" y="298"/>
                              </a:lnTo>
                              <a:lnTo>
                                <a:pt x="1713" y="268"/>
                              </a:lnTo>
                              <a:lnTo>
                                <a:pt x="1685" y="239"/>
                              </a:lnTo>
                              <a:lnTo>
                                <a:pt x="1657" y="212"/>
                              </a:lnTo>
                              <a:lnTo>
                                <a:pt x="1628" y="187"/>
                              </a:lnTo>
                              <a:lnTo>
                                <a:pt x="1599" y="163"/>
                              </a:lnTo>
                              <a:lnTo>
                                <a:pt x="1569" y="141"/>
                              </a:lnTo>
                              <a:lnTo>
                                <a:pt x="1539" y="121"/>
                              </a:lnTo>
                              <a:lnTo>
                                <a:pt x="1508" y="102"/>
                              </a:lnTo>
                              <a:lnTo>
                                <a:pt x="1477" y="86"/>
                              </a:lnTo>
                              <a:lnTo>
                                <a:pt x="1445" y="69"/>
                              </a:lnTo>
                              <a:lnTo>
                                <a:pt x="1413" y="56"/>
                              </a:lnTo>
                              <a:lnTo>
                                <a:pt x="1380" y="42"/>
                              </a:lnTo>
                              <a:lnTo>
                                <a:pt x="1346" y="32"/>
                              </a:lnTo>
                              <a:lnTo>
                                <a:pt x="1313" y="23"/>
                              </a:lnTo>
                              <a:lnTo>
                                <a:pt x="1280" y="15"/>
                              </a:lnTo>
                              <a:lnTo>
                                <a:pt x="1245" y="8"/>
                              </a:lnTo>
                              <a:lnTo>
                                <a:pt x="1211" y="4"/>
                              </a:lnTo>
                              <a:lnTo>
                                <a:pt x="1176" y="0"/>
                              </a:lnTo>
                              <a:lnTo>
                                <a:pt x="1175" y="9"/>
                              </a:lnTo>
                              <a:lnTo>
                                <a:pt x="1172" y="29"/>
                              </a:lnTo>
                              <a:lnTo>
                                <a:pt x="1165" y="56"/>
                              </a:lnTo>
                              <a:lnTo>
                                <a:pt x="1158" y="92"/>
                              </a:lnTo>
                              <a:lnTo>
                                <a:pt x="1146" y="136"/>
                              </a:lnTo>
                              <a:lnTo>
                                <a:pt x="1135" y="187"/>
                              </a:lnTo>
                              <a:lnTo>
                                <a:pt x="1121" y="246"/>
                              </a:lnTo>
                              <a:lnTo>
                                <a:pt x="1105" y="311"/>
                              </a:lnTo>
                              <a:lnTo>
                                <a:pt x="1072" y="341"/>
                              </a:lnTo>
                              <a:lnTo>
                                <a:pt x="1041" y="372"/>
                              </a:lnTo>
                              <a:lnTo>
                                <a:pt x="1011" y="404"/>
                              </a:lnTo>
                              <a:lnTo>
                                <a:pt x="983" y="438"/>
                              </a:lnTo>
                              <a:lnTo>
                                <a:pt x="957" y="472"/>
                              </a:lnTo>
                              <a:lnTo>
                                <a:pt x="933" y="507"/>
                              </a:lnTo>
                              <a:lnTo>
                                <a:pt x="910" y="543"/>
                              </a:lnTo>
                              <a:lnTo>
                                <a:pt x="890" y="578"/>
                              </a:lnTo>
                              <a:lnTo>
                                <a:pt x="871" y="616"/>
                              </a:lnTo>
                              <a:lnTo>
                                <a:pt x="853" y="653"/>
                              </a:lnTo>
                              <a:lnTo>
                                <a:pt x="837" y="691"/>
                              </a:lnTo>
                              <a:lnTo>
                                <a:pt x="822" y="728"/>
                              </a:lnTo>
                              <a:lnTo>
                                <a:pt x="810" y="766"/>
                              </a:lnTo>
                              <a:lnTo>
                                <a:pt x="799" y="804"/>
                              </a:lnTo>
                              <a:lnTo>
                                <a:pt x="789" y="840"/>
                              </a:lnTo>
                              <a:lnTo>
                                <a:pt x="780" y="878"/>
                              </a:lnTo>
                              <a:lnTo>
                                <a:pt x="527" y="831"/>
                              </a:lnTo>
                              <a:lnTo>
                                <a:pt x="335" y="796"/>
                              </a:lnTo>
                              <a:lnTo>
                                <a:pt x="197" y="772"/>
                              </a:lnTo>
                              <a:lnTo>
                                <a:pt x="103" y="754"/>
                              </a:lnTo>
                              <a:lnTo>
                                <a:pt x="45" y="744"/>
                              </a:lnTo>
                              <a:lnTo>
                                <a:pt x="14" y="738"/>
                              </a:lnTo>
                              <a:lnTo>
                                <a:pt x="3" y="737"/>
                              </a:lnTo>
                              <a:lnTo>
                                <a:pt x="1" y="736"/>
                              </a:lnTo>
                              <a:lnTo>
                                <a:pt x="1" y="748"/>
                              </a:lnTo>
                              <a:lnTo>
                                <a:pt x="1" y="777"/>
                              </a:lnTo>
                              <a:lnTo>
                                <a:pt x="1" y="814"/>
                              </a:lnTo>
                              <a:lnTo>
                                <a:pt x="1" y="850"/>
                              </a:lnTo>
                              <a:lnTo>
                                <a:pt x="0" y="909"/>
                              </a:lnTo>
                              <a:lnTo>
                                <a:pt x="1" y="965"/>
                              </a:lnTo>
                              <a:lnTo>
                                <a:pt x="4" y="1017"/>
                              </a:lnTo>
                              <a:lnTo>
                                <a:pt x="9" y="1066"/>
                              </a:lnTo>
                              <a:lnTo>
                                <a:pt x="14" y="1111"/>
                              </a:lnTo>
                              <a:lnTo>
                                <a:pt x="21" y="1153"/>
                              </a:lnTo>
                              <a:lnTo>
                                <a:pt x="30" y="1192"/>
                              </a:lnTo>
                              <a:lnTo>
                                <a:pt x="39" y="1229"/>
                              </a:lnTo>
                              <a:lnTo>
                                <a:pt x="49" y="1262"/>
                              </a:lnTo>
                              <a:lnTo>
                                <a:pt x="60" y="1293"/>
                              </a:lnTo>
                              <a:lnTo>
                                <a:pt x="72" y="1321"/>
                              </a:lnTo>
                              <a:lnTo>
                                <a:pt x="84" y="1346"/>
                              </a:lnTo>
                              <a:lnTo>
                                <a:pt x="96" y="1371"/>
                              </a:lnTo>
                              <a:lnTo>
                                <a:pt x="110" y="1391"/>
                              </a:lnTo>
                              <a:lnTo>
                                <a:pt x="123" y="1411"/>
                              </a:lnTo>
                              <a:lnTo>
                                <a:pt x="137" y="1427"/>
                              </a:lnTo>
                              <a:lnTo>
                                <a:pt x="151" y="1442"/>
                              </a:lnTo>
                              <a:lnTo>
                                <a:pt x="164" y="1455"/>
                              </a:lnTo>
                              <a:lnTo>
                                <a:pt x="177" y="1467"/>
                              </a:lnTo>
                              <a:lnTo>
                                <a:pt x="191" y="1477"/>
                              </a:lnTo>
                              <a:lnTo>
                                <a:pt x="203" y="1485"/>
                              </a:lnTo>
                              <a:lnTo>
                                <a:pt x="215" y="1493"/>
                              </a:lnTo>
                              <a:lnTo>
                                <a:pt x="227" y="1498"/>
                              </a:lnTo>
                              <a:lnTo>
                                <a:pt x="237" y="1503"/>
                              </a:lnTo>
                              <a:lnTo>
                                <a:pt x="256" y="1511"/>
                              </a:lnTo>
                              <a:lnTo>
                                <a:pt x="271" y="1514"/>
                              </a:lnTo>
                              <a:lnTo>
                                <a:pt x="281" y="1515"/>
                              </a:lnTo>
                              <a:lnTo>
                                <a:pt x="284" y="15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3724560" y="1781280"/>
                          <a:ext cx="283320" cy="334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08" h="1554">
                              <a:moveTo>
                                <a:pt x="865" y="1459"/>
                              </a:moveTo>
                              <a:lnTo>
                                <a:pt x="873" y="1453"/>
                              </a:lnTo>
                              <a:lnTo>
                                <a:pt x="895" y="1434"/>
                              </a:lnTo>
                              <a:lnTo>
                                <a:pt x="929" y="1404"/>
                              </a:lnTo>
                              <a:lnTo>
                                <a:pt x="972" y="1362"/>
                              </a:lnTo>
                              <a:lnTo>
                                <a:pt x="994" y="1337"/>
                              </a:lnTo>
                              <a:lnTo>
                                <a:pt x="1018" y="1311"/>
                              </a:lnTo>
                              <a:lnTo>
                                <a:pt x="1043" y="1282"/>
                              </a:lnTo>
                              <a:lnTo>
                                <a:pt x="1068" y="1251"/>
                              </a:lnTo>
                              <a:lnTo>
                                <a:pt x="1092" y="1217"/>
                              </a:lnTo>
                              <a:lnTo>
                                <a:pt x="1117" y="1182"/>
                              </a:lnTo>
                              <a:lnTo>
                                <a:pt x="1140" y="1144"/>
                              </a:lnTo>
                              <a:lnTo>
                                <a:pt x="1162" y="1105"/>
                              </a:lnTo>
                              <a:lnTo>
                                <a:pt x="1236" y="1154"/>
                              </a:lnTo>
                              <a:lnTo>
                                <a:pt x="1273" y="1180"/>
                              </a:lnTo>
                              <a:lnTo>
                                <a:pt x="1288" y="1188"/>
                              </a:lnTo>
                              <a:lnTo>
                                <a:pt x="1290" y="1191"/>
                              </a:lnTo>
                              <a:lnTo>
                                <a:pt x="1291" y="1184"/>
                              </a:lnTo>
                              <a:lnTo>
                                <a:pt x="1295" y="1166"/>
                              </a:lnTo>
                              <a:lnTo>
                                <a:pt x="1298" y="1139"/>
                              </a:lnTo>
                              <a:lnTo>
                                <a:pt x="1302" y="1103"/>
                              </a:lnTo>
                              <a:lnTo>
                                <a:pt x="1306" y="1062"/>
                              </a:lnTo>
                              <a:lnTo>
                                <a:pt x="1308" y="1016"/>
                              </a:lnTo>
                              <a:lnTo>
                                <a:pt x="1308" y="993"/>
                              </a:lnTo>
                              <a:lnTo>
                                <a:pt x="1308" y="970"/>
                              </a:lnTo>
                              <a:lnTo>
                                <a:pt x="1307" y="945"/>
                              </a:lnTo>
                              <a:lnTo>
                                <a:pt x="1305" y="921"/>
                              </a:lnTo>
                              <a:lnTo>
                                <a:pt x="1301" y="893"/>
                              </a:lnTo>
                              <a:lnTo>
                                <a:pt x="1297" y="867"/>
                              </a:lnTo>
                              <a:lnTo>
                                <a:pt x="1292" y="840"/>
                              </a:lnTo>
                              <a:lnTo>
                                <a:pt x="1288" y="814"/>
                              </a:lnTo>
                              <a:lnTo>
                                <a:pt x="1282" y="789"/>
                              </a:lnTo>
                              <a:lnTo>
                                <a:pt x="1276" y="765"/>
                              </a:lnTo>
                              <a:lnTo>
                                <a:pt x="1268" y="740"/>
                              </a:lnTo>
                              <a:lnTo>
                                <a:pt x="1260" y="717"/>
                              </a:lnTo>
                              <a:lnTo>
                                <a:pt x="1252" y="694"/>
                              </a:lnTo>
                              <a:lnTo>
                                <a:pt x="1243" y="671"/>
                              </a:lnTo>
                              <a:lnTo>
                                <a:pt x="1233" y="649"/>
                              </a:lnTo>
                              <a:lnTo>
                                <a:pt x="1223" y="628"/>
                              </a:lnTo>
                              <a:lnTo>
                                <a:pt x="1213" y="607"/>
                              </a:lnTo>
                              <a:lnTo>
                                <a:pt x="1202" y="587"/>
                              </a:lnTo>
                              <a:lnTo>
                                <a:pt x="1190" y="567"/>
                              </a:lnTo>
                              <a:lnTo>
                                <a:pt x="1178" y="547"/>
                              </a:lnTo>
                              <a:lnTo>
                                <a:pt x="1166" y="529"/>
                              </a:lnTo>
                              <a:lnTo>
                                <a:pt x="1152" y="510"/>
                              </a:lnTo>
                              <a:lnTo>
                                <a:pt x="1139" y="493"/>
                              </a:lnTo>
                              <a:lnTo>
                                <a:pt x="1126" y="476"/>
                              </a:lnTo>
                              <a:lnTo>
                                <a:pt x="1111" y="459"/>
                              </a:lnTo>
                              <a:lnTo>
                                <a:pt x="1097" y="444"/>
                              </a:lnTo>
                              <a:lnTo>
                                <a:pt x="1083" y="428"/>
                              </a:lnTo>
                              <a:lnTo>
                                <a:pt x="1067" y="413"/>
                              </a:lnTo>
                              <a:lnTo>
                                <a:pt x="1036" y="385"/>
                              </a:lnTo>
                              <a:lnTo>
                                <a:pt x="1004" y="358"/>
                              </a:lnTo>
                              <a:lnTo>
                                <a:pt x="969" y="334"/>
                              </a:lnTo>
                              <a:lnTo>
                                <a:pt x="936" y="312"/>
                              </a:lnTo>
                              <a:lnTo>
                                <a:pt x="970" y="262"/>
                              </a:lnTo>
                              <a:lnTo>
                                <a:pt x="999" y="219"/>
                              </a:lnTo>
                              <a:lnTo>
                                <a:pt x="1024" y="183"/>
                              </a:lnTo>
                              <a:lnTo>
                                <a:pt x="1044" y="153"/>
                              </a:lnTo>
                              <a:lnTo>
                                <a:pt x="1059" y="130"/>
                              </a:lnTo>
                              <a:lnTo>
                                <a:pt x="1069" y="113"/>
                              </a:lnTo>
                              <a:lnTo>
                                <a:pt x="1076" y="103"/>
                              </a:lnTo>
                              <a:lnTo>
                                <a:pt x="1077" y="100"/>
                              </a:lnTo>
                              <a:lnTo>
                                <a:pt x="1060" y="84"/>
                              </a:lnTo>
                              <a:lnTo>
                                <a:pt x="1043" y="71"/>
                              </a:lnTo>
                              <a:lnTo>
                                <a:pt x="1025" y="59"/>
                              </a:lnTo>
                              <a:lnTo>
                                <a:pt x="1005" y="48"/>
                              </a:lnTo>
                              <a:lnTo>
                                <a:pt x="985" y="40"/>
                              </a:lnTo>
                              <a:lnTo>
                                <a:pt x="964" y="33"/>
                              </a:lnTo>
                              <a:lnTo>
                                <a:pt x="954" y="31"/>
                              </a:lnTo>
                              <a:lnTo>
                                <a:pt x="943" y="30"/>
                              </a:lnTo>
                              <a:lnTo>
                                <a:pt x="932" y="29"/>
                              </a:lnTo>
                              <a:lnTo>
                                <a:pt x="922" y="29"/>
                              </a:lnTo>
                              <a:lnTo>
                                <a:pt x="878" y="20"/>
                              </a:lnTo>
                              <a:lnTo>
                                <a:pt x="836" y="13"/>
                              </a:lnTo>
                              <a:lnTo>
                                <a:pt x="794" y="8"/>
                              </a:lnTo>
                              <a:lnTo>
                                <a:pt x="754" y="3"/>
                              </a:lnTo>
                              <a:lnTo>
                                <a:pt x="714" y="1"/>
                              </a:lnTo>
                              <a:lnTo>
                                <a:pt x="675" y="0"/>
                              </a:lnTo>
                              <a:lnTo>
                                <a:pt x="637" y="0"/>
                              </a:lnTo>
                              <a:lnTo>
                                <a:pt x="600" y="2"/>
                              </a:lnTo>
                              <a:lnTo>
                                <a:pt x="564" y="4"/>
                              </a:lnTo>
                              <a:lnTo>
                                <a:pt x="529" y="9"/>
                              </a:lnTo>
                              <a:lnTo>
                                <a:pt x="495" y="14"/>
                              </a:lnTo>
                              <a:lnTo>
                                <a:pt x="462" y="21"/>
                              </a:lnTo>
                              <a:lnTo>
                                <a:pt x="430" y="29"/>
                              </a:lnTo>
                              <a:lnTo>
                                <a:pt x="399" y="38"/>
                              </a:lnTo>
                              <a:lnTo>
                                <a:pt x="368" y="48"/>
                              </a:lnTo>
                              <a:lnTo>
                                <a:pt x="339" y="59"/>
                              </a:lnTo>
                              <a:lnTo>
                                <a:pt x="310" y="71"/>
                              </a:lnTo>
                              <a:lnTo>
                                <a:pt x="283" y="84"/>
                              </a:lnTo>
                              <a:lnTo>
                                <a:pt x="257" y="99"/>
                              </a:lnTo>
                              <a:lnTo>
                                <a:pt x="231" y="113"/>
                              </a:lnTo>
                              <a:lnTo>
                                <a:pt x="206" y="129"/>
                              </a:lnTo>
                              <a:lnTo>
                                <a:pt x="182" y="146"/>
                              </a:lnTo>
                              <a:lnTo>
                                <a:pt x="160" y="163"/>
                              </a:lnTo>
                              <a:lnTo>
                                <a:pt x="138" y="182"/>
                              </a:lnTo>
                              <a:lnTo>
                                <a:pt x="118" y="201"/>
                              </a:lnTo>
                              <a:lnTo>
                                <a:pt x="98" y="221"/>
                              </a:lnTo>
                              <a:lnTo>
                                <a:pt x="79" y="242"/>
                              </a:lnTo>
                              <a:lnTo>
                                <a:pt x="61" y="263"/>
                              </a:lnTo>
                              <a:lnTo>
                                <a:pt x="45" y="285"/>
                              </a:lnTo>
                              <a:lnTo>
                                <a:pt x="29" y="307"/>
                              </a:lnTo>
                              <a:lnTo>
                                <a:pt x="14" y="331"/>
                              </a:lnTo>
                              <a:lnTo>
                                <a:pt x="0" y="354"/>
                              </a:lnTo>
                              <a:lnTo>
                                <a:pt x="9" y="357"/>
                              </a:lnTo>
                              <a:lnTo>
                                <a:pt x="24" y="365"/>
                              </a:lnTo>
                              <a:lnTo>
                                <a:pt x="45" y="377"/>
                              </a:lnTo>
                              <a:lnTo>
                                <a:pt x="71" y="394"/>
                              </a:lnTo>
                              <a:lnTo>
                                <a:pt x="103" y="414"/>
                              </a:lnTo>
                              <a:lnTo>
                                <a:pt x="140" y="438"/>
                              </a:lnTo>
                              <a:lnTo>
                                <a:pt x="181" y="466"/>
                              </a:lnTo>
                              <a:lnTo>
                                <a:pt x="227" y="496"/>
                              </a:lnTo>
                              <a:lnTo>
                                <a:pt x="231" y="512"/>
                              </a:lnTo>
                              <a:lnTo>
                                <a:pt x="237" y="528"/>
                              </a:lnTo>
                              <a:lnTo>
                                <a:pt x="241" y="544"/>
                              </a:lnTo>
                              <a:lnTo>
                                <a:pt x="248" y="558"/>
                              </a:lnTo>
                              <a:lnTo>
                                <a:pt x="261" y="589"/>
                              </a:lnTo>
                              <a:lnTo>
                                <a:pt x="276" y="618"/>
                              </a:lnTo>
                              <a:lnTo>
                                <a:pt x="292" y="647"/>
                              </a:lnTo>
                              <a:lnTo>
                                <a:pt x="311" y="675"/>
                              </a:lnTo>
                              <a:lnTo>
                                <a:pt x="330" y="701"/>
                              </a:lnTo>
                              <a:lnTo>
                                <a:pt x="351" y="728"/>
                              </a:lnTo>
                              <a:lnTo>
                                <a:pt x="373" y="753"/>
                              </a:lnTo>
                              <a:lnTo>
                                <a:pt x="395" y="778"/>
                              </a:lnTo>
                              <a:lnTo>
                                <a:pt x="419" y="802"/>
                              </a:lnTo>
                              <a:lnTo>
                                <a:pt x="442" y="824"/>
                              </a:lnTo>
                              <a:lnTo>
                                <a:pt x="466" y="847"/>
                              </a:lnTo>
                              <a:lnTo>
                                <a:pt x="491" y="868"/>
                              </a:lnTo>
                              <a:lnTo>
                                <a:pt x="515" y="888"/>
                              </a:lnTo>
                              <a:lnTo>
                                <a:pt x="539" y="907"/>
                              </a:lnTo>
                              <a:lnTo>
                                <a:pt x="426" y="1075"/>
                              </a:lnTo>
                              <a:lnTo>
                                <a:pt x="342" y="1202"/>
                              </a:lnTo>
                              <a:lnTo>
                                <a:pt x="282" y="1293"/>
                              </a:lnTo>
                              <a:lnTo>
                                <a:pt x="241" y="1354"/>
                              </a:lnTo>
                              <a:lnTo>
                                <a:pt x="217" y="1390"/>
                              </a:lnTo>
                              <a:lnTo>
                                <a:pt x="204" y="1409"/>
                              </a:lnTo>
                              <a:lnTo>
                                <a:pt x="199" y="1416"/>
                              </a:lnTo>
                              <a:lnTo>
                                <a:pt x="199" y="1417"/>
                              </a:lnTo>
                              <a:lnTo>
                                <a:pt x="208" y="1422"/>
                              </a:lnTo>
                              <a:lnTo>
                                <a:pt x="231" y="1433"/>
                              </a:lnTo>
                              <a:lnTo>
                                <a:pt x="259" y="1447"/>
                              </a:lnTo>
                              <a:lnTo>
                                <a:pt x="283" y="1459"/>
                              </a:lnTo>
                              <a:lnTo>
                                <a:pt x="328" y="1478"/>
                              </a:lnTo>
                              <a:lnTo>
                                <a:pt x="370" y="1495"/>
                              </a:lnTo>
                              <a:lnTo>
                                <a:pt x="410" y="1509"/>
                              </a:lnTo>
                              <a:lnTo>
                                <a:pt x="448" y="1520"/>
                              </a:lnTo>
                              <a:lnTo>
                                <a:pt x="483" y="1530"/>
                              </a:lnTo>
                              <a:lnTo>
                                <a:pt x="516" y="1538"/>
                              </a:lnTo>
                              <a:lnTo>
                                <a:pt x="547" y="1545"/>
                              </a:lnTo>
                              <a:lnTo>
                                <a:pt x="577" y="1549"/>
                              </a:lnTo>
                              <a:lnTo>
                                <a:pt x="606" y="1552"/>
                              </a:lnTo>
                              <a:lnTo>
                                <a:pt x="632" y="1554"/>
                              </a:lnTo>
                              <a:lnTo>
                                <a:pt x="656" y="1554"/>
                              </a:lnTo>
                              <a:lnTo>
                                <a:pt x="680" y="1552"/>
                              </a:lnTo>
                              <a:lnTo>
                                <a:pt x="701" y="1551"/>
                              </a:lnTo>
                              <a:lnTo>
                                <a:pt x="721" y="1548"/>
                              </a:lnTo>
                              <a:lnTo>
                                <a:pt x="738" y="1544"/>
                              </a:lnTo>
                              <a:lnTo>
                                <a:pt x="755" y="1539"/>
                              </a:lnTo>
                              <a:lnTo>
                                <a:pt x="771" y="1534"/>
                              </a:lnTo>
                              <a:lnTo>
                                <a:pt x="784" y="1528"/>
                              </a:lnTo>
                              <a:lnTo>
                                <a:pt x="796" y="1522"/>
                              </a:lnTo>
                              <a:lnTo>
                                <a:pt x="808" y="1516"/>
                              </a:lnTo>
                              <a:lnTo>
                                <a:pt x="818" y="1509"/>
                              </a:lnTo>
                              <a:lnTo>
                                <a:pt x="827" y="1503"/>
                              </a:lnTo>
                              <a:lnTo>
                                <a:pt x="835" y="1496"/>
                              </a:lnTo>
                              <a:lnTo>
                                <a:pt x="842" y="1489"/>
                              </a:lnTo>
                              <a:lnTo>
                                <a:pt x="853" y="1478"/>
                              </a:lnTo>
                              <a:lnTo>
                                <a:pt x="859" y="1468"/>
                              </a:lnTo>
                              <a:lnTo>
                                <a:pt x="864" y="1461"/>
                              </a:lnTo>
                              <a:lnTo>
                                <a:pt x="865" y="145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2661120" y="59760"/>
                          <a:ext cx="388800" cy="37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91" h="1728">
                              <a:moveTo>
                                <a:pt x="341" y="1473"/>
                              </a:moveTo>
                              <a:lnTo>
                                <a:pt x="352" y="1477"/>
                              </a:lnTo>
                              <a:lnTo>
                                <a:pt x="384" y="1487"/>
                              </a:lnTo>
                              <a:lnTo>
                                <a:pt x="434" y="1500"/>
                              </a:lnTo>
                              <a:lnTo>
                                <a:pt x="499" y="1515"/>
                              </a:lnTo>
                              <a:lnTo>
                                <a:pt x="537" y="1524"/>
                              </a:lnTo>
                              <a:lnTo>
                                <a:pt x="577" y="1531"/>
                              </a:lnTo>
                              <a:lnTo>
                                <a:pt x="619" y="1539"/>
                              </a:lnTo>
                              <a:lnTo>
                                <a:pt x="664" y="1545"/>
                              </a:lnTo>
                              <a:lnTo>
                                <a:pt x="709" y="1551"/>
                              </a:lnTo>
                              <a:lnTo>
                                <a:pt x="756" y="1554"/>
                              </a:lnTo>
                              <a:lnTo>
                                <a:pt x="802" y="1558"/>
                              </a:lnTo>
                              <a:lnTo>
                                <a:pt x="850" y="1559"/>
                              </a:lnTo>
                              <a:lnTo>
                                <a:pt x="850" y="1614"/>
                              </a:lnTo>
                              <a:lnTo>
                                <a:pt x="850" y="1656"/>
                              </a:lnTo>
                              <a:lnTo>
                                <a:pt x="850" y="1686"/>
                              </a:lnTo>
                              <a:lnTo>
                                <a:pt x="850" y="1707"/>
                              </a:lnTo>
                              <a:lnTo>
                                <a:pt x="850" y="1720"/>
                              </a:lnTo>
                              <a:lnTo>
                                <a:pt x="850" y="1725"/>
                              </a:lnTo>
                              <a:lnTo>
                                <a:pt x="850" y="1728"/>
                              </a:lnTo>
                              <a:lnTo>
                                <a:pt x="850" y="1728"/>
                              </a:lnTo>
                              <a:lnTo>
                                <a:pt x="857" y="1726"/>
                              </a:lnTo>
                              <a:lnTo>
                                <a:pt x="874" y="1719"/>
                              </a:lnTo>
                              <a:lnTo>
                                <a:pt x="901" y="1706"/>
                              </a:lnTo>
                              <a:lnTo>
                                <a:pt x="935" y="1690"/>
                              </a:lnTo>
                              <a:lnTo>
                                <a:pt x="974" y="1669"/>
                              </a:lnTo>
                              <a:lnTo>
                                <a:pt x="1018" y="1644"/>
                              </a:lnTo>
                              <a:lnTo>
                                <a:pt x="1040" y="1631"/>
                              </a:lnTo>
                              <a:lnTo>
                                <a:pt x="1062" y="1618"/>
                              </a:lnTo>
                              <a:lnTo>
                                <a:pt x="1084" y="1602"/>
                              </a:lnTo>
                              <a:lnTo>
                                <a:pt x="1105" y="1586"/>
                              </a:lnTo>
                              <a:lnTo>
                                <a:pt x="1132" y="1568"/>
                              </a:lnTo>
                              <a:lnTo>
                                <a:pt x="1156" y="1549"/>
                              </a:lnTo>
                              <a:lnTo>
                                <a:pt x="1181" y="1529"/>
                              </a:lnTo>
                              <a:lnTo>
                                <a:pt x="1203" y="1509"/>
                              </a:lnTo>
                              <a:lnTo>
                                <a:pt x="1225" y="1489"/>
                              </a:lnTo>
                              <a:lnTo>
                                <a:pt x="1246" y="1469"/>
                              </a:lnTo>
                              <a:lnTo>
                                <a:pt x="1266" y="1448"/>
                              </a:lnTo>
                              <a:lnTo>
                                <a:pt x="1285" y="1427"/>
                              </a:lnTo>
                              <a:lnTo>
                                <a:pt x="1303" y="1406"/>
                              </a:lnTo>
                              <a:lnTo>
                                <a:pt x="1320" y="1383"/>
                              </a:lnTo>
                              <a:lnTo>
                                <a:pt x="1336" y="1361"/>
                              </a:lnTo>
                              <a:lnTo>
                                <a:pt x="1351" y="1340"/>
                              </a:lnTo>
                              <a:lnTo>
                                <a:pt x="1365" y="1318"/>
                              </a:lnTo>
                              <a:lnTo>
                                <a:pt x="1378" y="1296"/>
                              </a:lnTo>
                              <a:lnTo>
                                <a:pt x="1392" y="1272"/>
                              </a:lnTo>
                              <a:lnTo>
                                <a:pt x="1403" y="1250"/>
                              </a:lnTo>
                              <a:lnTo>
                                <a:pt x="1414" y="1228"/>
                              </a:lnTo>
                              <a:lnTo>
                                <a:pt x="1424" y="1205"/>
                              </a:lnTo>
                              <a:lnTo>
                                <a:pt x="1433" y="1183"/>
                              </a:lnTo>
                              <a:lnTo>
                                <a:pt x="1442" y="1159"/>
                              </a:lnTo>
                              <a:lnTo>
                                <a:pt x="1449" y="1137"/>
                              </a:lnTo>
                              <a:lnTo>
                                <a:pt x="1456" y="1114"/>
                              </a:lnTo>
                              <a:lnTo>
                                <a:pt x="1463" y="1092"/>
                              </a:lnTo>
                              <a:lnTo>
                                <a:pt x="1468" y="1068"/>
                              </a:lnTo>
                              <a:lnTo>
                                <a:pt x="1473" y="1046"/>
                              </a:lnTo>
                              <a:lnTo>
                                <a:pt x="1477" y="1024"/>
                              </a:lnTo>
                              <a:lnTo>
                                <a:pt x="1480" y="1002"/>
                              </a:lnTo>
                              <a:lnTo>
                                <a:pt x="1483" y="979"/>
                              </a:lnTo>
                              <a:lnTo>
                                <a:pt x="1485" y="957"/>
                              </a:lnTo>
                              <a:lnTo>
                                <a:pt x="1487" y="935"/>
                              </a:lnTo>
                              <a:lnTo>
                                <a:pt x="1488" y="914"/>
                              </a:lnTo>
                              <a:lnTo>
                                <a:pt x="1488" y="893"/>
                              </a:lnTo>
                              <a:lnTo>
                                <a:pt x="1562" y="897"/>
                              </a:lnTo>
                              <a:lnTo>
                                <a:pt x="1623" y="901"/>
                              </a:lnTo>
                              <a:lnTo>
                                <a:pt x="1671" y="903"/>
                              </a:lnTo>
                              <a:lnTo>
                                <a:pt x="1711" y="905"/>
                              </a:lnTo>
                              <a:lnTo>
                                <a:pt x="1741" y="906"/>
                              </a:lnTo>
                              <a:lnTo>
                                <a:pt x="1764" y="906"/>
                              </a:lnTo>
                              <a:lnTo>
                                <a:pt x="1778" y="906"/>
                              </a:lnTo>
                              <a:lnTo>
                                <a:pt x="1786" y="906"/>
                              </a:lnTo>
                              <a:lnTo>
                                <a:pt x="1788" y="893"/>
                              </a:lnTo>
                              <a:lnTo>
                                <a:pt x="1789" y="881"/>
                              </a:lnTo>
                              <a:lnTo>
                                <a:pt x="1790" y="867"/>
                              </a:lnTo>
                              <a:lnTo>
                                <a:pt x="1791" y="854"/>
                              </a:lnTo>
                              <a:lnTo>
                                <a:pt x="1790" y="827"/>
                              </a:lnTo>
                              <a:lnTo>
                                <a:pt x="1787" y="802"/>
                              </a:lnTo>
                              <a:lnTo>
                                <a:pt x="1782" y="777"/>
                              </a:lnTo>
                              <a:lnTo>
                                <a:pt x="1776" y="753"/>
                              </a:lnTo>
                              <a:lnTo>
                                <a:pt x="1767" y="730"/>
                              </a:lnTo>
                              <a:lnTo>
                                <a:pt x="1757" y="709"/>
                              </a:lnTo>
                              <a:lnTo>
                                <a:pt x="1741" y="661"/>
                              </a:lnTo>
                              <a:lnTo>
                                <a:pt x="1724" y="617"/>
                              </a:lnTo>
                              <a:lnTo>
                                <a:pt x="1705" y="572"/>
                              </a:lnTo>
                              <a:lnTo>
                                <a:pt x="1686" y="531"/>
                              </a:lnTo>
                              <a:lnTo>
                                <a:pt x="1666" y="491"/>
                              </a:lnTo>
                              <a:lnTo>
                                <a:pt x="1645" y="452"/>
                              </a:lnTo>
                              <a:lnTo>
                                <a:pt x="1624" y="416"/>
                              </a:lnTo>
                              <a:lnTo>
                                <a:pt x="1601" y="380"/>
                              </a:lnTo>
                              <a:lnTo>
                                <a:pt x="1578" y="347"/>
                              </a:lnTo>
                              <a:lnTo>
                                <a:pt x="1554" y="315"/>
                              </a:lnTo>
                              <a:lnTo>
                                <a:pt x="1529" y="285"/>
                              </a:lnTo>
                              <a:lnTo>
                                <a:pt x="1505" y="256"/>
                              </a:lnTo>
                              <a:lnTo>
                                <a:pt x="1479" y="229"/>
                              </a:lnTo>
                              <a:lnTo>
                                <a:pt x="1453" y="204"/>
                              </a:lnTo>
                              <a:lnTo>
                                <a:pt x="1426" y="180"/>
                              </a:lnTo>
                              <a:lnTo>
                                <a:pt x="1399" y="157"/>
                              </a:lnTo>
                              <a:lnTo>
                                <a:pt x="1372" y="137"/>
                              </a:lnTo>
                              <a:lnTo>
                                <a:pt x="1344" y="117"/>
                              </a:lnTo>
                              <a:lnTo>
                                <a:pt x="1316" y="99"/>
                              </a:lnTo>
                              <a:lnTo>
                                <a:pt x="1287" y="84"/>
                              </a:lnTo>
                              <a:lnTo>
                                <a:pt x="1258" y="68"/>
                              </a:lnTo>
                              <a:lnTo>
                                <a:pt x="1230" y="55"/>
                              </a:lnTo>
                              <a:lnTo>
                                <a:pt x="1201" y="44"/>
                              </a:lnTo>
                              <a:lnTo>
                                <a:pt x="1172" y="33"/>
                              </a:lnTo>
                              <a:lnTo>
                                <a:pt x="1142" y="24"/>
                              </a:lnTo>
                              <a:lnTo>
                                <a:pt x="1112" y="16"/>
                              </a:lnTo>
                              <a:lnTo>
                                <a:pt x="1083" y="11"/>
                              </a:lnTo>
                              <a:lnTo>
                                <a:pt x="1053" y="5"/>
                              </a:lnTo>
                              <a:lnTo>
                                <a:pt x="1023" y="2"/>
                              </a:lnTo>
                              <a:lnTo>
                                <a:pt x="994" y="0"/>
                              </a:lnTo>
                              <a:lnTo>
                                <a:pt x="964" y="0"/>
                              </a:lnTo>
                              <a:lnTo>
                                <a:pt x="935" y="0"/>
                              </a:lnTo>
                              <a:lnTo>
                                <a:pt x="934" y="14"/>
                              </a:lnTo>
                              <a:lnTo>
                                <a:pt x="933" y="35"/>
                              </a:lnTo>
                              <a:lnTo>
                                <a:pt x="931" y="62"/>
                              </a:lnTo>
                              <a:lnTo>
                                <a:pt x="929" y="96"/>
                              </a:lnTo>
                              <a:lnTo>
                                <a:pt x="925" y="136"/>
                              </a:lnTo>
                              <a:lnTo>
                                <a:pt x="923" y="184"/>
                              </a:lnTo>
                              <a:lnTo>
                                <a:pt x="922" y="237"/>
                              </a:lnTo>
                              <a:lnTo>
                                <a:pt x="921" y="297"/>
                              </a:lnTo>
                              <a:lnTo>
                                <a:pt x="896" y="327"/>
                              </a:lnTo>
                              <a:lnTo>
                                <a:pt x="871" y="358"/>
                              </a:lnTo>
                              <a:lnTo>
                                <a:pt x="849" y="389"/>
                              </a:lnTo>
                              <a:lnTo>
                                <a:pt x="828" y="421"/>
                              </a:lnTo>
                              <a:lnTo>
                                <a:pt x="809" y="455"/>
                              </a:lnTo>
                              <a:lnTo>
                                <a:pt x="791" y="488"/>
                              </a:lnTo>
                              <a:lnTo>
                                <a:pt x="775" y="522"/>
                              </a:lnTo>
                              <a:lnTo>
                                <a:pt x="760" y="556"/>
                              </a:lnTo>
                              <a:lnTo>
                                <a:pt x="747" y="591"/>
                              </a:lnTo>
                              <a:lnTo>
                                <a:pt x="735" y="625"/>
                              </a:lnTo>
                              <a:lnTo>
                                <a:pt x="725" y="661"/>
                              </a:lnTo>
                              <a:lnTo>
                                <a:pt x="716" y="696"/>
                              </a:lnTo>
                              <a:lnTo>
                                <a:pt x="708" y="731"/>
                              </a:lnTo>
                              <a:lnTo>
                                <a:pt x="702" y="766"/>
                              </a:lnTo>
                              <a:lnTo>
                                <a:pt x="698" y="801"/>
                              </a:lnTo>
                              <a:lnTo>
                                <a:pt x="695" y="836"/>
                              </a:lnTo>
                              <a:lnTo>
                                <a:pt x="469" y="822"/>
                              </a:lnTo>
                              <a:lnTo>
                                <a:pt x="299" y="811"/>
                              </a:lnTo>
                              <a:lnTo>
                                <a:pt x="176" y="804"/>
                              </a:lnTo>
                              <a:lnTo>
                                <a:pt x="92" y="799"/>
                              </a:lnTo>
                              <a:lnTo>
                                <a:pt x="41" y="795"/>
                              </a:lnTo>
                              <a:lnTo>
                                <a:pt x="13" y="794"/>
                              </a:lnTo>
                              <a:lnTo>
                                <a:pt x="2" y="793"/>
                              </a:lnTo>
                              <a:lnTo>
                                <a:pt x="0" y="793"/>
                              </a:lnTo>
                              <a:lnTo>
                                <a:pt x="2" y="805"/>
                              </a:lnTo>
                              <a:lnTo>
                                <a:pt x="8" y="834"/>
                              </a:lnTo>
                              <a:lnTo>
                                <a:pt x="10" y="852"/>
                              </a:lnTo>
                              <a:lnTo>
                                <a:pt x="12" y="871"/>
                              </a:lnTo>
                              <a:lnTo>
                                <a:pt x="13" y="890"/>
                              </a:lnTo>
                              <a:lnTo>
                                <a:pt x="14" y="906"/>
                              </a:lnTo>
                              <a:lnTo>
                                <a:pt x="22" y="959"/>
                              </a:lnTo>
                              <a:lnTo>
                                <a:pt x="30" y="1008"/>
                              </a:lnTo>
                              <a:lnTo>
                                <a:pt x="39" y="1055"/>
                              </a:lnTo>
                              <a:lnTo>
                                <a:pt x="49" y="1098"/>
                              </a:lnTo>
                              <a:lnTo>
                                <a:pt x="60" y="1138"/>
                              </a:lnTo>
                              <a:lnTo>
                                <a:pt x="71" y="1175"/>
                              </a:lnTo>
                              <a:lnTo>
                                <a:pt x="83" y="1209"/>
                              </a:lnTo>
                              <a:lnTo>
                                <a:pt x="95" y="1240"/>
                              </a:lnTo>
                              <a:lnTo>
                                <a:pt x="107" y="1269"/>
                              </a:lnTo>
                              <a:lnTo>
                                <a:pt x="121" y="1296"/>
                              </a:lnTo>
                              <a:lnTo>
                                <a:pt x="135" y="1319"/>
                              </a:lnTo>
                              <a:lnTo>
                                <a:pt x="148" y="1341"/>
                              </a:lnTo>
                              <a:lnTo>
                                <a:pt x="162" y="1361"/>
                              </a:lnTo>
                              <a:lnTo>
                                <a:pt x="176" y="1379"/>
                              </a:lnTo>
                              <a:lnTo>
                                <a:pt x="190" y="1394"/>
                              </a:lnTo>
                              <a:lnTo>
                                <a:pt x="204" y="1408"/>
                              </a:lnTo>
                              <a:lnTo>
                                <a:pt x="217" y="1420"/>
                              </a:lnTo>
                              <a:lnTo>
                                <a:pt x="231" y="1430"/>
                              </a:lnTo>
                              <a:lnTo>
                                <a:pt x="243" y="1440"/>
                              </a:lnTo>
                              <a:lnTo>
                                <a:pt x="256" y="1448"/>
                              </a:lnTo>
                              <a:lnTo>
                                <a:pt x="267" y="1453"/>
                              </a:lnTo>
                              <a:lnTo>
                                <a:pt x="278" y="1459"/>
                              </a:lnTo>
                              <a:lnTo>
                                <a:pt x="289" y="1463"/>
                              </a:lnTo>
                              <a:lnTo>
                                <a:pt x="299" y="1467"/>
                              </a:lnTo>
                              <a:lnTo>
                                <a:pt x="316" y="1471"/>
                              </a:lnTo>
                              <a:lnTo>
                                <a:pt x="329" y="1473"/>
                              </a:lnTo>
                              <a:lnTo>
                                <a:pt x="337" y="1473"/>
                              </a:lnTo>
                              <a:lnTo>
                                <a:pt x="341" y="14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3496680" y="326160"/>
                          <a:ext cx="510480" cy="75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" h="3528">
                              <a:moveTo>
                                <a:pt x="2161" y="1545"/>
                              </a:moveTo>
                              <a:lnTo>
                                <a:pt x="2163" y="1530"/>
                              </a:lnTo>
                              <a:lnTo>
                                <a:pt x="2170" y="1493"/>
                              </a:lnTo>
                              <a:lnTo>
                                <a:pt x="2176" y="1435"/>
                              </a:lnTo>
                              <a:lnTo>
                                <a:pt x="2184" y="1358"/>
                              </a:lnTo>
                              <a:lnTo>
                                <a:pt x="2187" y="1315"/>
                              </a:lnTo>
                              <a:lnTo>
                                <a:pt x="2190" y="1268"/>
                              </a:lnTo>
                              <a:lnTo>
                                <a:pt x="2191" y="1220"/>
                              </a:lnTo>
                              <a:lnTo>
                                <a:pt x="2191" y="1167"/>
                              </a:lnTo>
                              <a:lnTo>
                                <a:pt x="2190" y="1114"/>
                              </a:lnTo>
                              <a:lnTo>
                                <a:pt x="2186" y="1060"/>
                              </a:lnTo>
                              <a:lnTo>
                                <a:pt x="2182" y="1005"/>
                              </a:lnTo>
                              <a:lnTo>
                                <a:pt x="2175" y="949"/>
                              </a:lnTo>
                              <a:lnTo>
                                <a:pt x="2236" y="944"/>
                              </a:lnTo>
                              <a:lnTo>
                                <a:pt x="2282" y="941"/>
                              </a:lnTo>
                              <a:lnTo>
                                <a:pt x="2314" y="939"/>
                              </a:lnTo>
                              <a:lnTo>
                                <a:pt x="2336" y="937"/>
                              </a:lnTo>
                              <a:lnTo>
                                <a:pt x="2349" y="935"/>
                              </a:lnTo>
                              <a:lnTo>
                                <a:pt x="2356" y="935"/>
                              </a:lnTo>
                              <a:lnTo>
                                <a:pt x="2359" y="935"/>
                              </a:lnTo>
                              <a:lnTo>
                                <a:pt x="2359" y="935"/>
                              </a:lnTo>
                              <a:lnTo>
                                <a:pt x="2355" y="928"/>
                              </a:lnTo>
                              <a:lnTo>
                                <a:pt x="2344" y="907"/>
                              </a:lnTo>
                              <a:lnTo>
                                <a:pt x="2326" y="876"/>
                              </a:lnTo>
                              <a:lnTo>
                                <a:pt x="2301" y="836"/>
                              </a:lnTo>
                              <a:lnTo>
                                <a:pt x="2286" y="815"/>
                              </a:lnTo>
                              <a:lnTo>
                                <a:pt x="2270" y="791"/>
                              </a:lnTo>
                              <a:lnTo>
                                <a:pt x="2253" y="768"/>
                              </a:lnTo>
                              <a:lnTo>
                                <a:pt x="2234" y="743"/>
                              </a:lnTo>
                              <a:lnTo>
                                <a:pt x="2214" y="720"/>
                              </a:lnTo>
                              <a:lnTo>
                                <a:pt x="2193" y="697"/>
                              </a:lnTo>
                              <a:lnTo>
                                <a:pt x="2170" y="674"/>
                              </a:lnTo>
                              <a:lnTo>
                                <a:pt x="2146" y="651"/>
                              </a:lnTo>
                              <a:lnTo>
                                <a:pt x="2122" y="626"/>
                              </a:lnTo>
                              <a:lnTo>
                                <a:pt x="2095" y="601"/>
                              </a:lnTo>
                              <a:lnTo>
                                <a:pt x="2070" y="577"/>
                              </a:lnTo>
                              <a:lnTo>
                                <a:pt x="2044" y="555"/>
                              </a:lnTo>
                              <a:lnTo>
                                <a:pt x="2018" y="534"/>
                              </a:lnTo>
                              <a:lnTo>
                                <a:pt x="1991" y="514"/>
                              </a:lnTo>
                              <a:lnTo>
                                <a:pt x="1964" y="495"/>
                              </a:lnTo>
                              <a:lnTo>
                                <a:pt x="1938" y="477"/>
                              </a:lnTo>
                              <a:lnTo>
                                <a:pt x="1911" y="461"/>
                              </a:lnTo>
                              <a:lnTo>
                                <a:pt x="1884" y="445"/>
                              </a:lnTo>
                              <a:lnTo>
                                <a:pt x="1857" y="431"/>
                              </a:lnTo>
                              <a:lnTo>
                                <a:pt x="1830" y="416"/>
                              </a:lnTo>
                              <a:lnTo>
                                <a:pt x="1802" y="404"/>
                              </a:lnTo>
                              <a:lnTo>
                                <a:pt x="1774" y="393"/>
                              </a:lnTo>
                              <a:lnTo>
                                <a:pt x="1748" y="382"/>
                              </a:lnTo>
                              <a:lnTo>
                                <a:pt x="1720" y="372"/>
                              </a:lnTo>
                              <a:lnTo>
                                <a:pt x="1692" y="363"/>
                              </a:lnTo>
                              <a:lnTo>
                                <a:pt x="1665" y="355"/>
                              </a:lnTo>
                              <a:lnTo>
                                <a:pt x="1637" y="348"/>
                              </a:lnTo>
                              <a:lnTo>
                                <a:pt x="1609" y="342"/>
                              </a:lnTo>
                              <a:lnTo>
                                <a:pt x="1581" y="336"/>
                              </a:lnTo>
                              <a:lnTo>
                                <a:pt x="1555" y="332"/>
                              </a:lnTo>
                              <a:lnTo>
                                <a:pt x="1527" y="328"/>
                              </a:lnTo>
                              <a:lnTo>
                                <a:pt x="1499" y="325"/>
                              </a:lnTo>
                              <a:lnTo>
                                <a:pt x="1471" y="323"/>
                              </a:lnTo>
                              <a:lnTo>
                                <a:pt x="1444" y="321"/>
                              </a:lnTo>
                              <a:lnTo>
                                <a:pt x="1417" y="321"/>
                              </a:lnTo>
                              <a:lnTo>
                                <a:pt x="1389" y="320"/>
                              </a:lnTo>
                              <a:lnTo>
                                <a:pt x="1363" y="321"/>
                              </a:lnTo>
                              <a:lnTo>
                                <a:pt x="1336" y="322"/>
                              </a:lnTo>
                              <a:lnTo>
                                <a:pt x="1309" y="324"/>
                              </a:lnTo>
                              <a:lnTo>
                                <a:pt x="1283" y="326"/>
                              </a:lnTo>
                              <a:lnTo>
                                <a:pt x="1277" y="247"/>
                              </a:lnTo>
                              <a:lnTo>
                                <a:pt x="1272" y="181"/>
                              </a:lnTo>
                              <a:lnTo>
                                <a:pt x="1267" y="127"/>
                              </a:lnTo>
                              <a:lnTo>
                                <a:pt x="1263" y="83"/>
                              </a:lnTo>
                              <a:lnTo>
                                <a:pt x="1259" y="50"/>
                              </a:lnTo>
                              <a:lnTo>
                                <a:pt x="1256" y="26"/>
                              </a:lnTo>
                              <a:lnTo>
                                <a:pt x="1255" y="9"/>
                              </a:lnTo>
                              <a:lnTo>
                                <a:pt x="1254" y="0"/>
                              </a:lnTo>
                              <a:lnTo>
                                <a:pt x="1223" y="1"/>
                              </a:lnTo>
                              <a:lnTo>
                                <a:pt x="1193" y="3"/>
                              </a:lnTo>
                              <a:lnTo>
                                <a:pt x="1164" y="7"/>
                              </a:lnTo>
                              <a:lnTo>
                                <a:pt x="1135" y="12"/>
                              </a:lnTo>
                              <a:lnTo>
                                <a:pt x="1107" y="20"/>
                              </a:lnTo>
                              <a:lnTo>
                                <a:pt x="1081" y="30"/>
                              </a:lnTo>
                              <a:lnTo>
                                <a:pt x="1067" y="36"/>
                              </a:lnTo>
                              <a:lnTo>
                                <a:pt x="1054" y="42"/>
                              </a:lnTo>
                              <a:lnTo>
                                <a:pt x="1041" y="49"/>
                              </a:lnTo>
                              <a:lnTo>
                                <a:pt x="1027" y="57"/>
                              </a:lnTo>
                              <a:lnTo>
                                <a:pt x="977" y="83"/>
                              </a:lnTo>
                              <a:lnTo>
                                <a:pt x="931" y="111"/>
                              </a:lnTo>
                              <a:lnTo>
                                <a:pt x="885" y="140"/>
                              </a:lnTo>
                              <a:lnTo>
                                <a:pt x="842" y="169"/>
                              </a:lnTo>
                              <a:lnTo>
                                <a:pt x="800" y="199"/>
                              </a:lnTo>
                              <a:lnTo>
                                <a:pt x="761" y="230"/>
                              </a:lnTo>
                              <a:lnTo>
                                <a:pt x="723" y="261"/>
                              </a:lnTo>
                              <a:lnTo>
                                <a:pt x="688" y="293"/>
                              </a:lnTo>
                              <a:lnTo>
                                <a:pt x="654" y="325"/>
                              </a:lnTo>
                              <a:lnTo>
                                <a:pt x="623" y="357"/>
                              </a:lnTo>
                              <a:lnTo>
                                <a:pt x="593" y="391"/>
                              </a:lnTo>
                              <a:lnTo>
                                <a:pt x="566" y="425"/>
                              </a:lnTo>
                              <a:lnTo>
                                <a:pt x="540" y="458"/>
                              </a:lnTo>
                              <a:lnTo>
                                <a:pt x="516" y="494"/>
                              </a:lnTo>
                              <a:lnTo>
                                <a:pt x="494" y="528"/>
                              </a:lnTo>
                              <a:lnTo>
                                <a:pt x="472" y="563"/>
                              </a:lnTo>
                              <a:lnTo>
                                <a:pt x="454" y="598"/>
                              </a:lnTo>
                              <a:lnTo>
                                <a:pt x="437" y="634"/>
                              </a:lnTo>
                              <a:lnTo>
                                <a:pt x="421" y="670"/>
                              </a:lnTo>
                              <a:lnTo>
                                <a:pt x="408" y="706"/>
                              </a:lnTo>
                              <a:lnTo>
                                <a:pt x="397" y="741"/>
                              </a:lnTo>
                              <a:lnTo>
                                <a:pt x="387" y="778"/>
                              </a:lnTo>
                              <a:lnTo>
                                <a:pt x="378" y="813"/>
                              </a:lnTo>
                              <a:lnTo>
                                <a:pt x="371" y="850"/>
                              </a:lnTo>
                              <a:lnTo>
                                <a:pt x="367" y="886"/>
                              </a:lnTo>
                              <a:lnTo>
                                <a:pt x="363" y="921"/>
                              </a:lnTo>
                              <a:lnTo>
                                <a:pt x="361" y="958"/>
                              </a:lnTo>
                              <a:lnTo>
                                <a:pt x="361" y="993"/>
                              </a:lnTo>
                              <a:lnTo>
                                <a:pt x="363" y="1029"/>
                              </a:lnTo>
                              <a:lnTo>
                                <a:pt x="365" y="1064"/>
                              </a:lnTo>
                              <a:lnTo>
                                <a:pt x="369" y="1099"/>
                              </a:lnTo>
                              <a:lnTo>
                                <a:pt x="376" y="1133"/>
                              </a:lnTo>
                              <a:lnTo>
                                <a:pt x="390" y="1133"/>
                              </a:lnTo>
                              <a:lnTo>
                                <a:pt x="412" y="1131"/>
                              </a:lnTo>
                              <a:lnTo>
                                <a:pt x="444" y="1127"/>
                              </a:lnTo>
                              <a:lnTo>
                                <a:pt x="481" y="1123"/>
                              </a:lnTo>
                              <a:lnTo>
                                <a:pt x="528" y="1116"/>
                              </a:lnTo>
                              <a:lnTo>
                                <a:pt x="582" y="1110"/>
                              </a:lnTo>
                              <a:lnTo>
                                <a:pt x="646" y="1101"/>
                              </a:lnTo>
                              <a:lnTo>
                                <a:pt x="716" y="1091"/>
                              </a:lnTo>
                              <a:lnTo>
                                <a:pt x="734" y="1104"/>
                              </a:lnTo>
                              <a:lnTo>
                                <a:pt x="753" y="1116"/>
                              </a:lnTo>
                              <a:lnTo>
                                <a:pt x="772" y="1129"/>
                              </a:lnTo>
                              <a:lnTo>
                                <a:pt x="792" y="1140"/>
                              </a:lnTo>
                              <a:lnTo>
                                <a:pt x="831" y="1161"/>
                              </a:lnTo>
                              <a:lnTo>
                                <a:pt x="871" y="1180"/>
                              </a:lnTo>
                              <a:lnTo>
                                <a:pt x="912" y="1196"/>
                              </a:lnTo>
                              <a:lnTo>
                                <a:pt x="953" y="1211"/>
                              </a:lnTo>
                              <a:lnTo>
                                <a:pt x="994" y="1223"/>
                              </a:lnTo>
                              <a:lnTo>
                                <a:pt x="1036" y="1234"/>
                              </a:lnTo>
                              <a:lnTo>
                                <a:pt x="1078" y="1243"/>
                              </a:lnTo>
                              <a:lnTo>
                                <a:pt x="1120" y="1251"/>
                              </a:lnTo>
                              <a:lnTo>
                                <a:pt x="1162" y="1256"/>
                              </a:lnTo>
                              <a:lnTo>
                                <a:pt x="1204" y="1261"/>
                              </a:lnTo>
                              <a:lnTo>
                                <a:pt x="1245" y="1263"/>
                              </a:lnTo>
                              <a:lnTo>
                                <a:pt x="1286" y="1264"/>
                              </a:lnTo>
                              <a:lnTo>
                                <a:pt x="1327" y="1263"/>
                              </a:lnTo>
                              <a:lnTo>
                                <a:pt x="1367" y="1261"/>
                              </a:lnTo>
                              <a:lnTo>
                                <a:pt x="1375" y="1338"/>
                              </a:lnTo>
                              <a:lnTo>
                                <a:pt x="1382" y="1410"/>
                              </a:lnTo>
                              <a:lnTo>
                                <a:pt x="1387" y="1477"/>
                              </a:lnTo>
                              <a:lnTo>
                                <a:pt x="1394" y="1539"/>
                              </a:lnTo>
                              <a:lnTo>
                                <a:pt x="1399" y="1597"/>
                              </a:lnTo>
                              <a:lnTo>
                                <a:pt x="1404" y="1650"/>
                              </a:lnTo>
                              <a:lnTo>
                                <a:pt x="1409" y="1699"/>
                              </a:lnTo>
                              <a:lnTo>
                                <a:pt x="1414" y="1743"/>
                              </a:lnTo>
                              <a:lnTo>
                                <a:pt x="1382" y="1736"/>
                              </a:lnTo>
                              <a:lnTo>
                                <a:pt x="1348" y="1729"/>
                              </a:lnTo>
                              <a:lnTo>
                                <a:pt x="1316" y="1723"/>
                              </a:lnTo>
                              <a:lnTo>
                                <a:pt x="1284" y="1719"/>
                              </a:lnTo>
                              <a:lnTo>
                                <a:pt x="1252" y="1716"/>
                              </a:lnTo>
                              <a:lnTo>
                                <a:pt x="1219" y="1713"/>
                              </a:lnTo>
                              <a:lnTo>
                                <a:pt x="1188" y="1712"/>
                              </a:lnTo>
                              <a:lnTo>
                                <a:pt x="1156" y="1712"/>
                              </a:lnTo>
                              <a:lnTo>
                                <a:pt x="1125" y="1712"/>
                              </a:lnTo>
                              <a:lnTo>
                                <a:pt x="1094" y="1714"/>
                              </a:lnTo>
                              <a:lnTo>
                                <a:pt x="1063" y="1717"/>
                              </a:lnTo>
                              <a:lnTo>
                                <a:pt x="1033" y="1720"/>
                              </a:lnTo>
                              <a:lnTo>
                                <a:pt x="1002" y="1724"/>
                              </a:lnTo>
                              <a:lnTo>
                                <a:pt x="973" y="1730"/>
                              </a:lnTo>
                              <a:lnTo>
                                <a:pt x="943" y="1736"/>
                              </a:lnTo>
                              <a:lnTo>
                                <a:pt x="914" y="1742"/>
                              </a:lnTo>
                              <a:lnTo>
                                <a:pt x="899" y="1659"/>
                              </a:lnTo>
                              <a:lnTo>
                                <a:pt x="885" y="1588"/>
                              </a:lnTo>
                              <a:lnTo>
                                <a:pt x="873" y="1528"/>
                              </a:lnTo>
                              <a:lnTo>
                                <a:pt x="862" y="1480"/>
                              </a:lnTo>
                              <a:lnTo>
                                <a:pt x="854" y="1443"/>
                              </a:lnTo>
                              <a:lnTo>
                                <a:pt x="848" y="1416"/>
                              </a:lnTo>
                              <a:lnTo>
                                <a:pt x="844" y="1398"/>
                              </a:lnTo>
                              <a:lnTo>
                                <a:pt x="843" y="1388"/>
                              </a:lnTo>
                              <a:lnTo>
                                <a:pt x="812" y="1394"/>
                              </a:lnTo>
                              <a:lnTo>
                                <a:pt x="782" y="1402"/>
                              </a:lnTo>
                              <a:lnTo>
                                <a:pt x="752" y="1410"/>
                              </a:lnTo>
                              <a:lnTo>
                                <a:pt x="724" y="1420"/>
                              </a:lnTo>
                              <a:lnTo>
                                <a:pt x="697" y="1432"/>
                              </a:lnTo>
                              <a:lnTo>
                                <a:pt x="670" y="1444"/>
                              </a:lnTo>
                              <a:lnTo>
                                <a:pt x="643" y="1458"/>
                              </a:lnTo>
                              <a:lnTo>
                                <a:pt x="617" y="1474"/>
                              </a:lnTo>
                              <a:lnTo>
                                <a:pt x="566" y="1508"/>
                              </a:lnTo>
                              <a:lnTo>
                                <a:pt x="518" y="1544"/>
                              </a:lnTo>
                              <a:lnTo>
                                <a:pt x="471" y="1579"/>
                              </a:lnTo>
                              <a:lnTo>
                                <a:pt x="428" y="1616"/>
                              </a:lnTo>
                              <a:lnTo>
                                <a:pt x="387" y="1652"/>
                              </a:lnTo>
                              <a:lnTo>
                                <a:pt x="348" y="1690"/>
                              </a:lnTo>
                              <a:lnTo>
                                <a:pt x="310" y="1727"/>
                              </a:lnTo>
                              <a:lnTo>
                                <a:pt x="276" y="1766"/>
                              </a:lnTo>
                              <a:lnTo>
                                <a:pt x="244" y="1803"/>
                              </a:lnTo>
                              <a:lnTo>
                                <a:pt x="214" y="1842"/>
                              </a:lnTo>
                              <a:lnTo>
                                <a:pt x="186" y="1880"/>
                              </a:lnTo>
                              <a:lnTo>
                                <a:pt x="159" y="1919"/>
                              </a:lnTo>
                              <a:lnTo>
                                <a:pt x="136" y="1959"/>
                              </a:lnTo>
                              <a:lnTo>
                                <a:pt x="114" y="1997"/>
                              </a:lnTo>
                              <a:lnTo>
                                <a:pt x="94" y="2036"/>
                              </a:lnTo>
                              <a:lnTo>
                                <a:pt x="76" y="2075"/>
                              </a:lnTo>
                              <a:lnTo>
                                <a:pt x="60" y="2115"/>
                              </a:lnTo>
                              <a:lnTo>
                                <a:pt x="46" y="2154"/>
                              </a:lnTo>
                              <a:lnTo>
                                <a:pt x="34" y="2193"/>
                              </a:lnTo>
                              <a:lnTo>
                                <a:pt x="24" y="2232"/>
                              </a:lnTo>
                              <a:lnTo>
                                <a:pt x="15" y="2270"/>
                              </a:lnTo>
                              <a:lnTo>
                                <a:pt x="8" y="2309"/>
                              </a:lnTo>
                              <a:lnTo>
                                <a:pt x="4" y="2348"/>
                              </a:lnTo>
                              <a:lnTo>
                                <a:pt x="1" y="2386"/>
                              </a:lnTo>
                              <a:lnTo>
                                <a:pt x="0" y="2424"/>
                              </a:lnTo>
                              <a:lnTo>
                                <a:pt x="0" y="2461"/>
                              </a:lnTo>
                              <a:lnTo>
                                <a:pt x="2" y="2498"/>
                              </a:lnTo>
                              <a:lnTo>
                                <a:pt x="5" y="2536"/>
                              </a:lnTo>
                              <a:lnTo>
                                <a:pt x="11" y="2571"/>
                              </a:lnTo>
                              <a:lnTo>
                                <a:pt x="17" y="2608"/>
                              </a:lnTo>
                              <a:lnTo>
                                <a:pt x="25" y="2642"/>
                              </a:lnTo>
                              <a:lnTo>
                                <a:pt x="35" y="2678"/>
                              </a:lnTo>
                              <a:lnTo>
                                <a:pt x="51" y="2677"/>
                              </a:lnTo>
                              <a:lnTo>
                                <a:pt x="75" y="2672"/>
                              </a:lnTo>
                              <a:lnTo>
                                <a:pt x="107" y="2667"/>
                              </a:lnTo>
                              <a:lnTo>
                                <a:pt x="148" y="2658"/>
                              </a:lnTo>
                              <a:lnTo>
                                <a:pt x="198" y="2648"/>
                              </a:lnTo>
                              <a:lnTo>
                                <a:pt x="255" y="2636"/>
                              </a:lnTo>
                              <a:lnTo>
                                <a:pt x="318" y="2622"/>
                              </a:lnTo>
                              <a:lnTo>
                                <a:pt x="389" y="2607"/>
                              </a:lnTo>
                              <a:lnTo>
                                <a:pt x="411" y="2618"/>
                              </a:lnTo>
                              <a:lnTo>
                                <a:pt x="432" y="2629"/>
                              </a:lnTo>
                              <a:lnTo>
                                <a:pt x="455" y="2639"/>
                              </a:lnTo>
                              <a:lnTo>
                                <a:pt x="477" y="2649"/>
                              </a:lnTo>
                              <a:lnTo>
                                <a:pt x="499" y="2658"/>
                              </a:lnTo>
                              <a:lnTo>
                                <a:pt x="521" y="2666"/>
                              </a:lnTo>
                              <a:lnTo>
                                <a:pt x="543" y="2673"/>
                              </a:lnTo>
                              <a:lnTo>
                                <a:pt x="566" y="2680"/>
                              </a:lnTo>
                              <a:lnTo>
                                <a:pt x="589" y="2687"/>
                              </a:lnTo>
                              <a:lnTo>
                                <a:pt x="611" y="2692"/>
                              </a:lnTo>
                              <a:lnTo>
                                <a:pt x="634" y="2697"/>
                              </a:lnTo>
                              <a:lnTo>
                                <a:pt x="658" y="2701"/>
                              </a:lnTo>
                              <a:lnTo>
                                <a:pt x="703" y="2709"/>
                              </a:lnTo>
                              <a:lnTo>
                                <a:pt x="749" y="2714"/>
                              </a:lnTo>
                              <a:lnTo>
                                <a:pt x="794" y="2719"/>
                              </a:lnTo>
                              <a:lnTo>
                                <a:pt x="840" y="2721"/>
                              </a:lnTo>
                              <a:lnTo>
                                <a:pt x="885" y="2721"/>
                              </a:lnTo>
                              <a:lnTo>
                                <a:pt x="930" y="2720"/>
                              </a:lnTo>
                              <a:lnTo>
                                <a:pt x="973" y="2718"/>
                              </a:lnTo>
                              <a:lnTo>
                                <a:pt x="1016" y="2715"/>
                              </a:lnTo>
                              <a:lnTo>
                                <a:pt x="1057" y="2711"/>
                              </a:lnTo>
                              <a:lnTo>
                                <a:pt x="1098" y="2705"/>
                              </a:lnTo>
                              <a:lnTo>
                                <a:pt x="1128" y="2849"/>
                              </a:lnTo>
                              <a:lnTo>
                                <a:pt x="1154" y="2973"/>
                              </a:lnTo>
                              <a:lnTo>
                                <a:pt x="1177" y="3082"/>
                              </a:lnTo>
                              <a:lnTo>
                                <a:pt x="1196" y="3175"/>
                              </a:lnTo>
                              <a:lnTo>
                                <a:pt x="1213" y="3255"/>
                              </a:lnTo>
                              <a:lnTo>
                                <a:pt x="1226" y="3320"/>
                              </a:lnTo>
                              <a:lnTo>
                                <a:pt x="1238" y="3376"/>
                              </a:lnTo>
                              <a:lnTo>
                                <a:pt x="1247" y="3419"/>
                              </a:lnTo>
                              <a:lnTo>
                                <a:pt x="1254" y="3454"/>
                              </a:lnTo>
                              <a:lnTo>
                                <a:pt x="1259" y="3480"/>
                              </a:lnTo>
                              <a:lnTo>
                                <a:pt x="1263" y="3500"/>
                              </a:lnTo>
                              <a:lnTo>
                                <a:pt x="1265" y="3512"/>
                              </a:lnTo>
                              <a:lnTo>
                                <a:pt x="1267" y="3521"/>
                              </a:lnTo>
                              <a:lnTo>
                                <a:pt x="1268" y="3526"/>
                              </a:lnTo>
                              <a:lnTo>
                                <a:pt x="1268" y="3527"/>
                              </a:lnTo>
                              <a:lnTo>
                                <a:pt x="1268" y="3528"/>
                              </a:lnTo>
                              <a:lnTo>
                                <a:pt x="1282" y="3523"/>
                              </a:lnTo>
                              <a:lnTo>
                                <a:pt x="1316" y="3511"/>
                              </a:lnTo>
                              <a:lnTo>
                                <a:pt x="1358" y="3498"/>
                              </a:lnTo>
                              <a:lnTo>
                                <a:pt x="1396" y="3484"/>
                              </a:lnTo>
                              <a:lnTo>
                                <a:pt x="1456" y="3461"/>
                              </a:lnTo>
                              <a:lnTo>
                                <a:pt x="1511" y="3437"/>
                              </a:lnTo>
                              <a:lnTo>
                                <a:pt x="1564" y="3412"/>
                              </a:lnTo>
                              <a:lnTo>
                                <a:pt x="1611" y="3388"/>
                              </a:lnTo>
                              <a:lnTo>
                                <a:pt x="1655" y="3362"/>
                              </a:lnTo>
                              <a:lnTo>
                                <a:pt x="1696" y="3338"/>
                              </a:lnTo>
                              <a:lnTo>
                                <a:pt x="1732" y="3314"/>
                              </a:lnTo>
                              <a:lnTo>
                                <a:pt x="1766" y="3289"/>
                              </a:lnTo>
                              <a:lnTo>
                                <a:pt x="1796" y="3265"/>
                              </a:lnTo>
                              <a:lnTo>
                                <a:pt x="1822" y="3240"/>
                              </a:lnTo>
                              <a:lnTo>
                                <a:pt x="1847" y="3217"/>
                              </a:lnTo>
                              <a:lnTo>
                                <a:pt x="1868" y="3194"/>
                              </a:lnTo>
                              <a:lnTo>
                                <a:pt x="1887" y="3170"/>
                              </a:lnTo>
                              <a:lnTo>
                                <a:pt x="1903" y="3148"/>
                              </a:lnTo>
                              <a:lnTo>
                                <a:pt x="1917" y="3127"/>
                              </a:lnTo>
                              <a:lnTo>
                                <a:pt x="1929" y="3106"/>
                              </a:lnTo>
                              <a:lnTo>
                                <a:pt x="1939" y="3086"/>
                              </a:lnTo>
                              <a:lnTo>
                                <a:pt x="1948" y="3066"/>
                              </a:lnTo>
                              <a:lnTo>
                                <a:pt x="1953" y="3048"/>
                              </a:lnTo>
                              <a:lnTo>
                                <a:pt x="1959" y="3031"/>
                              </a:lnTo>
                              <a:lnTo>
                                <a:pt x="1962" y="3014"/>
                              </a:lnTo>
                              <a:lnTo>
                                <a:pt x="1965" y="2998"/>
                              </a:lnTo>
                              <a:lnTo>
                                <a:pt x="1966" y="2984"/>
                              </a:lnTo>
                              <a:lnTo>
                                <a:pt x="1968" y="2971"/>
                              </a:lnTo>
                              <a:lnTo>
                                <a:pt x="1968" y="2948"/>
                              </a:lnTo>
                              <a:lnTo>
                                <a:pt x="1965" y="2932"/>
                              </a:lnTo>
                              <a:lnTo>
                                <a:pt x="1963" y="2922"/>
                              </a:lnTo>
                              <a:lnTo>
                                <a:pt x="1962" y="2919"/>
                              </a:lnTo>
                              <a:lnTo>
                                <a:pt x="1963" y="2904"/>
                              </a:lnTo>
                              <a:lnTo>
                                <a:pt x="1965" y="2865"/>
                              </a:lnTo>
                              <a:lnTo>
                                <a:pt x="1966" y="2836"/>
                              </a:lnTo>
                              <a:lnTo>
                                <a:pt x="1966" y="2803"/>
                              </a:lnTo>
                              <a:lnTo>
                                <a:pt x="1966" y="2765"/>
                              </a:lnTo>
                              <a:lnTo>
                                <a:pt x="1966" y="2723"/>
                              </a:lnTo>
                              <a:lnTo>
                                <a:pt x="1964" y="2678"/>
                              </a:lnTo>
                              <a:lnTo>
                                <a:pt x="1961" y="2629"/>
                              </a:lnTo>
                              <a:lnTo>
                                <a:pt x="1956" y="2578"/>
                              </a:lnTo>
                              <a:lnTo>
                                <a:pt x="1951" y="2523"/>
                              </a:lnTo>
                              <a:lnTo>
                                <a:pt x="1942" y="2468"/>
                              </a:lnTo>
                              <a:lnTo>
                                <a:pt x="1933" y="2411"/>
                              </a:lnTo>
                              <a:lnTo>
                                <a:pt x="1927" y="2383"/>
                              </a:lnTo>
                              <a:lnTo>
                                <a:pt x="1921" y="2354"/>
                              </a:lnTo>
                              <a:lnTo>
                                <a:pt x="1913" y="2324"/>
                              </a:lnTo>
                              <a:lnTo>
                                <a:pt x="1905" y="2295"/>
                              </a:lnTo>
                              <a:lnTo>
                                <a:pt x="1971" y="2282"/>
                              </a:lnTo>
                              <a:lnTo>
                                <a:pt x="2021" y="2270"/>
                              </a:lnTo>
                              <a:lnTo>
                                <a:pt x="2055" y="2263"/>
                              </a:lnTo>
                              <a:lnTo>
                                <a:pt x="2080" y="2258"/>
                              </a:lnTo>
                              <a:lnTo>
                                <a:pt x="2094" y="2255"/>
                              </a:lnTo>
                              <a:lnTo>
                                <a:pt x="2101" y="2253"/>
                              </a:lnTo>
                              <a:lnTo>
                                <a:pt x="2104" y="2253"/>
                              </a:lnTo>
                              <a:lnTo>
                                <a:pt x="2104" y="2253"/>
                              </a:lnTo>
                              <a:lnTo>
                                <a:pt x="2100" y="2246"/>
                              </a:lnTo>
                              <a:lnTo>
                                <a:pt x="2086" y="2226"/>
                              </a:lnTo>
                              <a:lnTo>
                                <a:pt x="2064" y="2196"/>
                              </a:lnTo>
                              <a:lnTo>
                                <a:pt x="2035" y="2158"/>
                              </a:lnTo>
                              <a:lnTo>
                                <a:pt x="2018" y="2137"/>
                              </a:lnTo>
                              <a:lnTo>
                                <a:pt x="1999" y="2115"/>
                              </a:lnTo>
                              <a:lnTo>
                                <a:pt x="1978" y="2092"/>
                              </a:lnTo>
                              <a:lnTo>
                                <a:pt x="1954" y="2067"/>
                              </a:lnTo>
                              <a:lnTo>
                                <a:pt x="1931" y="2043"/>
                              </a:lnTo>
                              <a:lnTo>
                                <a:pt x="1904" y="2017"/>
                              </a:lnTo>
                              <a:lnTo>
                                <a:pt x="1878" y="1993"/>
                              </a:lnTo>
                              <a:lnTo>
                                <a:pt x="1849" y="1969"/>
                              </a:lnTo>
                              <a:lnTo>
                                <a:pt x="1839" y="1961"/>
                              </a:lnTo>
                              <a:lnTo>
                                <a:pt x="1830" y="1953"/>
                              </a:lnTo>
                              <a:lnTo>
                                <a:pt x="1820" y="1946"/>
                              </a:lnTo>
                              <a:lnTo>
                                <a:pt x="1810" y="1939"/>
                              </a:lnTo>
                              <a:lnTo>
                                <a:pt x="1845" y="1922"/>
                              </a:lnTo>
                              <a:lnTo>
                                <a:pt x="1879" y="1904"/>
                              </a:lnTo>
                              <a:lnTo>
                                <a:pt x="1909" y="1888"/>
                              </a:lnTo>
                              <a:lnTo>
                                <a:pt x="1938" y="1870"/>
                              </a:lnTo>
                              <a:lnTo>
                                <a:pt x="1964" y="1853"/>
                              </a:lnTo>
                              <a:lnTo>
                                <a:pt x="1988" y="1835"/>
                              </a:lnTo>
                              <a:lnTo>
                                <a:pt x="2010" y="1819"/>
                              </a:lnTo>
                              <a:lnTo>
                                <a:pt x="2030" y="1802"/>
                              </a:lnTo>
                              <a:lnTo>
                                <a:pt x="2049" y="1784"/>
                              </a:lnTo>
                              <a:lnTo>
                                <a:pt x="2065" y="1768"/>
                              </a:lnTo>
                              <a:lnTo>
                                <a:pt x="2080" y="1751"/>
                              </a:lnTo>
                              <a:lnTo>
                                <a:pt x="2093" y="1736"/>
                              </a:lnTo>
                              <a:lnTo>
                                <a:pt x="2105" y="1720"/>
                              </a:lnTo>
                              <a:lnTo>
                                <a:pt x="2115" y="1705"/>
                              </a:lnTo>
                              <a:lnTo>
                                <a:pt x="2124" y="1689"/>
                              </a:lnTo>
                              <a:lnTo>
                                <a:pt x="2133" y="1675"/>
                              </a:lnTo>
                              <a:lnTo>
                                <a:pt x="2140" y="1660"/>
                              </a:lnTo>
                              <a:lnTo>
                                <a:pt x="2145" y="1647"/>
                              </a:lnTo>
                              <a:lnTo>
                                <a:pt x="2150" y="1635"/>
                              </a:lnTo>
                              <a:lnTo>
                                <a:pt x="2153" y="1622"/>
                              </a:lnTo>
                              <a:lnTo>
                                <a:pt x="2159" y="1600"/>
                              </a:lnTo>
                              <a:lnTo>
                                <a:pt x="2161" y="1580"/>
                              </a:lnTo>
                              <a:lnTo>
                                <a:pt x="2162" y="1554"/>
                              </a:lnTo>
                              <a:lnTo>
                                <a:pt x="2161" y="15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2759760" y="269280"/>
                          <a:ext cx="483120" cy="99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31" h="4635">
                              <a:moveTo>
                                <a:pt x="1193" y="1646"/>
                              </a:moveTo>
                              <a:lnTo>
                                <a:pt x="1220" y="1629"/>
                              </a:lnTo>
                              <a:lnTo>
                                <a:pt x="1257" y="1605"/>
                              </a:lnTo>
                              <a:lnTo>
                                <a:pt x="1301" y="1574"/>
                              </a:lnTo>
                              <a:lnTo>
                                <a:pt x="1351" y="1535"/>
                              </a:lnTo>
                              <a:lnTo>
                                <a:pt x="1378" y="1513"/>
                              </a:lnTo>
                              <a:lnTo>
                                <a:pt x="1405" y="1490"/>
                              </a:lnTo>
                              <a:lnTo>
                                <a:pt x="1434" y="1464"/>
                              </a:lnTo>
                              <a:lnTo>
                                <a:pt x="1462" y="1437"/>
                              </a:lnTo>
                              <a:lnTo>
                                <a:pt x="1491" y="1410"/>
                              </a:lnTo>
                              <a:lnTo>
                                <a:pt x="1519" y="1380"/>
                              </a:lnTo>
                              <a:lnTo>
                                <a:pt x="1546" y="1349"/>
                              </a:lnTo>
                              <a:lnTo>
                                <a:pt x="1574" y="1317"/>
                              </a:lnTo>
                              <a:lnTo>
                                <a:pt x="1640" y="1382"/>
                              </a:lnTo>
                              <a:lnTo>
                                <a:pt x="1673" y="1415"/>
                              </a:lnTo>
                              <a:lnTo>
                                <a:pt x="1685" y="1427"/>
                              </a:lnTo>
                              <a:lnTo>
                                <a:pt x="1687" y="1430"/>
                              </a:lnTo>
                              <a:lnTo>
                                <a:pt x="1690" y="1423"/>
                              </a:lnTo>
                              <a:lnTo>
                                <a:pt x="1696" y="1405"/>
                              </a:lnTo>
                              <a:lnTo>
                                <a:pt x="1706" y="1378"/>
                              </a:lnTo>
                              <a:lnTo>
                                <a:pt x="1717" y="1341"/>
                              </a:lnTo>
                              <a:lnTo>
                                <a:pt x="1730" y="1298"/>
                              </a:lnTo>
                              <a:lnTo>
                                <a:pt x="1741" y="1250"/>
                              </a:lnTo>
                              <a:lnTo>
                                <a:pt x="1746" y="1224"/>
                              </a:lnTo>
                              <a:lnTo>
                                <a:pt x="1751" y="1199"/>
                              </a:lnTo>
                              <a:lnTo>
                                <a:pt x="1755" y="1172"/>
                              </a:lnTo>
                              <a:lnTo>
                                <a:pt x="1758" y="1146"/>
                              </a:lnTo>
                              <a:lnTo>
                                <a:pt x="1758" y="1115"/>
                              </a:lnTo>
                              <a:lnTo>
                                <a:pt x="1758" y="1083"/>
                              </a:lnTo>
                              <a:lnTo>
                                <a:pt x="1758" y="1054"/>
                              </a:lnTo>
                              <a:lnTo>
                                <a:pt x="1756" y="1024"/>
                              </a:lnTo>
                              <a:lnTo>
                                <a:pt x="1754" y="994"/>
                              </a:lnTo>
                              <a:lnTo>
                                <a:pt x="1752" y="965"/>
                              </a:lnTo>
                              <a:lnTo>
                                <a:pt x="1747" y="937"/>
                              </a:lnTo>
                              <a:lnTo>
                                <a:pt x="1743" y="909"/>
                              </a:lnTo>
                              <a:lnTo>
                                <a:pt x="1738" y="883"/>
                              </a:lnTo>
                              <a:lnTo>
                                <a:pt x="1732" y="856"/>
                              </a:lnTo>
                              <a:lnTo>
                                <a:pt x="1726" y="830"/>
                              </a:lnTo>
                              <a:lnTo>
                                <a:pt x="1719" y="805"/>
                              </a:lnTo>
                              <a:lnTo>
                                <a:pt x="1711" y="779"/>
                              </a:lnTo>
                              <a:lnTo>
                                <a:pt x="1702" y="755"/>
                              </a:lnTo>
                              <a:lnTo>
                                <a:pt x="1693" y="732"/>
                              </a:lnTo>
                              <a:lnTo>
                                <a:pt x="1684" y="708"/>
                              </a:lnTo>
                              <a:lnTo>
                                <a:pt x="1673" y="686"/>
                              </a:lnTo>
                              <a:lnTo>
                                <a:pt x="1663" y="664"/>
                              </a:lnTo>
                              <a:lnTo>
                                <a:pt x="1651" y="642"/>
                              </a:lnTo>
                              <a:lnTo>
                                <a:pt x="1640" y="621"/>
                              </a:lnTo>
                              <a:lnTo>
                                <a:pt x="1626" y="601"/>
                              </a:lnTo>
                              <a:lnTo>
                                <a:pt x="1614" y="581"/>
                              </a:lnTo>
                              <a:lnTo>
                                <a:pt x="1601" y="561"/>
                              </a:lnTo>
                              <a:lnTo>
                                <a:pt x="1586" y="542"/>
                              </a:lnTo>
                              <a:lnTo>
                                <a:pt x="1572" y="524"/>
                              </a:lnTo>
                              <a:lnTo>
                                <a:pt x="1558" y="506"/>
                              </a:lnTo>
                              <a:lnTo>
                                <a:pt x="1542" y="489"/>
                              </a:lnTo>
                              <a:lnTo>
                                <a:pt x="1526" y="472"/>
                              </a:lnTo>
                              <a:lnTo>
                                <a:pt x="1511" y="455"/>
                              </a:lnTo>
                              <a:lnTo>
                                <a:pt x="1494" y="440"/>
                              </a:lnTo>
                              <a:lnTo>
                                <a:pt x="1478" y="424"/>
                              </a:lnTo>
                              <a:lnTo>
                                <a:pt x="1460" y="409"/>
                              </a:lnTo>
                              <a:lnTo>
                                <a:pt x="1510" y="360"/>
                              </a:lnTo>
                              <a:lnTo>
                                <a:pt x="1551" y="319"/>
                              </a:lnTo>
                              <a:lnTo>
                                <a:pt x="1585" y="283"/>
                              </a:lnTo>
                              <a:lnTo>
                                <a:pt x="1613" y="256"/>
                              </a:lnTo>
                              <a:lnTo>
                                <a:pt x="1633" y="233"/>
                              </a:lnTo>
                              <a:lnTo>
                                <a:pt x="1647" y="216"/>
                              </a:lnTo>
                              <a:lnTo>
                                <a:pt x="1653" y="209"/>
                              </a:lnTo>
                              <a:lnTo>
                                <a:pt x="1656" y="205"/>
                              </a:lnTo>
                              <a:lnTo>
                                <a:pt x="1659" y="200"/>
                              </a:lnTo>
                              <a:lnTo>
                                <a:pt x="1659" y="197"/>
                              </a:lnTo>
                              <a:lnTo>
                                <a:pt x="1642" y="181"/>
                              </a:lnTo>
                              <a:lnTo>
                                <a:pt x="1624" y="166"/>
                              </a:lnTo>
                              <a:lnTo>
                                <a:pt x="1605" y="150"/>
                              </a:lnTo>
                              <a:lnTo>
                                <a:pt x="1586" y="137"/>
                              </a:lnTo>
                              <a:lnTo>
                                <a:pt x="1566" y="124"/>
                              </a:lnTo>
                              <a:lnTo>
                                <a:pt x="1545" y="114"/>
                              </a:lnTo>
                              <a:lnTo>
                                <a:pt x="1524" y="105"/>
                              </a:lnTo>
                              <a:lnTo>
                                <a:pt x="1503" y="98"/>
                              </a:lnTo>
                              <a:lnTo>
                                <a:pt x="1457" y="80"/>
                              </a:lnTo>
                              <a:lnTo>
                                <a:pt x="1411" y="65"/>
                              </a:lnTo>
                              <a:lnTo>
                                <a:pt x="1367" y="50"/>
                              </a:lnTo>
                              <a:lnTo>
                                <a:pt x="1323" y="38"/>
                              </a:lnTo>
                              <a:lnTo>
                                <a:pt x="1280" y="28"/>
                              </a:lnTo>
                              <a:lnTo>
                                <a:pt x="1238" y="19"/>
                              </a:lnTo>
                              <a:lnTo>
                                <a:pt x="1196" y="13"/>
                              </a:lnTo>
                              <a:lnTo>
                                <a:pt x="1156" y="7"/>
                              </a:lnTo>
                              <a:lnTo>
                                <a:pt x="1116" y="4"/>
                              </a:lnTo>
                              <a:lnTo>
                                <a:pt x="1077" y="2"/>
                              </a:lnTo>
                              <a:lnTo>
                                <a:pt x="1038" y="0"/>
                              </a:lnTo>
                              <a:lnTo>
                                <a:pt x="1001" y="2"/>
                              </a:lnTo>
                              <a:lnTo>
                                <a:pt x="965" y="4"/>
                              </a:lnTo>
                              <a:lnTo>
                                <a:pt x="928" y="8"/>
                              </a:lnTo>
                              <a:lnTo>
                                <a:pt x="894" y="13"/>
                              </a:lnTo>
                              <a:lnTo>
                                <a:pt x="859" y="19"/>
                              </a:lnTo>
                              <a:lnTo>
                                <a:pt x="827" y="28"/>
                              </a:lnTo>
                              <a:lnTo>
                                <a:pt x="795" y="37"/>
                              </a:lnTo>
                              <a:lnTo>
                                <a:pt x="763" y="47"/>
                              </a:lnTo>
                              <a:lnTo>
                                <a:pt x="733" y="59"/>
                              </a:lnTo>
                              <a:lnTo>
                                <a:pt x="703" y="73"/>
                              </a:lnTo>
                              <a:lnTo>
                                <a:pt x="675" y="86"/>
                              </a:lnTo>
                              <a:lnTo>
                                <a:pt x="647" y="101"/>
                              </a:lnTo>
                              <a:lnTo>
                                <a:pt x="620" y="118"/>
                              </a:lnTo>
                              <a:lnTo>
                                <a:pt x="594" y="135"/>
                              </a:lnTo>
                              <a:lnTo>
                                <a:pt x="570" y="154"/>
                              </a:lnTo>
                              <a:lnTo>
                                <a:pt x="545" y="172"/>
                              </a:lnTo>
                              <a:lnTo>
                                <a:pt x="522" y="192"/>
                              </a:lnTo>
                              <a:lnTo>
                                <a:pt x="501" y="213"/>
                              </a:lnTo>
                              <a:lnTo>
                                <a:pt x="480" y="236"/>
                              </a:lnTo>
                              <a:lnTo>
                                <a:pt x="459" y="258"/>
                              </a:lnTo>
                              <a:lnTo>
                                <a:pt x="440" y="282"/>
                              </a:lnTo>
                              <a:lnTo>
                                <a:pt x="448" y="290"/>
                              </a:lnTo>
                              <a:lnTo>
                                <a:pt x="461" y="303"/>
                              </a:lnTo>
                              <a:lnTo>
                                <a:pt x="480" y="321"/>
                              </a:lnTo>
                              <a:lnTo>
                                <a:pt x="504" y="343"/>
                              </a:lnTo>
                              <a:lnTo>
                                <a:pt x="533" y="371"/>
                              </a:lnTo>
                              <a:lnTo>
                                <a:pt x="567" y="403"/>
                              </a:lnTo>
                              <a:lnTo>
                                <a:pt x="607" y="440"/>
                              </a:lnTo>
                              <a:lnTo>
                                <a:pt x="653" y="480"/>
                              </a:lnTo>
                              <a:lnTo>
                                <a:pt x="658" y="518"/>
                              </a:lnTo>
                              <a:lnTo>
                                <a:pt x="667" y="554"/>
                              </a:lnTo>
                              <a:lnTo>
                                <a:pt x="677" y="590"/>
                              </a:lnTo>
                              <a:lnTo>
                                <a:pt x="688" y="625"/>
                              </a:lnTo>
                              <a:lnTo>
                                <a:pt x="702" y="661"/>
                              </a:lnTo>
                              <a:lnTo>
                                <a:pt x="716" y="695"/>
                              </a:lnTo>
                              <a:lnTo>
                                <a:pt x="733" y="728"/>
                              </a:lnTo>
                              <a:lnTo>
                                <a:pt x="751" y="762"/>
                              </a:lnTo>
                              <a:lnTo>
                                <a:pt x="768" y="794"/>
                              </a:lnTo>
                              <a:lnTo>
                                <a:pt x="788" y="825"/>
                              </a:lnTo>
                              <a:lnTo>
                                <a:pt x="808" y="855"/>
                              </a:lnTo>
                              <a:lnTo>
                                <a:pt x="831" y="885"/>
                              </a:lnTo>
                              <a:lnTo>
                                <a:pt x="852" y="913"/>
                              </a:lnTo>
                              <a:lnTo>
                                <a:pt x="875" y="940"/>
                              </a:lnTo>
                              <a:lnTo>
                                <a:pt x="898" y="966"/>
                              </a:lnTo>
                              <a:lnTo>
                                <a:pt x="922" y="990"/>
                              </a:lnTo>
                              <a:lnTo>
                                <a:pt x="767" y="1150"/>
                              </a:lnTo>
                              <a:lnTo>
                                <a:pt x="652" y="1271"/>
                              </a:lnTo>
                              <a:lnTo>
                                <a:pt x="569" y="1359"/>
                              </a:lnTo>
                              <a:lnTo>
                                <a:pt x="513" y="1419"/>
                              </a:lnTo>
                              <a:lnTo>
                                <a:pt x="479" y="1456"/>
                              </a:lnTo>
                              <a:lnTo>
                                <a:pt x="462" y="1476"/>
                              </a:lnTo>
                              <a:lnTo>
                                <a:pt x="455" y="1484"/>
                              </a:lnTo>
                              <a:lnTo>
                                <a:pt x="454" y="1486"/>
                              </a:lnTo>
                              <a:lnTo>
                                <a:pt x="463" y="1493"/>
                              </a:lnTo>
                              <a:lnTo>
                                <a:pt x="486" y="1509"/>
                              </a:lnTo>
                              <a:lnTo>
                                <a:pt x="514" y="1527"/>
                              </a:lnTo>
                              <a:lnTo>
                                <a:pt x="540" y="1543"/>
                              </a:lnTo>
                              <a:lnTo>
                                <a:pt x="590" y="1574"/>
                              </a:lnTo>
                              <a:lnTo>
                                <a:pt x="637" y="1602"/>
                              </a:lnTo>
                              <a:lnTo>
                                <a:pt x="683" y="1626"/>
                              </a:lnTo>
                              <a:lnTo>
                                <a:pt x="726" y="1647"/>
                              </a:lnTo>
                              <a:lnTo>
                                <a:pt x="767" y="1665"/>
                              </a:lnTo>
                              <a:lnTo>
                                <a:pt x="805" y="1679"/>
                              </a:lnTo>
                              <a:lnTo>
                                <a:pt x="842" y="1692"/>
                              </a:lnTo>
                              <a:lnTo>
                                <a:pt x="876" y="1702"/>
                              </a:lnTo>
                              <a:lnTo>
                                <a:pt x="908" y="1708"/>
                              </a:lnTo>
                              <a:lnTo>
                                <a:pt x="938" y="1714"/>
                              </a:lnTo>
                              <a:lnTo>
                                <a:pt x="966" y="1717"/>
                              </a:lnTo>
                              <a:lnTo>
                                <a:pt x="991" y="1718"/>
                              </a:lnTo>
                              <a:lnTo>
                                <a:pt x="1016" y="1718"/>
                              </a:lnTo>
                              <a:lnTo>
                                <a:pt x="1038" y="1716"/>
                              </a:lnTo>
                              <a:lnTo>
                                <a:pt x="1058" y="1714"/>
                              </a:lnTo>
                              <a:lnTo>
                                <a:pt x="1077" y="1709"/>
                              </a:lnTo>
                              <a:lnTo>
                                <a:pt x="1077" y="1733"/>
                              </a:lnTo>
                              <a:lnTo>
                                <a:pt x="1076" y="1759"/>
                              </a:lnTo>
                              <a:lnTo>
                                <a:pt x="1075" y="1788"/>
                              </a:lnTo>
                              <a:lnTo>
                                <a:pt x="1074" y="1820"/>
                              </a:lnTo>
                              <a:lnTo>
                                <a:pt x="1071" y="1857"/>
                              </a:lnTo>
                              <a:lnTo>
                                <a:pt x="1069" y="1895"/>
                              </a:lnTo>
                              <a:lnTo>
                                <a:pt x="1067" y="1937"/>
                              </a:lnTo>
                              <a:lnTo>
                                <a:pt x="1064" y="1982"/>
                              </a:lnTo>
                              <a:lnTo>
                                <a:pt x="1048" y="1999"/>
                              </a:lnTo>
                              <a:lnTo>
                                <a:pt x="1033" y="2017"/>
                              </a:lnTo>
                              <a:lnTo>
                                <a:pt x="1018" y="2036"/>
                              </a:lnTo>
                              <a:lnTo>
                                <a:pt x="1005" y="2053"/>
                              </a:lnTo>
                              <a:lnTo>
                                <a:pt x="991" y="2072"/>
                              </a:lnTo>
                              <a:lnTo>
                                <a:pt x="978" y="2091"/>
                              </a:lnTo>
                              <a:lnTo>
                                <a:pt x="966" y="2110"/>
                              </a:lnTo>
                              <a:lnTo>
                                <a:pt x="954" y="2129"/>
                              </a:lnTo>
                              <a:lnTo>
                                <a:pt x="932" y="2169"/>
                              </a:lnTo>
                              <a:lnTo>
                                <a:pt x="912" y="2209"/>
                              </a:lnTo>
                              <a:lnTo>
                                <a:pt x="894" y="2249"/>
                              </a:lnTo>
                              <a:lnTo>
                                <a:pt x="877" y="2290"/>
                              </a:lnTo>
                              <a:lnTo>
                                <a:pt x="863" y="2331"/>
                              </a:lnTo>
                              <a:lnTo>
                                <a:pt x="850" y="2373"/>
                              </a:lnTo>
                              <a:lnTo>
                                <a:pt x="839" y="2414"/>
                              </a:lnTo>
                              <a:lnTo>
                                <a:pt x="831" y="2456"/>
                              </a:lnTo>
                              <a:lnTo>
                                <a:pt x="823" y="2497"/>
                              </a:lnTo>
                              <a:lnTo>
                                <a:pt x="816" y="2538"/>
                              </a:lnTo>
                              <a:lnTo>
                                <a:pt x="812" y="2579"/>
                              </a:lnTo>
                              <a:lnTo>
                                <a:pt x="808" y="2619"/>
                              </a:lnTo>
                              <a:lnTo>
                                <a:pt x="668" y="2612"/>
                              </a:lnTo>
                              <a:lnTo>
                                <a:pt x="546" y="2605"/>
                              </a:lnTo>
                              <a:lnTo>
                                <a:pt x="440" y="2599"/>
                              </a:lnTo>
                              <a:lnTo>
                                <a:pt x="348" y="2595"/>
                              </a:lnTo>
                              <a:lnTo>
                                <a:pt x="270" y="2590"/>
                              </a:lnTo>
                              <a:lnTo>
                                <a:pt x="204" y="2587"/>
                              </a:lnTo>
                              <a:lnTo>
                                <a:pt x="150" y="2585"/>
                              </a:lnTo>
                              <a:lnTo>
                                <a:pt x="107" y="2583"/>
                              </a:lnTo>
                              <a:lnTo>
                                <a:pt x="73" y="2580"/>
                              </a:lnTo>
                              <a:lnTo>
                                <a:pt x="47" y="2579"/>
                              </a:lnTo>
                              <a:lnTo>
                                <a:pt x="28" y="2578"/>
                              </a:lnTo>
                              <a:lnTo>
                                <a:pt x="16" y="2577"/>
                              </a:lnTo>
                              <a:lnTo>
                                <a:pt x="7" y="2577"/>
                              </a:lnTo>
                              <a:lnTo>
                                <a:pt x="2" y="2577"/>
                              </a:lnTo>
                              <a:lnTo>
                                <a:pt x="1" y="2577"/>
                              </a:lnTo>
                              <a:lnTo>
                                <a:pt x="0" y="2577"/>
                              </a:lnTo>
                              <a:lnTo>
                                <a:pt x="2" y="2590"/>
                              </a:lnTo>
                              <a:lnTo>
                                <a:pt x="8" y="2625"/>
                              </a:lnTo>
                              <a:lnTo>
                                <a:pt x="10" y="2645"/>
                              </a:lnTo>
                              <a:lnTo>
                                <a:pt x="12" y="2667"/>
                              </a:lnTo>
                              <a:lnTo>
                                <a:pt x="15" y="2687"/>
                              </a:lnTo>
                              <a:lnTo>
                                <a:pt x="15" y="2705"/>
                              </a:lnTo>
                              <a:lnTo>
                                <a:pt x="24" y="2765"/>
                              </a:lnTo>
                              <a:lnTo>
                                <a:pt x="34" y="2821"/>
                              </a:lnTo>
                              <a:lnTo>
                                <a:pt x="45" y="2875"/>
                              </a:lnTo>
                              <a:lnTo>
                                <a:pt x="57" y="2923"/>
                              </a:lnTo>
                              <a:lnTo>
                                <a:pt x="69" y="2969"/>
                              </a:lnTo>
                              <a:lnTo>
                                <a:pt x="83" y="3012"/>
                              </a:lnTo>
                              <a:lnTo>
                                <a:pt x="98" y="3051"/>
                              </a:lnTo>
                              <a:lnTo>
                                <a:pt x="112" y="3088"/>
                              </a:lnTo>
                              <a:lnTo>
                                <a:pt x="129" y="3120"/>
                              </a:lnTo>
                              <a:lnTo>
                                <a:pt x="145" y="3151"/>
                              </a:lnTo>
                              <a:lnTo>
                                <a:pt x="161" y="3179"/>
                              </a:lnTo>
                              <a:lnTo>
                                <a:pt x="178" y="3203"/>
                              </a:lnTo>
                              <a:lnTo>
                                <a:pt x="194" y="3225"/>
                              </a:lnTo>
                              <a:lnTo>
                                <a:pt x="211" y="3246"/>
                              </a:lnTo>
                              <a:lnTo>
                                <a:pt x="229" y="3264"/>
                              </a:lnTo>
                              <a:lnTo>
                                <a:pt x="246" y="3280"/>
                              </a:lnTo>
                              <a:lnTo>
                                <a:pt x="262" y="3294"/>
                              </a:lnTo>
                              <a:lnTo>
                                <a:pt x="278" y="3306"/>
                              </a:lnTo>
                              <a:lnTo>
                                <a:pt x="293" y="3316"/>
                              </a:lnTo>
                              <a:lnTo>
                                <a:pt x="309" y="3325"/>
                              </a:lnTo>
                              <a:lnTo>
                                <a:pt x="323" y="3333"/>
                              </a:lnTo>
                              <a:lnTo>
                                <a:pt x="337" y="3340"/>
                              </a:lnTo>
                              <a:lnTo>
                                <a:pt x="350" y="3344"/>
                              </a:lnTo>
                              <a:lnTo>
                                <a:pt x="362" y="3347"/>
                              </a:lnTo>
                              <a:lnTo>
                                <a:pt x="382" y="3353"/>
                              </a:lnTo>
                              <a:lnTo>
                                <a:pt x="398" y="3355"/>
                              </a:lnTo>
                              <a:lnTo>
                                <a:pt x="409" y="3356"/>
                              </a:lnTo>
                              <a:lnTo>
                                <a:pt x="412" y="3356"/>
                              </a:lnTo>
                              <a:lnTo>
                                <a:pt x="424" y="3361"/>
                              </a:lnTo>
                              <a:lnTo>
                                <a:pt x="461" y="3372"/>
                              </a:lnTo>
                              <a:lnTo>
                                <a:pt x="517" y="3387"/>
                              </a:lnTo>
                              <a:lnTo>
                                <a:pt x="591" y="3406"/>
                              </a:lnTo>
                              <a:lnTo>
                                <a:pt x="633" y="3415"/>
                              </a:lnTo>
                              <a:lnTo>
                                <a:pt x="678" y="3424"/>
                              </a:lnTo>
                              <a:lnTo>
                                <a:pt x="726" y="3433"/>
                              </a:lnTo>
                              <a:lnTo>
                                <a:pt x="776" y="3439"/>
                              </a:lnTo>
                              <a:lnTo>
                                <a:pt x="828" y="3446"/>
                              </a:lnTo>
                              <a:lnTo>
                                <a:pt x="883" y="3450"/>
                              </a:lnTo>
                              <a:lnTo>
                                <a:pt x="937" y="3454"/>
                              </a:lnTo>
                              <a:lnTo>
                                <a:pt x="993" y="3455"/>
                              </a:lnTo>
                              <a:lnTo>
                                <a:pt x="993" y="3520"/>
                              </a:lnTo>
                              <a:lnTo>
                                <a:pt x="993" y="3570"/>
                              </a:lnTo>
                              <a:lnTo>
                                <a:pt x="993" y="3605"/>
                              </a:lnTo>
                              <a:lnTo>
                                <a:pt x="993" y="3629"/>
                              </a:lnTo>
                              <a:lnTo>
                                <a:pt x="993" y="3644"/>
                              </a:lnTo>
                              <a:lnTo>
                                <a:pt x="993" y="3650"/>
                              </a:lnTo>
                              <a:lnTo>
                                <a:pt x="993" y="3654"/>
                              </a:lnTo>
                              <a:lnTo>
                                <a:pt x="993" y="3654"/>
                              </a:lnTo>
                              <a:lnTo>
                                <a:pt x="1004" y="3649"/>
                              </a:lnTo>
                              <a:lnTo>
                                <a:pt x="1033" y="3636"/>
                              </a:lnTo>
                              <a:lnTo>
                                <a:pt x="1077" y="3615"/>
                              </a:lnTo>
                              <a:lnTo>
                                <a:pt x="1132" y="3587"/>
                              </a:lnTo>
                              <a:lnTo>
                                <a:pt x="1146" y="3610"/>
                              </a:lnTo>
                              <a:lnTo>
                                <a:pt x="1159" y="3635"/>
                              </a:lnTo>
                              <a:lnTo>
                                <a:pt x="1173" y="3658"/>
                              </a:lnTo>
                              <a:lnTo>
                                <a:pt x="1188" y="3680"/>
                              </a:lnTo>
                              <a:lnTo>
                                <a:pt x="1202" y="3703"/>
                              </a:lnTo>
                              <a:lnTo>
                                <a:pt x="1218" y="3725"/>
                              </a:lnTo>
                              <a:lnTo>
                                <a:pt x="1232" y="3746"/>
                              </a:lnTo>
                              <a:lnTo>
                                <a:pt x="1248" y="3767"/>
                              </a:lnTo>
                              <a:lnTo>
                                <a:pt x="1050" y="3935"/>
                              </a:lnTo>
                              <a:lnTo>
                                <a:pt x="902" y="4064"/>
                              </a:lnTo>
                              <a:lnTo>
                                <a:pt x="794" y="4157"/>
                              </a:lnTo>
                              <a:lnTo>
                                <a:pt x="720" y="4221"/>
                              </a:lnTo>
                              <a:lnTo>
                                <a:pt x="674" y="4259"/>
                              </a:lnTo>
                              <a:lnTo>
                                <a:pt x="650" y="4281"/>
                              </a:lnTo>
                              <a:lnTo>
                                <a:pt x="641" y="4289"/>
                              </a:lnTo>
                              <a:lnTo>
                                <a:pt x="638" y="4291"/>
                              </a:lnTo>
                              <a:lnTo>
                                <a:pt x="650" y="4301"/>
                              </a:lnTo>
                              <a:lnTo>
                                <a:pt x="677" y="4323"/>
                              </a:lnTo>
                              <a:lnTo>
                                <a:pt x="711" y="4350"/>
                              </a:lnTo>
                              <a:lnTo>
                                <a:pt x="737" y="4376"/>
                              </a:lnTo>
                              <a:lnTo>
                                <a:pt x="786" y="4414"/>
                              </a:lnTo>
                              <a:lnTo>
                                <a:pt x="833" y="4448"/>
                              </a:lnTo>
                              <a:lnTo>
                                <a:pt x="877" y="4479"/>
                              </a:lnTo>
                              <a:lnTo>
                                <a:pt x="919" y="4507"/>
                              </a:lnTo>
                              <a:lnTo>
                                <a:pt x="961" y="4531"/>
                              </a:lnTo>
                              <a:lnTo>
                                <a:pt x="1000" y="4552"/>
                              </a:lnTo>
                              <a:lnTo>
                                <a:pt x="1038" y="4570"/>
                              </a:lnTo>
                              <a:lnTo>
                                <a:pt x="1074" y="4587"/>
                              </a:lnTo>
                              <a:lnTo>
                                <a:pt x="1108" y="4599"/>
                              </a:lnTo>
                              <a:lnTo>
                                <a:pt x="1141" y="4610"/>
                              </a:lnTo>
                              <a:lnTo>
                                <a:pt x="1172" y="4619"/>
                              </a:lnTo>
                              <a:lnTo>
                                <a:pt x="1201" y="4626"/>
                              </a:lnTo>
                              <a:lnTo>
                                <a:pt x="1229" y="4630"/>
                              </a:lnTo>
                              <a:lnTo>
                                <a:pt x="1256" y="4633"/>
                              </a:lnTo>
                              <a:lnTo>
                                <a:pt x="1280" y="4635"/>
                              </a:lnTo>
                              <a:lnTo>
                                <a:pt x="1302" y="4635"/>
                              </a:lnTo>
                              <a:lnTo>
                                <a:pt x="1324" y="4633"/>
                              </a:lnTo>
                              <a:lnTo>
                                <a:pt x="1344" y="4631"/>
                              </a:lnTo>
                              <a:lnTo>
                                <a:pt x="1362" y="4628"/>
                              </a:lnTo>
                              <a:lnTo>
                                <a:pt x="1380" y="4623"/>
                              </a:lnTo>
                              <a:lnTo>
                                <a:pt x="1395" y="4619"/>
                              </a:lnTo>
                              <a:lnTo>
                                <a:pt x="1409" y="4613"/>
                              </a:lnTo>
                              <a:lnTo>
                                <a:pt x="1422" y="4609"/>
                              </a:lnTo>
                              <a:lnTo>
                                <a:pt x="1433" y="4603"/>
                              </a:lnTo>
                              <a:lnTo>
                                <a:pt x="1451" y="4592"/>
                              </a:lnTo>
                              <a:lnTo>
                                <a:pt x="1464" y="4583"/>
                              </a:lnTo>
                              <a:lnTo>
                                <a:pt x="1472" y="4577"/>
                              </a:lnTo>
                              <a:lnTo>
                                <a:pt x="1474" y="4575"/>
                              </a:lnTo>
                              <a:lnTo>
                                <a:pt x="1488" y="4569"/>
                              </a:lnTo>
                              <a:lnTo>
                                <a:pt x="1522" y="4554"/>
                              </a:lnTo>
                              <a:lnTo>
                                <a:pt x="1546" y="4541"/>
                              </a:lnTo>
                              <a:lnTo>
                                <a:pt x="1575" y="4527"/>
                              </a:lnTo>
                              <a:lnTo>
                                <a:pt x="1608" y="4510"/>
                              </a:lnTo>
                              <a:lnTo>
                                <a:pt x="1643" y="4491"/>
                              </a:lnTo>
                              <a:lnTo>
                                <a:pt x="1681" y="4469"/>
                              </a:lnTo>
                              <a:lnTo>
                                <a:pt x="1720" y="4445"/>
                              </a:lnTo>
                              <a:lnTo>
                                <a:pt x="1762" y="4418"/>
                              </a:lnTo>
                              <a:lnTo>
                                <a:pt x="1803" y="4389"/>
                              </a:lnTo>
                              <a:lnTo>
                                <a:pt x="1846" y="4357"/>
                              </a:lnTo>
                              <a:lnTo>
                                <a:pt x="1888" y="4324"/>
                              </a:lnTo>
                              <a:lnTo>
                                <a:pt x="1909" y="4306"/>
                              </a:lnTo>
                              <a:lnTo>
                                <a:pt x="1929" y="4287"/>
                              </a:lnTo>
                              <a:lnTo>
                                <a:pt x="1950" y="4268"/>
                              </a:lnTo>
                              <a:lnTo>
                                <a:pt x="1970" y="4248"/>
                              </a:lnTo>
                              <a:lnTo>
                                <a:pt x="2044" y="4330"/>
                              </a:lnTo>
                              <a:lnTo>
                                <a:pt x="2083" y="4373"/>
                              </a:lnTo>
                              <a:lnTo>
                                <a:pt x="2096" y="4388"/>
                              </a:lnTo>
                              <a:lnTo>
                                <a:pt x="2098" y="4390"/>
                              </a:lnTo>
                              <a:lnTo>
                                <a:pt x="2101" y="4383"/>
                              </a:lnTo>
                              <a:lnTo>
                                <a:pt x="2111" y="4360"/>
                              </a:lnTo>
                              <a:lnTo>
                                <a:pt x="2127" y="4327"/>
                              </a:lnTo>
                              <a:lnTo>
                                <a:pt x="2144" y="4284"/>
                              </a:lnTo>
                              <a:lnTo>
                                <a:pt x="2154" y="4259"/>
                              </a:lnTo>
                              <a:lnTo>
                                <a:pt x="2164" y="4233"/>
                              </a:lnTo>
                              <a:lnTo>
                                <a:pt x="2172" y="4204"/>
                              </a:lnTo>
                              <a:lnTo>
                                <a:pt x="2181" y="4175"/>
                              </a:lnTo>
                              <a:lnTo>
                                <a:pt x="2190" y="4145"/>
                              </a:lnTo>
                              <a:lnTo>
                                <a:pt x="2198" y="4114"/>
                              </a:lnTo>
                              <a:lnTo>
                                <a:pt x="2206" y="4082"/>
                              </a:lnTo>
                              <a:lnTo>
                                <a:pt x="2211" y="4050"/>
                              </a:lnTo>
                              <a:lnTo>
                                <a:pt x="2218" y="4014"/>
                              </a:lnTo>
                              <a:lnTo>
                                <a:pt x="2222" y="3980"/>
                              </a:lnTo>
                              <a:lnTo>
                                <a:pt x="2226" y="3944"/>
                              </a:lnTo>
                              <a:lnTo>
                                <a:pt x="2229" y="3910"/>
                              </a:lnTo>
                              <a:lnTo>
                                <a:pt x="2230" y="3877"/>
                              </a:lnTo>
                              <a:lnTo>
                                <a:pt x="2231" y="3843"/>
                              </a:lnTo>
                              <a:lnTo>
                                <a:pt x="2231" y="3810"/>
                              </a:lnTo>
                              <a:lnTo>
                                <a:pt x="2229" y="3777"/>
                              </a:lnTo>
                              <a:lnTo>
                                <a:pt x="2227" y="3746"/>
                              </a:lnTo>
                              <a:lnTo>
                                <a:pt x="2224" y="3713"/>
                              </a:lnTo>
                              <a:lnTo>
                                <a:pt x="2220" y="3682"/>
                              </a:lnTo>
                              <a:lnTo>
                                <a:pt x="2215" y="3652"/>
                              </a:lnTo>
                              <a:lnTo>
                                <a:pt x="2209" y="3622"/>
                              </a:lnTo>
                              <a:lnTo>
                                <a:pt x="2202" y="3593"/>
                              </a:lnTo>
                              <a:lnTo>
                                <a:pt x="2195" y="3564"/>
                              </a:lnTo>
                              <a:lnTo>
                                <a:pt x="2187" y="3535"/>
                              </a:lnTo>
                              <a:lnTo>
                                <a:pt x="2178" y="3507"/>
                              </a:lnTo>
                              <a:lnTo>
                                <a:pt x="2168" y="3479"/>
                              </a:lnTo>
                              <a:lnTo>
                                <a:pt x="2157" y="3453"/>
                              </a:lnTo>
                              <a:lnTo>
                                <a:pt x="2146" y="3426"/>
                              </a:lnTo>
                              <a:lnTo>
                                <a:pt x="2135" y="3401"/>
                              </a:lnTo>
                              <a:lnTo>
                                <a:pt x="2123" y="3375"/>
                              </a:lnTo>
                              <a:lnTo>
                                <a:pt x="2109" y="3351"/>
                              </a:lnTo>
                              <a:lnTo>
                                <a:pt x="2096" y="3327"/>
                              </a:lnTo>
                              <a:lnTo>
                                <a:pt x="2081" y="3304"/>
                              </a:lnTo>
                              <a:lnTo>
                                <a:pt x="2067" y="3281"/>
                              </a:lnTo>
                              <a:lnTo>
                                <a:pt x="2053" y="3259"/>
                              </a:lnTo>
                              <a:lnTo>
                                <a:pt x="2037" y="3237"/>
                              </a:lnTo>
                              <a:lnTo>
                                <a:pt x="2020" y="3216"/>
                              </a:lnTo>
                              <a:lnTo>
                                <a:pt x="2005" y="3196"/>
                              </a:lnTo>
                              <a:lnTo>
                                <a:pt x="1987" y="3176"/>
                              </a:lnTo>
                              <a:lnTo>
                                <a:pt x="1970" y="3158"/>
                              </a:lnTo>
                              <a:lnTo>
                                <a:pt x="2029" y="3108"/>
                              </a:lnTo>
                              <a:lnTo>
                                <a:pt x="2080" y="3064"/>
                              </a:lnTo>
                              <a:lnTo>
                                <a:pt x="2123" y="3028"/>
                              </a:lnTo>
                              <a:lnTo>
                                <a:pt x="2157" y="2999"/>
                              </a:lnTo>
                              <a:lnTo>
                                <a:pt x="2184" y="2976"/>
                              </a:lnTo>
                              <a:lnTo>
                                <a:pt x="2204" y="2959"/>
                              </a:lnTo>
                              <a:lnTo>
                                <a:pt x="2211" y="2952"/>
                              </a:lnTo>
                              <a:lnTo>
                                <a:pt x="2218" y="2949"/>
                              </a:lnTo>
                              <a:lnTo>
                                <a:pt x="2222" y="2946"/>
                              </a:lnTo>
                              <a:lnTo>
                                <a:pt x="2226" y="2946"/>
                              </a:lnTo>
                              <a:lnTo>
                                <a:pt x="2217" y="2932"/>
                              </a:lnTo>
                              <a:lnTo>
                                <a:pt x="2208" y="2920"/>
                              </a:lnTo>
                              <a:lnTo>
                                <a:pt x="2199" y="2908"/>
                              </a:lnTo>
                              <a:lnTo>
                                <a:pt x="2189" y="2897"/>
                              </a:lnTo>
                              <a:lnTo>
                                <a:pt x="2178" y="2887"/>
                              </a:lnTo>
                              <a:lnTo>
                                <a:pt x="2167" y="2876"/>
                              </a:lnTo>
                              <a:lnTo>
                                <a:pt x="2156" y="2866"/>
                              </a:lnTo>
                              <a:lnTo>
                                <a:pt x="2144" y="2857"/>
                              </a:lnTo>
                              <a:lnTo>
                                <a:pt x="2119" y="2839"/>
                              </a:lnTo>
                              <a:lnTo>
                                <a:pt x="2094" y="2821"/>
                              </a:lnTo>
                              <a:lnTo>
                                <a:pt x="2068" y="2806"/>
                              </a:lnTo>
                              <a:lnTo>
                                <a:pt x="2042" y="2789"/>
                              </a:lnTo>
                              <a:lnTo>
                                <a:pt x="2003" y="2770"/>
                              </a:lnTo>
                              <a:lnTo>
                                <a:pt x="1965" y="2752"/>
                              </a:lnTo>
                              <a:lnTo>
                                <a:pt x="1927" y="2736"/>
                              </a:lnTo>
                              <a:lnTo>
                                <a:pt x="1889" y="2720"/>
                              </a:lnTo>
                              <a:lnTo>
                                <a:pt x="1853" y="2706"/>
                              </a:lnTo>
                              <a:lnTo>
                                <a:pt x="1816" y="2693"/>
                              </a:lnTo>
                              <a:lnTo>
                                <a:pt x="1780" y="2680"/>
                              </a:lnTo>
                              <a:lnTo>
                                <a:pt x="1744" y="2669"/>
                              </a:lnTo>
                              <a:lnTo>
                                <a:pt x="1744" y="2661"/>
                              </a:lnTo>
                              <a:lnTo>
                                <a:pt x="1823" y="2667"/>
                              </a:lnTo>
                              <a:lnTo>
                                <a:pt x="1891" y="2673"/>
                              </a:lnTo>
                              <a:lnTo>
                                <a:pt x="1947" y="2677"/>
                              </a:lnTo>
                              <a:lnTo>
                                <a:pt x="1994" y="2681"/>
                              </a:lnTo>
                              <a:lnTo>
                                <a:pt x="2029" y="2685"/>
                              </a:lnTo>
                              <a:lnTo>
                                <a:pt x="2057" y="2688"/>
                              </a:lnTo>
                              <a:lnTo>
                                <a:pt x="2075" y="2689"/>
                              </a:lnTo>
                              <a:lnTo>
                                <a:pt x="2084" y="2690"/>
                              </a:lnTo>
                              <a:lnTo>
                                <a:pt x="2086" y="2675"/>
                              </a:lnTo>
                              <a:lnTo>
                                <a:pt x="2088" y="2658"/>
                              </a:lnTo>
                              <a:lnTo>
                                <a:pt x="2089" y="2643"/>
                              </a:lnTo>
                              <a:lnTo>
                                <a:pt x="2089" y="2627"/>
                              </a:lnTo>
                              <a:lnTo>
                                <a:pt x="2088" y="2595"/>
                              </a:lnTo>
                              <a:lnTo>
                                <a:pt x="2086" y="2565"/>
                              </a:lnTo>
                              <a:lnTo>
                                <a:pt x="2080" y="2534"/>
                              </a:lnTo>
                              <a:lnTo>
                                <a:pt x="2074" y="2505"/>
                              </a:lnTo>
                              <a:lnTo>
                                <a:pt x="2066" y="2476"/>
                              </a:lnTo>
                              <a:lnTo>
                                <a:pt x="2056" y="2450"/>
                              </a:lnTo>
                              <a:lnTo>
                                <a:pt x="2037" y="2402"/>
                              </a:lnTo>
                              <a:lnTo>
                                <a:pt x="2018" y="2355"/>
                              </a:lnTo>
                              <a:lnTo>
                                <a:pt x="1998" y="2310"/>
                              </a:lnTo>
                              <a:lnTo>
                                <a:pt x="1977" y="2266"/>
                              </a:lnTo>
                              <a:lnTo>
                                <a:pt x="1956" y="2225"/>
                              </a:lnTo>
                              <a:lnTo>
                                <a:pt x="1934" y="2185"/>
                              </a:lnTo>
                              <a:lnTo>
                                <a:pt x="1911" y="2147"/>
                              </a:lnTo>
                              <a:lnTo>
                                <a:pt x="1887" y="2110"/>
                              </a:lnTo>
                              <a:lnTo>
                                <a:pt x="1863" y="2073"/>
                              </a:lnTo>
                              <a:lnTo>
                                <a:pt x="1838" y="2040"/>
                              </a:lnTo>
                              <a:lnTo>
                                <a:pt x="1813" y="2007"/>
                              </a:lnTo>
                              <a:lnTo>
                                <a:pt x="1787" y="1976"/>
                              </a:lnTo>
                              <a:lnTo>
                                <a:pt x="1761" y="1947"/>
                              </a:lnTo>
                              <a:lnTo>
                                <a:pt x="1734" y="1918"/>
                              </a:lnTo>
                              <a:lnTo>
                                <a:pt x="1706" y="1891"/>
                              </a:lnTo>
                              <a:lnTo>
                                <a:pt x="1679" y="1866"/>
                              </a:lnTo>
                              <a:lnTo>
                                <a:pt x="1650" y="1843"/>
                              </a:lnTo>
                              <a:lnTo>
                                <a:pt x="1621" y="1819"/>
                              </a:lnTo>
                              <a:lnTo>
                                <a:pt x="1592" y="1798"/>
                              </a:lnTo>
                              <a:lnTo>
                                <a:pt x="1563" y="1779"/>
                              </a:lnTo>
                              <a:lnTo>
                                <a:pt x="1533" y="1760"/>
                              </a:lnTo>
                              <a:lnTo>
                                <a:pt x="1503" y="1744"/>
                              </a:lnTo>
                              <a:lnTo>
                                <a:pt x="1473" y="1728"/>
                              </a:lnTo>
                              <a:lnTo>
                                <a:pt x="1442" y="1714"/>
                              </a:lnTo>
                              <a:lnTo>
                                <a:pt x="1412" y="1700"/>
                              </a:lnTo>
                              <a:lnTo>
                                <a:pt x="1381" y="1689"/>
                              </a:lnTo>
                              <a:lnTo>
                                <a:pt x="1350" y="1678"/>
                              </a:lnTo>
                              <a:lnTo>
                                <a:pt x="1319" y="1669"/>
                              </a:lnTo>
                              <a:lnTo>
                                <a:pt x="1288" y="1662"/>
                              </a:lnTo>
                              <a:lnTo>
                                <a:pt x="1257" y="1655"/>
                              </a:lnTo>
                              <a:lnTo>
                                <a:pt x="1226" y="1649"/>
                              </a:lnTo>
                              <a:lnTo>
                                <a:pt x="1193" y="164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3478320" y="2208600"/>
                          <a:ext cx="670680" cy="48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95" h="2224">
                              <a:moveTo>
                                <a:pt x="2783" y="1688"/>
                              </a:moveTo>
                              <a:lnTo>
                                <a:pt x="2788" y="1679"/>
                              </a:lnTo>
                              <a:lnTo>
                                <a:pt x="2803" y="1652"/>
                              </a:lnTo>
                              <a:lnTo>
                                <a:pt x="2814" y="1632"/>
                              </a:lnTo>
                              <a:lnTo>
                                <a:pt x="2825" y="1608"/>
                              </a:lnTo>
                              <a:lnTo>
                                <a:pt x="2837" y="1581"/>
                              </a:lnTo>
                              <a:lnTo>
                                <a:pt x="2851" y="1551"/>
                              </a:lnTo>
                              <a:lnTo>
                                <a:pt x="2864" y="1517"/>
                              </a:lnTo>
                              <a:lnTo>
                                <a:pt x="2877" y="1481"/>
                              </a:lnTo>
                              <a:lnTo>
                                <a:pt x="2891" y="1443"/>
                              </a:lnTo>
                              <a:lnTo>
                                <a:pt x="2903" y="1402"/>
                              </a:lnTo>
                              <a:lnTo>
                                <a:pt x="2914" y="1359"/>
                              </a:lnTo>
                              <a:lnTo>
                                <a:pt x="2924" y="1314"/>
                              </a:lnTo>
                              <a:lnTo>
                                <a:pt x="2933" y="1269"/>
                              </a:lnTo>
                              <a:lnTo>
                                <a:pt x="2939" y="1221"/>
                              </a:lnTo>
                              <a:lnTo>
                                <a:pt x="3029" y="1238"/>
                              </a:lnTo>
                              <a:lnTo>
                                <a:pt x="3075" y="1246"/>
                              </a:lnTo>
                              <a:lnTo>
                                <a:pt x="3093" y="1249"/>
                              </a:lnTo>
                              <a:lnTo>
                                <a:pt x="3095" y="1250"/>
                              </a:lnTo>
                              <a:lnTo>
                                <a:pt x="3094" y="1243"/>
                              </a:lnTo>
                              <a:lnTo>
                                <a:pt x="3091" y="1226"/>
                              </a:lnTo>
                              <a:lnTo>
                                <a:pt x="3087" y="1198"/>
                              </a:lnTo>
                              <a:lnTo>
                                <a:pt x="3079" y="1162"/>
                              </a:lnTo>
                              <a:lnTo>
                                <a:pt x="3074" y="1142"/>
                              </a:lnTo>
                              <a:lnTo>
                                <a:pt x="3068" y="1121"/>
                              </a:lnTo>
                              <a:lnTo>
                                <a:pt x="3060" y="1099"/>
                              </a:lnTo>
                              <a:lnTo>
                                <a:pt x="3053" y="1076"/>
                              </a:lnTo>
                              <a:lnTo>
                                <a:pt x="3044" y="1052"/>
                              </a:lnTo>
                              <a:lnTo>
                                <a:pt x="3034" y="1028"/>
                              </a:lnTo>
                              <a:lnTo>
                                <a:pt x="3023" y="1005"/>
                              </a:lnTo>
                              <a:lnTo>
                                <a:pt x="3009" y="980"/>
                              </a:lnTo>
                              <a:lnTo>
                                <a:pt x="2996" y="953"/>
                              </a:lnTo>
                              <a:lnTo>
                                <a:pt x="2982" y="926"/>
                              </a:lnTo>
                              <a:lnTo>
                                <a:pt x="2967" y="900"/>
                              </a:lnTo>
                              <a:lnTo>
                                <a:pt x="2953" y="876"/>
                              </a:lnTo>
                              <a:lnTo>
                                <a:pt x="2936" y="852"/>
                              </a:lnTo>
                              <a:lnTo>
                                <a:pt x="2921" y="829"/>
                              </a:lnTo>
                              <a:lnTo>
                                <a:pt x="2904" y="807"/>
                              </a:lnTo>
                              <a:lnTo>
                                <a:pt x="2887" y="786"/>
                              </a:lnTo>
                              <a:lnTo>
                                <a:pt x="2869" y="765"/>
                              </a:lnTo>
                              <a:lnTo>
                                <a:pt x="2852" y="745"/>
                              </a:lnTo>
                              <a:lnTo>
                                <a:pt x="2834" y="726"/>
                              </a:lnTo>
                              <a:lnTo>
                                <a:pt x="2815" y="708"/>
                              </a:lnTo>
                              <a:lnTo>
                                <a:pt x="2796" y="691"/>
                              </a:lnTo>
                              <a:lnTo>
                                <a:pt x="2777" y="675"/>
                              </a:lnTo>
                              <a:lnTo>
                                <a:pt x="2758" y="658"/>
                              </a:lnTo>
                              <a:lnTo>
                                <a:pt x="2739" y="644"/>
                              </a:lnTo>
                              <a:lnTo>
                                <a:pt x="2719" y="630"/>
                              </a:lnTo>
                              <a:lnTo>
                                <a:pt x="2700" y="616"/>
                              </a:lnTo>
                              <a:lnTo>
                                <a:pt x="2679" y="603"/>
                              </a:lnTo>
                              <a:lnTo>
                                <a:pt x="2659" y="591"/>
                              </a:lnTo>
                              <a:lnTo>
                                <a:pt x="2639" y="580"/>
                              </a:lnTo>
                              <a:lnTo>
                                <a:pt x="2619" y="570"/>
                              </a:lnTo>
                              <a:lnTo>
                                <a:pt x="2598" y="560"/>
                              </a:lnTo>
                              <a:lnTo>
                                <a:pt x="2578" y="550"/>
                              </a:lnTo>
                              <a:lnTo>
                                <a:pt x="2556" y="542"/>
                              </a:lnTo>
                              <a:lnTo>
                                <a:pt x="2536" y="533"/>
                              </a:lnTo>
                              <a:lnTo>
                                <a:pt x="2515" y="526"/>
                              </a:lnTo>
                              <a:lnTo>
                                <a:pt x="2495" y="520"/>
                              </a:lnTo>
                              <a:lnTo>
                                <a:pt x="2454" y="508"/>
                              </a:lnTo>
                              <a:lnTo>
                                <a:pt x="2414" y="499"/>
                              </a:lnTo>
                              <a:lnTo>
                                <a:pt x="2429" y="434"/>
                              </a:lnTo>
                              <a:lnTo>
                                <a:pt x="2441" y="379"/>
                              </a:lnTo>
                              <a:lnTo>
                                <a:pt x="2451" y="332"/>
                              </a:lnTo>
                              <a:lnTo>
                                <a:pt x="2459" y="293"/>
                              </a:lnTo>
                              <a:lnTo>
                                <a:pt x="2464" y="262"/>
                              </a:lnTo>
                              <a:lnTo>
                                <a:pt x="2469" y="240"/>
                              </a:lnTo>
                              <a:lnTo>
                                <a:pt x="2471" y="223"/>
                              </a:lnTo>
                              <a:lnTo>
                                <a:pt x="2471" y="216"/>
                              </a:lnTo>
                              <a:lnTo>
                                <a:pt x="2450" y="210"/>
                              </a:lnTo>
                              <a:lnTo>
                                <a:pt x="2427" y="207"/>
                              </a:lnTo>
                              <a:lnTo>
                                <a:pt x="2403" y="206"/>
                              </a:lnTo>
                              <a:lnTo>
                                <a:pt x="2379" y="205"/>
                              </a:lnTo>
                              <a:lnTo>
                                <a:pt x="2356" y="206"/>
                              </a:lnTo>
                              <a:lnTo>
                                <a:pt x="2332" y="207"/>
                              </a:lnTo>
                              <a:lnTo>
                                <a:pt x="2309" y="210"/>
                              </a:lnTo>
                              <a:lnTo>
                                <a:pt x="2287" y="216"/>
                              </a:lnTo>
                              <a:lnTo>
                                <a:pt x="2256" y="220"/>
                              </a:lnTo>
                              <a:lnTo>
                                <a:pt x="2225" y="225"/>
                              </a:lnTo>
                              <a:lnTo>
                                <a:pt x="2195" y="231"/>
                              </a:lnTo>
                              <a:lnTo>
                                <a:pt x="2165" y="237"/>
                              </a:lnTo>
                              <a:lnTo>
                                <a:pt x="2136" y="243"/>
                              </a:lnTo>
                              <a:lnTo>
                                <a:pt x="2108" y="251"/>
                              </a:lnTo>
                              <a:lnTo>
                                <a:pt x="2080" y="259"/>
                              </a:lnTo>
                              <a:lnTo>
                                <a:pt x="2054" y="267"/>
                              </a:lnTo>
                              <a:lnTo>
                                <a:pt x="2027" y="276"/>
                              </a:lnTo>
                              <a:lnTo>
                                <a:pt x="2001" y="285"/>
                              </a:lnTo>
                              <a:lnTo>
                                <a:pt x="1977" y="295"/>
                              </a:lnTo>
                              <a:lnTo>
                                <a:pt x="1953" y="303"/>
                              </a:lnTo>
                              <a:lnTo>
                                <a:pt x="1928" y="314"/>
                              </a:lnTo>
                              <a:lnTo>
                                <a:pt x="1905" y="326"/>
                              </a:lnTo>
                              <a:lnTo>
                                <a:pt x="1883" y="337"/>
                              </a:lnTo>
                              <a:lnTo>
                                <a:pt x="1860" y="348"/>
                              </a:lnTo>
                              <a:lnTo>
                                <a:pt x="1839" y="360"/>
                              </a:lnTo>
                              <a:lnTo>
                                <a:pt x="1818" y="372"/>
                              </a:lnTo>
                              <a:lnTo>
                                <a:pt x="1798" y="385"/>
                              </a:lnTo>
                              <a:lnTo>
                                <a:pt x="1779" y="399"/>
                              </a:lnTo>
                              <a:lnTo>
                                <a:pt x="1761" y="412"/>
                              </a:lnTo>
                              <a:lnTo>
                                <a:pt x="1742" y="425"/>
                              </a:lnTo>
                              <a:lnTo>
                                <a:pt x="1725" y="440"/>
                              </a:lnTo>
                              <a:lnTo>
                                <a:pt x="1707" y="454"/>
                              </a:lnTo>
                              <a:lnTo>
                                <a:pt x="1691" y="469"/>
                              </a:lnTo>
                              <a:lnTo>
                                <a:pt x="1675" y="484"/>
                              </a:lnTo>
                              <a:lnTo>
                                <a:pt x="1660" y="500"/>
                              </a:lnTo>
                              <a:lnTo>
                                <a:pt x="1645" y="515"/>
                              </a:lnTo>
                              <a:lnTo>
                                <a:pt x="1631" y="531"/>
                              </a:lnTo>
                              <a:lnTo>
                                <a:pt x="1617" y="548"/>
                              </a:lnTo>
                              <a:lnTo>
                                <a:pt x="1604" y="563"/>
                              </a:lnTo>
                              <a:lnTo>
                                <a:pt x="1592" y="580"/>
                              </a:lnTo>
                              <a:lnTo>
                                <a:pt x="1571" y="562"/>
                              </a:lnTo>
                              <a:lnTo>
                                <a:pt x="1549" y="544"/>
                              </a:lnTo>
                              <a:lnTo>
                                <a:pt x="1526" y="528"/>
                              </a:lnTo>
                              <a:lnTo>
                                <a:pt x="1504" y="512"/>
                              </a:lnTo>
                              <a:lnTo>
                                <a:pt x="1481" y="496"/>
                              </a:lnTo>
                              <a:lnTo>
                                <a:pt x="1456" y="482"/>
                              </a:lnTo>
                              <a:lnTo>
                                <a:pt x="1433" y="469"/>
                              </a:lnTo>
                              <a:lnTo>
                                <a:pt x="1409" y="457"/>
                              </a:lnTo>
                              <a:lnTo>
                                <a:pt x="1401" y="462"/>
                              </a:lnTo>
                              <a:lnTo>
                                <a:pt x="1390" y="474"/>
                              </a:lnTo>
                              <a:lnTo>
                                <a:pt x="1374" y="493"/>
                              </a:lnTo>
                              <a:lnTo>
                                <a:pt x="1357" y="518"/>
                              </a:lnTo>
                              <a:lnTo>
                                <a:pt x="1311" y="581"/>
                              </a:lnTo>
                              <a:lnTo>
                                <a:pt x="1257" y="660"/>
                              </a:lnTo>
                              <a:lnTo>
                                <a:pt x="1194" y="752"/>
                              </a:lnTo>
                              <a:lnTo>
                                <a:pt x="1129" y="853"/>
                              </a:lnTo>
                              <a:lnTo>
                                <a:pt x="1062" y="958"/>
                              </a:lnTo>
                              <a:lnTo>
                                <a:pt x="998" y="1066"/>
                              </a:lnTo>
                              <a:lnTo>
                                <a:pt x="998" y="1067"/>
                              </a:lnTo>
                              <a:lnTo>
                                <a:pt x="998" y="1079"/>
                              </a:lnTo>
                              <a:lnTo>
                                <a:pt x="998" y="1067"/>
                              </a:lnTo>
                              <a:lnTo>
                                <a:pt x="998" y="1066"/>
                              </a:lnTo>
                              <a:lnTo>
                                <a:pt x="1069" y="938"/>
                              </a:lnTo>
                              <a:lnTo>
                                <a:pt x="1133" y="822"/>
                              </a:lnTo>
                              <a:lnTo>
                                <a:pt x="1193" y="716"/>
                              </a:lnTo>
                              <a:lnTo>
                                <a:pt x="1247" y="620"/>
                              </a:lnTo>
                              <a:lnTo>
                                <a:pt x="1294" y="534"/>
                              </a:lnTo>
                              <a:lnTo>
                                <a:pt x="1338" y="457"/>
                              </a:lnTo>
                              <a:lnTo>
                                <a:pt x="1375" y="389"/>
                              </a:lnTo>
                              <a:lnTo>
                                <a:pt x="1409" y="329"/>
                              </a:lnTo>
                              <a:lnTo>
                                <a:pt x="1436" y="277"/>
                              </a:lnTo>
                              <a:lnTo>
                                <a:pt x="1461" y="232"/>
                              </a:lnTo>
                              <a:lnTo>
                                <a:pt x="1480" y="196"/>
                              </a:lnTo>
                              <a:lnTo>
                                <a:pt x="1495" y="165"/>
                              </a:lnTo>
                              <a:lnTo>
                                <a:pt x="1508" y="140"/>
                              </a:lnTo>
                              <a:lnTo>
                                <a:pt x="1515" y="122"/>
                              </a:lnTo>
                              <a:lnTo>
                                <a:pt x="1520" y="110"/>
                              </a:lnTo>
                              <a:lnTo>
                                <a:pt x="1522" y="103"/>
                              </a:lnTo>
                              <a:lnTo>
                                <a:pt x="1495" y="87"/>
                              </a:lnTo>
                              <a:lnTo>
                                <a:pt x="1469" y="73"/>
                              </a:lnTo>
                              <a:lnTo>
                                <a:pt x="1442" y="60"/>
                              </a:lnTo>
                              <a:lnTo>
                                <a:pt x="1415" y="49"/>
                              </a:lnTo>
                              <a:lnTo>
                                <a:pt x="1389" y="39"/>
                              </a:lnTo>
                              <a:lnTo>
                                <a:pt x="1362" y="30"/>
                              </a:lnTo>
                              <a:lnTo>
                                <a:pt x="1335" y="23"/>
                              </a:lnTo>
                              <a:lnTo>
                                <a:pt x="1309" y="17"/>
                              </a:lnTo>
                              <a:lnTo>
                                <a:pt x="1250" y="10"/>
                              </a:lnTo>
                              <a:lnTo>
                                <a:pt x="1192" y="5"/>
                              </a:lnTo>
                              <a:lnTo>
                                <a:pt x="1136" y="2"/>
                              </a:lnTo>
                              <a:lnTo>
                                <a:pt x="1081" y="0"/>
                              </a:lnTo>
                              <a:lnTo>
                                <a:pt x="1028" y="2"/>
                              </a:lnTo>
                              <a:lnTo>
                                <a:pt x="976" y="4"/>
                              </a:lnTo>
                              <a:lnTo>
                                <a:pt x="925" y="7"/>
                              </a:lnTo>
                              <a:lnTo>
                                <a:pt x="876" y="13"/>
                              </a:lnTo>
                              <a:lnTo>
                                <a:pt x="828" y="20"/>
                              </a:lnTo>
                              <a:lnTo>
                                <a:pt x="782" y="29"/>
                              </a:lnTo>
                              <a:lnTo>
                                <a:pt x="736" y="39"/>
                              </a:lnTo>
                              <a:lnTo>
                                <a:pt x="693" y="51"/>
                              </a:lnTo>
                              <a:lnTo>
                                <a:pt x="651" y="65"/>
                              </a:lnTo>
                              <a:lnTo>
                                <a:pt x="610" y="79"/>
                              </a:lnTo>
                              <a:lnTo>
                                <a:pt x="570" y="96"/>
                              </a:lnTo>
                              <a:lnTo>
                                <a:pt x="532" y="113"/>
                              </a:lnTo>
                              <a:lnTo>
                                <a:pt x="495" y="131"/>
                              </a:lnTo>
                              <a:lnTo>
                                <a:pt x="460" y="151"/>
                              </a:lnTo>
                              <a:lnTo>
                                <a:pt x="425" y="171"/>
                              </a:lnTo>
                              <a:lnTo>
                                <a:pt x="392" y="194"/>
                              </a:lnTo>
                              <a:lnTo>
                                <a:pt x="361" y="217"/>
                              </a:lnTo>
                              <a:lnTo>
                                <a:pt x="331" y="241"/>
                              </a:lnTo>
                              <a:lnTo>
                                <a:pt x="302" y="266"/>
                              </a:lnTo>
                              <a:lnTo>
                                <a:pt x="275" y="292"/>
                              </a:lnTo>
                              <a:lnTo>
                                <a:pt x="249" y="319"/>
                              </a:lnTo>
                              <a:lnTo>
                                <a:pt x="224" y="347"/>
                              </a:lnTo>
                              <a:lnTo>
                                <a:pt x="201" y="374"/>
                              </a:lnTo>
                              <a:lnTo>
                                <a:pt x="179" y="404"/>
                              </a:lnTo>
                              <a:lnTo>
                                <a:pt x="159" y="434"/>
                              </a:lnTo>
                              <a:lnTo>
                                <a:pt x="139" y="464"/>
                              </a:lnTo>
                              <a:lnTo>
                                <a:pt x="121" y="495"/>
                              </a:lnTo>
                              <a:lnTo>
                                <a:pt x="104" y="528"/>
                              </a:lnTo>
                              <a:lnTo>
                                <a:pt x="112" y="536"/>
                              </a:lnTo>
                              <a:lnTo>
                                <a:pt x="126" y="549"/>
                              </a:lnTo>
                              <a:lnTo>
                                <a:pt x="142" y="563"/>
                              </a:lnTo>
                              <a:lnTo>
                                <a:pt x="164" y="580"/>
                              </a:lnTo>
                              <a:lnTo>
                                <a:pt x="222" y="621"/>
                              </a:lnTo>
                              <a:lnTo>
                                <a:pt x="297" y="671"/>
                              </a:lnTo>
                              <a:lnTo>
                                <a:pt x="386" y="730"/>
                              </a:lnTo>
                              <a:lnTo>
                                <a:pt x="492" y="796"/>
                              </a:lnTo>
                              <a:lnTo>
                                <a:pt x="611" y="870"/>
                              </a:lnTo>
                              <a:lnTo>
                                <a:pt x="743" y="953"/>
                              </a:lnTo>
                              <a:lnTo>
                                <a:pt x="732" y="946"/>
                              </a:lnTo>
                              <a:lnTo>
                                <a:pt x="702" y="927"/>
                              </a:lnTo>
                              <a:lnTo>
                                <a:pt x="655" y="899"/>
                              </a:lnTo>
                              <a:lnTo>
                                <a:pt x="596" y="865"/>
                              </a:lnTo>
                              <a:lnTo>
                                <a:pt x="527" y="824"/>
                              </a:lnTo>
                              <a:lnTo>
                                <a:pt x="452" y="778"/>
                              </a:lnTo>
                              <a:lnTo>
                                <a:pt x="373" y="733"/>
                              </a:lnTo>
                              <a:lnTo>
                                <a:pt x="294" y="686"/>
                              </a:lnTo>
                              <a:lnTo>
                                <a:pt x="219" y="643"/>
                              </a:lnTo>
                              <a:lnTo>
                                <a:pt x="149" y="603"/>
                              </a:lnTo>
                              <a:lnTo>
                                <a:pt x="90" y="571"/>
                              </a:lnTo>
                              <a:lnTo>
                                <a:pt x="43" y="545"/>
                              </a:lnTo>
                              <a:lnTo>
                                <a:pt x="26" y="538"/>
                              </a:lnTo>
                              <a:lnTo>
                                <a:pt x="12" y="531"/>
                              </a:lnTo>
                              <a:lnTo>
                                <a:pt x="3" y="529"/>
                              </a:lnTo>
                              <a:lnTo>
                                <a:pt x="0" y="529"/>
                              </a:lnTo>
                              <a:lnTo>
                                <a:pt x="3" y="533"/>
                              </a:lnTo>
                              <a:lnTo>
                                <a:pt x="11" y="541"/>
                              </a:lnTo>
                              <a:lnTo>
                                <a:pt x="27" y="553"/>
                              </a:lnTo>
                              <a:lnTo>
                                <a:pt x="48" y="570"/>
                              </a:lnTo>
                              <a:lnTo>
                                <a:pt x="66" y="586"/>
                              </a:lnTo>
                              <a:lnTo>
                                <a:pt x="93" y="613"/>
                              </a:lnTo>
                              <a:lnTo>
                                <a:pt x="128" y="648"/>
                              </a:lnTo>
                              <a:lnTo>
                                <a:pt x="169" y="693"/>
                              </a:lnTo>
                              <a:lnTo>
                                <a:pt x="269" y="798"/>
                              </a:lnTo>
                              <a:lnTo>
                                <a:pt x="381" y="918"/>
                              </a:lnTo>
                              <a:lnTo>
                                <a:pt x="440" y="980"/>
                              </a:lnTo>
                              <a:lnTo>
                                <a:pt x="500" y="1041"/>
                              </a:lnTo>
                              <a:lnTo>
                                <a:pt x="557" y="1101"/>
                              </a:lnTo>
                              <a:lnTo>
                                <a:pt x="614" y="1157"/>
                              </a:lnTo>
                              <a:lnTo>
                                <a:pt x="667" y="1209"/>
                              </a:lnTo>
                              <a:lnTo>
                                <a:pt x="717" y="1253"/>
                              </a:lnTo>
                              <a:lnTo>
                                <a:pt x="739" y="1273"/>
                              </a:lnTo>
                              <a:lnTo>
                                <a:pt x="762" y="1291"/>
                              </a:lnTo>
                              <a:lnTo>
                                <a:pt x="780" y="1308"/>
                              </a:lnTo>
                              <a:lnTo>
                                <a:pt x="799" y="1320"/>
                              </a:lnTo>
                              <a:lnTo>
                                <a:pt x="799" y="1321"/>
                              </a:lnTo>
                              <a:lnTo>
                                <a:pt x="799" y="1322"/>
                              </a:lnTo>
                              <a:lnTo>
                                <a:pt x="800" y="1322"/>
                              </a:lnTo>
                              <a:lnTo>
                                <a:pt x="802" y="1322"/>
                              </a:lnTo>
                              <a:lnTo>
                                <a:pt x="805" y="1320"/>
                              </a:lnTo>
                              <a:lnTo>
                                <a:pt x="809" y="1315"/>
                              </a:lnTo>
                              <a:lnTo>
                                <a:pt x="822" y="1301"/>
                              </a:lnTo>
                              <a:lnTo>
                                <a:pt x="838" y="1280"/>
                              </a:lnTo>
                              <a:lnTo>
                                <a:pt x="858" y="1251"/>
                              </a:lnTo>
                              <a:lnTo>
                                <a:pt x="883" y="1214"/>
                              </a:lnTo>
                              <a:lnTo>
                                <a:pt x="910" y="1172"/>
                              </a:lnTo>
                              <a:lnTo>
                                <a:pt x="940" y="1122"/>
                              </a:lnTo>
                              <a:lnTo>
                                <a:pt x="848" y="1284"/>
                              </a:lnTo>
                              <a:lnTo>
                                <a:pt x="767" y="1426"/>
                              </a:lnTo>
                              <a:lnTo>
                                <a:pt x="697" y="1550"/>
                              </a:lnTo>
                              <a:lnTo>
                                <a:pt x="636" y="1655"/>
                              </a:lnTo>
                              <a:lnTo>
                                <a:pt x="585" y="1745"/>
                              </a:lnTo>
                              <a:lnTo>
                                <a:pt x="542" y="1819"/>
                              </a:lnTo>
                              <a:lnTo>
                                <a:pt x="507" y="1881"/>
                              </a:lnTo>
                              <a:lnTo>
                                <a:pt x="481" y="1931"/>
                              </a:lnTo>
                              <a:lnTo>
                                <a:pt x="460" y="1971"/>
                              </a:lnTo>
                              <a:lnTo>
                                <a:pt x="445" y="2001"/>
                              </a:lnTo>
                              <a:lnTo>
                                <a:pt x="440" y="2013"/>
                              </a:lnTo>
                              <a:lnTo>
                                <a:pt x="435" y="2023"/>
                              </a:lnTo>
                              <a:lnTo>
                                <a:pt x="432" y="2033"/>
                              </a:lnTo>
                              <a:lnTo>
                                <a:pt x="431" y="2040"/>
                              </a:lnTo>
                              <a:lnTo>
                                <a:pt x="430" y="2047"/>
                              </a:lnTo>
                              <a:lnTo>
                                <a:pt x="430" y="2052"/>
                              </a:lnTo>
                              <a:lnTo>
                                <a:pt x="431" y="2057"/>
                              </a:lnTo>
                              <a:lnTo>
                                <a:pt x="432" y="2060"/>
                              </a:lnTo>
                              <a:lnTo>
                                <a:pt x="437" y="2066"/>
                              </a:lnTo>
                              <a:lnTo>
                                <a:pt x="445" y="2071"/>
                              </a:lnTo>
                              <a:lnTo>
                                <a:pt x="456" y="2081"/>
                              </a:lnTo>
                              <a:lnTo>
                                <a:pt x="469" y="2090"/>
                              </a:lnTo>
                              <a:lnTo>
                                <a:pt x="482" y="2098"/>
                              </a:lnTo>
                              <a:lnTo>
                                <a:pt x="496" y="2104"/>
                              </a:lnTo>
                              <a:lnTo>
                                <a:pt x="526" y="2117"/>
                              </a:lnTo>
                              <a:lnTo>
                                <a:pt x="558" y="2128"/>
                              </a:lnTo>
                              <a:lnTo>
                                <a:pt x="617" y="2149"/>
                              </a:lnTo>
                              <a:lnTo>
                                <a:pt x="674" y="2167"/>
                              </a:lnTo>
                              <a:lnTo>
                                <a:pt x="728" y="2182"/>
                              </a:lnTo>
                              <a:lnTo>
                                <a:pt x="779" y="2195"/>
                              </a:lnTo>
                              <a:lnTo>
                                <a:pt x="827" y="2205"/>
                              </a:lnTo>
                              <a:lnTo>
                                <a:pt x="873" y="2213"/>
                              </a:lnTo>
                              <a:lnTo>
                                <a:pt x="915" y="2219"/>
                              </a:lnTo>
                              <a:lnTo>
                                <a:pt x="955" y="2223"/>
                              </a:lnTo>
                              <a:lnTo>
                                <a:pt x="992" y="2224"/>
                              </a:lnTo>
                              <a:lnTo>
                                <a:pt x="1028" y="2224"/>
                              </a:lnTo>
                              <a:lnTo>
                                <a:pt x="1060" y="2223"/>
                              </a:lnTo>
                              <a:lnTo>
                                <a:pt x="1091" y="2220"/>
                              </a:lnTo>
                              <a:lnTo>
                                <a:pt x="1120" y="2217"/>
                              </a:lnTo>
                              <a:lnTo>
                                <a:pt x="1146" y="2211"/>
                              </a:lnTo>
                              <a:lnTo>
                                <a:pt x="1170" y="2204"/>
                              </a:lnTo>
                              <a:lnTo>
                                <a:pt x="1192" y="2197"/>
                              </a:lnTo>
                              <a:lnTo>
                                <a:pt x="1212" y="2189"/>
                              </a:lnTo>
                              <a:lnTo>
                                <a:pt x="1231" y="2180"/>
                              </a:lnTo>
                              <a:lnTo>
                                <a:pt x="1248" y="2171"/>
                              </a:lnTo>
                              <a:lnTo>
                                <a:pt x="1263" y="2162"/>
                              </a:lnTo>
                              <a:lnTo>
                                <a:pt x="1277" y="2153"/>
                              </a:lnTo>
                              <a:lnTo>
                                <a:pt x="1288" y="2143"/>
                              </a:lnTo>
                              <a:lnTo>
                                <a:pt x="1299" y="2134"/>
                              </a:lnTo>
                              <a:lnTo>
                                <a:pt x="1308" y="2126"/>
                              </a:lnTo>
                              <a:lnTo>
                                <a:pt x="1321" y="2110"/>
                              </a:lnTo>
                              <a:lnTo>
                                <a:pt x="1331" y="2097"/>
                              </a:lnTo>
                              <a:lnTo>
                                <a:pt x="1335" y="2089"/>
                              </a:lnTo>
                              <a:lnTo>
                                <a:pt x="1338" y="2086"/>
                              </a:lnTo>
                              <a:lnTo>
                                <a:pt x="1348" y="2077"/>
                              </a:lnTo>
                              <a:lnTo>
                                <a:pt x="1375" y="2050"/>
                              </a:lnTo>
                              <a:lnTo>
                                <a:pt x="1394" y="2030"/>
                              </a:lnTo>
                              <a:lnTo>
                                <a:pt x="1416" y="2007"/>
                              </a:lnTo>
                              <a:lnTo>
                                <a:pt x="1442" y="1980"/>
                              </a:lnTo>
                              <a:lnTo>
                                <a:pt x="1469" y="1949"/>
                              </a:lnTo>
                              <a:lnTo>
                                <a:pt x="1498" y="1915"/>
                              </a:lnTo>
                              <a:lnTo>
                                <a:pt x="1527" y="1877"/>
                              </a:lnTo>
                              <a:lnTo>
                                <a:pt x="1557" y="1836"/>
                              </a:lnTo>
                              <a:lnTo>
                                <a:pt x="1589" y="1793"/>
                              </a:lnTo>
                              <a:lnTo>
                                <a:pt x="1620" y="1746"/>
                              </a:lnTo>
                              <a:lnTo>
                                <a:pt x="1650" y="1696"/>
                              </a:lnTo>
                              <a:lnTo>
                                <a:pt x="1664" y="1671"/>
                              </a:lnTo>
                              <a:lnTo>
                                <a:pt x="1678" y="1644"/>
                              </a:lnTo>
                              <a:lnTo>
                                <a:pt x="1693" y="1617"/>
                              </a:lnTo>
                              <a:lnTo>
                                <a:pt x="1706" y="1590"/>
                              </a:lnTo>
                              <a:lnTo>
                                <a:pt x="1702" y="1583"/>
                              </a:lnTo>
                              <a:lnTo>
                                <a:pt x="1695" y="1575"/>
                              </a:lnTo>
                              <a:lnTo>
                                <a:pt x="1685" y="1565"/>
                              </a:lnTo>
                              <a:lnTo>
                                <a:pt x="1672" y="1554"/>
                              </a:lnTo>
                              <a:lnTo>
                                <a:pt x="1654" y="1540"/>
                              </a:lnTo>
                              <a:lnTo>
                                <a:pt x="1633" y="1523"/>
                              </a:lnTo>
                              <a:lnTo>
                                <a:pt x="1607" y="1504"/>
                              </a:lnTo>
                              <a:lnTo>
                                <a:pt x="1576" y="1483"/>
                              </a:lnTo>
                              <a:lnTo>
                                <a:pt x="1502" y="1433"/>
                              </a:lnTo>
                              <a:lnTo>
                                <a:pt x="1405" y="1371"/>
                              </a:lnTo>
                              <a:lnTo>
                                <a:pt x="1286" y="1295"/>
                              </a:lnTo>
                              <a:lnTo>
                                <a:pt x="1139" y="1207"/>
                              </a:lnTo>
                              <a:lnTo>
                                <a:pt x="1172" y="1227"/>
                              </a:lnTo>
                              <a:lnTo>
                                <a:pt x="1261" y="1279"/>
                              </a:lnTo>
                              <a:lnTo>
                                <a:pt x="1385" y="1352"/>
                              </a:lnTo>
                              <a:lnTo>
                                <a:pt x="1529" y="1434"/>
                              </a:lnTo>
                              <a:lnTo>
                                <a:pt x="1602" y="1474"/>
                              </a:lnTo>
                              <a:lnTo>
                                <a:pt x="1672" y="1513"/>
                              </a:lnTo>
                              <a:lnTo>
                                <a:pt x="1737" y="1547"/>
                              </a:lnTo>
                              <a:lnTo>
                                <a:pt x="1797" y="1577"/>
                              </a:lnTo>
                              <a:lnTo>
                                <a:pt x="1823" y="1591"/>
                              </a:lnTo>
                              <a:lnTo>
                                <a:pt x="1847" y="1601"/>
                              </a:lnTo>
                              <a:lnTo>
                                <a:pt x="1867" y="1609"/>
                              </a:lnTo>
                              <a:lnTo>
                                <a:pt x="1885" y="1616"/>
                              </a:lnTo>
                              <a:lnTo>
                                <a:pt x="1899" y="1621"/>
                              </a:lnTo>
                              <a:lnTo>
                                <a:pt x="1909" y="1623"/>
                              </a:lnTo>
                              <a:lnTo>
                                <a:pt x="1916" y="1622"/>
                              </a:lnTo>
                              <a:lnTo>
                                <a:pt x="1918" y="1618"/>
                              </a:lnTo>
                              <a:lnTo>
                                <a:pt x="1924" y="1575"/>
                              </a:lnTo>
                              <a:lnTo>
                                <a:pt x="1927" y="1533"/>
                              </a:lnTo>
                              <a:lnTo>
                                <a:pt x="1928" y="1489"/>
                              </a:lnTo>
                              <a:lnTo>
                                <a:pt x="1929" y="1444"/>
                              </a:lnTo>
                              <a:lnTo>
                                <a:pt x="1928" y="1399"/>
                              </a:lnTo>
                              <a:lnTo>
                                <a:pt x="1927" y="1351"/>
                              </a:lnTo>
                              <a:lnTo>
                                <a:pt x="1924" y="1301"/>
                              </a:lnTo>
                              <a:lnTo>
                                <a:pt x="1918" y="1250"/>
                              </a:lnTo>
                              <a:lnTo>
                                <a:pt x="1912" y="1207"/>
                              </a:lnTo>
                              <a:lnTo>
                                <a:pt x="1905" y="1165"/>
                              </a:lnTo>
                              <a:lnTo>
                                <a:pt x="1896" y="1123"/>
                              </a:lnTo>
                              <a:lnTo>
                                <a:pt x="1886" y="1085"/>
                              </a:lnTo>
                              <a:lnTo>
                                <a:pt x="1906" y="1099"/>
                              </a:lnTo>
                              <a:lnTo>
                                <a:pt x="1927" y="1113"/>
                              </a:lnTo>
                              <a:lnTo>
                                <a:pt x="1947" y="1127"/>
                              </a:lnTo>
                              <a:lnTo>
                                <a:pt x="1968" y="1140"/>
                              </a:lnTo>
                              <a:lnTo>
                                <a:pt x="1990" y="1152"/>
                              </a:lnTo>
                              <a:lnTo>
                                <a:pt x="2011" y="1165"/>
                              </a:lnTo>
                              <a:lnTo>
                                <a:pt x="2033" y="1176"/>
                              </a:lnTo>
                              <a:lnTo>
                                <a:pt x="2055" y="1187"/>
                              </a:lnTo>
                              <a:lnTo>
                                <a:pt x="2077" y="1197"/>
                              </a:lnTo>
                              <a:lnTo>
                                <a:pt x="2099" y="1206"/>
                              </a:lnTo>
                              <a:lnTo>
                                <a:pt x="2120" y="1214"/>
                              </a:lnTo>
                              <a:lnTo>
                                <a:pt x="2142" y="1223"/>
                              </a:lnTo>
                              <a:lnTo>
                                <a:pt x="2165" y="1230"/>
                              </a:lnTo>
                              <a:lnTo>
                                <a:pt x="2187" y="1238"/>
                              </a:lnTo>
                              <a:lnTo>
                                <a:pt x="2209" y="1243"/>
                              </a:lnTo>
                              <a:lnTo>
                                <a:pt x="2230" y="1250"/>
                              </a:lnTo>
                              <a:lnTo>
                                <a:pt x="2179" y="1461"/>
                              </a:lnTo>
                              <a:lnTo>
                                <a:pt x="2140" y="1621"/>
                              </a:lnTo>
                              <a:lnTo>
                                <a:pt x="2112" y="1736"/>
                              </a:lnTo>
                              <a:lnTo>
                                <a:pt x="2094" y="1815"/>
                              </a:lnTo>
                              <a:lnTo>
                                <a:pt x="2082" y="1864"/>
                              </a:lnTo>
                              <a:lnTo>
                                <a:pt x="2077" y="1889"/>
                              </a:lnTo>
                              <a:lnTo>
                                <a:pt x="2075" y="1899"/>
                              </a:lnTo>
                              <a:lnTo>
                                <a:pt x="2075" y="1901"/>
                              </a:lnTo>
                              <a:lnTo>
                                <a:pt x="2086" y="1904"/>
                              </a:lnTo>
                              <a:lnTo>
                                <a:pt x="2115" y="1908"/>
                              </a:lnTo>
                              <a:lnTo>
                                <a:pt x="2134" y="1911"/>
                              </a:lnTo>
                              <a:lnTo>
                                <a:pt x="2152" y="1914"/>
                              </a:lnTo>
                              <a:lnTo>
                                <a:pt x="2171" y="1915"/>
                              </a:lnTo>
                              <a:lnTo>
                                <a:pt x="2188" y="1916"/>
                              </a:lnTo>
                              <a:lnTo>
                                <a:pt x="2238" y="1917"/>
                              </a:lnTo>
                              <a:lnTo>
                                <a:pt x="2286" y="1918"/>
                              </a:lnTo>
                              <a:lnTo>
                                <a:pt x="2330" y="1916"/>
                              </a:lnTo>
                              <a:lnTo>
                                <a:pt x="2372" y="1914"/>
                              </a:lnTo>
                              <a:lnTo>
                                <a:pt x="2411" y="1910"/>
                              </a:lnTo>
                              <a:lnTo>
                                <a:pt x="2448" y="1905"/>
                              </a:lnTo>
                              <a:lnTo>
                                <a:pt x="2482" y="1899"/>
                              </a:lnTo>
                              <a:lnTo>
                                <a:pt x="2514" y="1891"/>
                              </a:lnTo>
                              <a:lnTo>
                                <a:pt x="2543" y="1884"/>
                              </a:lnTo>
                              <a:lnTo>
                                <a:pt x="2571" y="1876"/>
                              </a:lnTo>
                              <a:lnTo>
                                <a:pt x="2596" y="1866"/>
                              </a:lnTo>
                              <a:lnTo>
                                <a:pt x="2619" y="1856"/>
                              </a:lnTo>
                              <a:lnTo>
                                <a:pt x="2640" y="1846"/>
                              </a:lnTo>
                              <a:lnTo>
                                <a:pt x="2660" y="1835"/>
                              </a:lnTo>
                              <a:lnTo>
                                <a:pt x="2676" y="1824"/>
                              </a:lnTo>
                              <a:lnTo>
                                <a:pt x="2693" y="1813"/>
                              </a:lnTo>
                              <a:lnTo>
                                <a:pt x="2706" y="1801"/>
                              </a:lnTo>
                              <a:lnTo>
                                <a:pt x="2720" y="1790"/>
                              </a:lnTo>
                              <a:lnTo>
                                <a:pt x="2731" y="1779"/>
                              </a:lnTo>
                              <a:lnTo>
                                <a:pt x="2741" y="1768"/>
                              </a:lnTo>
                              <a:lnTo>
                                <a:pt x="2748" y="1757"/>
                              </a:lnTo>
                              <a:lnTo>
                                <a:pt x="2756" y="1747"/>
                              </a:lnTo>
                              <a:lnTo>
                                <a:pt x="2763" y="1737"/>
                              </a:lnTo>
                              <a:lnTo>
                                <a:pt x="2767" y="1728"/>
                              </a:lnTo>
                              <a:lnTo>
                                <a:pt x="2775" y="1712"/>
                              </a:lnTo>
                              <a:lnTo>
                                <a:pt x="2780" y="1699"/>
                              </a:lnTo>
                              <a:lnTo>
                                <a:pt x="2783" y="1692"/>
                              </a:lnTo>
                              <a:lnTo>
                                <a:pt x="2783" y="16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4295880" y="2065320"/>
                          <a:ext cx="443160" cy="412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47" h="1913">
                              <a:moveTo>
                                <a:pt x="2015" y="1360"/>
                              </a:moveTo>
                              <a:lnTo>
                                <a:pt x="2011" y="1352"/>
                              </a:lnTo>
                              <a:lnTo>
                                <a:pt x="1999" y="1327"/>
                              </a:lnTo>
                              <a:lnTo>
                                <a:pt x="1980" y="1289"/>
                              </a:lnTo>
                              <a:lnTo>
                                <a:pt x="1955" y="1242"/>
                              </a:lnTo>
                              <a:lnTo>
                                <a:pt x="1939" y="1215"/>
                              </a:lnTo>
                              <a:lnTo>
                                <a:pt x="1923" y="1186"/>
                              </a:lnTo>
                              <a:lnTo>
                                <a:pt x="1904" y="1157"/>
                              </a:lnTo>
                              <a:lnTo>
                                <a:pt x="1884" y="1127"/>
                              </a:lnTo>
                              <a:lnTo>
                                <a:pt x="1862" y="1096"/>
                              </a:lnTo>
                              <a:lnTo>
                                <a:pt x="1838" y="1066"/>
                              </a:lnTo>
                              <a:lnTo>
                                <a:pt x="1814" y="1035"/>
                              </a:lnTo>
                              <a:lnTo>
                                <a:pt x="1788" y="1006"/>
                              </a:lnTo>
                              <a:lnTo>
                                <a:pt x="1854" y="957"/>
                              </a:lnTo>
                              <a:lnTo>
                                <a:pt x="1887" y="932"/>
                              </a:lnTo>
                              <a:lnTo>
                                <a:pt x="1899" y="922"/>
                              </a:lnTo>
                              <a:lnTo>
                                <a:pt x="1902" y="921"/>
                              </a:lnTo>
                              <a:lnTo>
                                <a:pt x="1896" y="919"/>
                              </a:lnTo>
                              <a:lnTo>
                                <a:pt x="1882" y="912"/>
                              </a:lnTo>
                              <a:lnTo>
                                <a:pt x="1859" y="902"/>
                              </a:lnTo>
                              <a:lnTo>
                                <a:pt x="1831" y="889"/>
                              </a:lnTo>
                              <a:lnTo>
                                <a:pt x="1796" y="876"/>
                              </a:lnTo>
                              <a:lnTo>
                                <a:pt x="1758" y="861"/>
                              </a:lnTo>
                              <a:lnTo>
                                <a:pt x="1717" y="848"/>
                              </a:lnTo>
                              <a:lnTo>
                                <a:pt x="1675" y="837"/>
                              </a:lnTo>
                              <a:lnTo>
                                <a:pt x="1631" y="828"/>
                              </a:lnTo>
                              <a:lnTo>
                                <a:pt x="1587" y="822"/>
                              </a:lnTo>
                              <a:lnTo>
                                <a:pt x="1545" y="818"/>
                              </a:lnTo>
                              <a:lnTo>
                                <a:pt x="1505" y="817"/>
                              </a:lnTo>
                              <a:lnTo>
                                <a:pt x="1465" y="817"/>
                              </a:lnTo>
                              <a:lnTo>
                                <a:pt x="1427" y="819"/>
                              </a:lnTo>
                              <a:lnTo>
                                <a:pt x="1389" y="823"/>
                              </a:lnTo>
                              <a:lnTo>
                                <a:pt x="1352" y="830"/>
                              </a:lnTo>
                              <a:lnTo>
                                <a:pt x="1350" y="818"/>
                              </a:lnTo>
                              <a:lnTo>
                                <a:pt x="1348" y="808"/>
                              </a:lnTo>
                              <a:lnTo>
                                <a:pt x="1344" y="800"/>
                              </a:lnTo>
                              <a:lnTo>
                                <a:pt x="1341" y="792"/>
                              </a:lnTo>
                              <a:lnTo>
                                <a:pt x="1337" y="782"/>
                              </a:lnTo>
                              <a:lnTo>
                                <a:pt x="1334" y="779"/>
                              </a:lnTo>
                              <a:lnTo>
                                <a:pt x="1333" y="770"/>
                              </a:lnTo>
                              <a:lnTo>
                                <a:pt x="1329" y="746"/>
                              </a:lnTo>
                              <a:lnTo>
                                <a:pt x="1320" y="707"/>
                              </a:lnTo>
                              <a:lnTo>
                                <a:pt x="1308" y="657"/>
                              </a:lnTo>
                              <a:lnTo>
                                <a:pt x="1300" y="629"/>
                              </a:lnTo>
                              <a:lnTo>
                                <a:pt x="1291" y="599"/>
                              </a:lnTo>
                              <a:lnTo>
                                <a:pt x="1281" y="567"/>
                              </a:lnTo>
                              <a:lnTo>
                                <a:pt x="1269" y="535"/>
                              </a:lnTo>
                              <a:lnTo>
                                <a:pt x="1256" y="500"/>
                              </a:lnTo>
                              <a:lnTo>
                                <a:pt x="1241" y="466"/>
                              </a:lnTo>
                              <a:lnTo>
                                <a:pt x="1224" y="432"/>
                              </a:lnTo>
                              <a:lnTo>
                                <a:pt x="1207" y="397"/>
                              </a:lnTo>
                              <a:lnTo>
                                <a:pt x="1272" y="364"/>
                              </a:lnTo>
                              <a:lnTo>
                                <a:pt x="1307" y="347"/>
                              </a:lnTo>
                              <a:lnTo>
                                <a:pt x="1319" y="342"/>
                              </a:lnTo>
                              <a:lnTo>
                                <a:pt x="1321" y="341"/>
                              </a:lnTo>
                              <a:lnTo>
                                <a:pt x="1316" y="336"/>
                              </a:lnTo>
                              <a:lnTo>
                                <a:pt x="1303" y="326"/>
                              </a:lnTo>
                              <a:lnTo>
                                <a:pt x="1284" y="311"/>
                              </a:lnTo>
                              <a:lnTo>
                                <a:pt x="1259" y="291"/>
                              </a:lnTo>
                              <a:lnTo>
                                <a:pt x="1229" y="269"/>
                              </a:lnTo>
                              <a:lnTo>
                                <a:pt x="1195" y="245"/>
                              </a:lnTo>
                              <a:lnTo>
                                <a:pt x="1159" y="221"/>
                              </a:lnTo>
                              <a:lnTo>
                                <a:pt x="1122" y="199"/>
                              </a:lnTo>
                              <a:lnTo>
                                <a:pt x="1098" y="189"/>
                              </a:lnTo>
                              <a:lnTo>
                                <a:pt x="1075" y="180"/>
                              </a:lnTo>
                              <a:lnTo>
                                <a:pt x="1051" y="171"/>
                              </a:lnTo>
                              <a:lnTo>
                                <a:pt x="1028" y="163"/>
                              </a:lnTo>
                              <a:lnTo>
                                <a:pt x="1005" y="156"/>
                              </a:lnTo>
                              <a:lnTo>
                                <a:pt x="981" y="151"/>
                              </a:lnTo>
                              <a:lnTo>
                                <a:pt x="959" y="145"/>
                              </a:lnTo>
                              <a:lnTo>
                                <a:pt x="937" y="141"/>
                              </a:lnTo>
                              <a:lnTo>
                                <a:pt x="915" y="138"/>
                              </a:lnTo>
                              <a:lnTo>
                                <a:pt x="893" y="134"/>
                              </a:lnTo>
                              <a:lnTo>
                                <a:pt x="870" y="132"/>
                              </a:lnTo>
                              <a:lnTo>
                                <a:pt x="849" y="131"/>
                              </a:lnTo>
                              <a:lnTo>
                                <a:pt x="828" y="130"/>
                              </a:lnTo>
                              <a:lnTo>
                                <a:pt x="807" y="130"/>
                              </a:lnTo>
                              <a:lnTo>
                                <a:pt x="786" y="130"/>
                              </a:lnTo>
                              <a:lnTo>
                                <a:pt x="766" y="131"/>
                              </a:lnTo>
                              <a:lnTo>
                                <a:pt x="746" y="133"/>
                              </a:lnTo>
                              <a:lnTo>
                                <a:pt x="726" y="135"/>
                              </a:lnTo>
                              <a:lnTo>
                                <a:pt x="706" y="138"/>
                              </a:lnTo>
                              <a:lnTo>
                                <a:pt x="687" y="141"/>
                              </a:lnTo>
                              <a:lnTo>
                                <a:pt x="650" y="149"/>
                              </a:lnTo>
                              <a:lnTo>
                                <a:pt x="614" y="159"/>
                              </a:lnTo>
                              <a:lnTo>
                                <a:pt x="580" y="170"/>
                              </a:lnTo>
                              <a:lnTo>
                                <a:pt x="546" y="183"/>
                              </a:lnTo>
                              <a:lnTo>
                                <a:pt x="514" y="198"/>
                              </a:lnTo>
                              <a:lnTo>
                                <a:pt x="484" y="213"/>
                              </a:lnTo>
                              <a:lnTo>
                                <a:pt x="460" y="163"/>
                              </a:lnTo>
                              <a:lnTo>
                                <a:pt x="436" y="122"/>
                              </a:lnTo>
                              <a:lnTo>
                                <a:pt x="418" y="87"/>
                              </a:lnTo>
                              <a:lnTo>
                                <a:pt x="401" y="59"/>
                              </a:lnTo>
                              <a:lnTo>
                                <a:pt x="389" y="37"/>
                              </a:lnTo>
                              <a:lnTo>
                                <a:pt x="379" y="20"/>
                              </a:lnTo>
                              <a:lnTo>
                                <a:pt x="373" y="8"/>
                              </a:lnTo>
                              <a:lnTo>
                                <a:pt x="371" y="0"/>
                              </a:lnTo>
                              <a:lnTo>
                                <a:pt x="351" y="11"/>
                              </a:lnTo>
                              <a:lnTo>
                                <a:pt x="333" y="22"/>
                              </a:lnTo>
                              <a:lnTo>
                                <a:pt x="317" y="33"/>
                              </a:lnTo>
                              <a:lnTo>
                                <a:pt x="302" y="44"/>
                              </a:lnTo>
                              <a:lnTo>
                                <a:pt x="273" y="70"/>
                              </a:lnTo>
                              <a:lnTo>
                                <a:pt x="243" y="100"/>
                              </a:lnTo>
                              <a:lnTo>
                                <a:pt x="218" y="130"/>
                              </a:lnTo>
                              <a:lnTo>
                                <a:pt x="193" y="161"/>
                              </a:lnTo>
                              <a:lnTo>
                                <a:pt x="171" y="191"/>
                              </a:lnTo>
                              <a:lnTo>
                                <a:pt x="150" y="221"/>
                              </a:lnTo>
                              <a:lnTo>
                                <a:pt x="130" y="251"/>
                              </a:lnTo>
                              <a:lnTo>
                                <a:pt x="112" y="281"/>
                              </a:lnTo>
                              <a:lnTo>
                                <a:pt x="95" y="311"/>
                              </a:lnTo>
                              <a:lnTo>
                                <a:pt x="80" y="340"/>
                              </a:lnTo>
                              <a:lnTo>
                                <a:pt x="66" y="370"/>
                              </a:lnTo>
                              <a:lnTo>
                                <a:pt x="53" y="398"/>
                              </a:lnTo>
                              <a:lnTo>
                                <a:pt x="42" y="427"/>
                              </a:lnTo>
                              <a:lnTo>
                                <a:pt x="32" y="456"/>
                              </a:lnTo>
                              <a:lnTo>
                                <a:pt x="23" y="484"/>
                              </a:lnTo>
                              <a:lnTo>
                                <a:pt x="17" y="512"/>
                              </a:lnTo>
                              <a:lnTo>
                                <a:pt x="11" y="539"/>
                              </a:lnTo>
                              <a:lnTo>
                                <a:pt x="6" y="567"/>
                              </a:lnTo>
                              <a:lnTo>
                                <a:pt x="2" y="594"/>
                              </a:lnTo>
                              <a:lnTo>
                                <a:pt x="0" y="620"/>
                              </a:lnTo>
                              <a:lnTo>
                                <a:pt x="0" y="647"/>
                              </a:lnTo>
                              <a:lnTo>
                                <a:pt x="0" y="674"/>
                              </a:lnTo>
                              <a:lnTo>
                                <a:pt x="1" y="699"/>
                              </a:lnTo>
                              <a:lnTo>
                                <a:pt x="3" y="723"/>
                              </a:lnTo>
                              <a:lnTo>
                                <a:pt x="8" y="749"/>
                              </a:lnTo>
                              <a:lnTo>
                                <a:pt x="12" y="772"/>
                              </a:lnTo>
                              <a:lnTo>
                                <a:pt x="18" y="797"/>
                              </a:lnTo>
                              <a:lnTo>
                                <a:pt x="25" y="820"/>
                              </a:lnTo>
                              <a:lnTo>
                                <a:pt x="33" y="843"/>
                              </a:lnTo>
                              <a:lnTo>
                                <a:pt x="42" y="866"/>
                              </a:lnTo>
                              <a:lnTo>
                                <a:pt x="52" y="888"/>
                              </a:lnTo>
                              <a:lnTo>
                                <a:pt x="63" y="909"/>
                              </a:lnTo>
                              <a:lnTo>
                                <a:pt x="75" y="929"/>
                              </a:lnTo>
                              <a:lnTo>
                                <a:pt x="88" y="950"/>
                              </a:lnTo>
                              <a:lnTo>
                                <a:pt x="96" y="948"/>
                              </a:lnTo>
                              <a:lnTo>
                                <a:pt x="109" y="942"/>
                              </a:lnTo>
                              <a:lnTo>
                                <a:pt x="128" y="933"/>
                              </a:lnTo>
                              <a:lnTo>
                                <a:pt x="151" y="921"/>
                              </a:lnTo>
                              <a:lnTo>
                                <a:pt x="181" y="907"/>
                              </a:lnTo>
                              <a:lnTo>
                                <a:pt x="216" y="890"/>
                              </a:lnTo>
                              <a:lnTo>
                                <a:pt x="255" y="871"/>
                              </a:lnTo>
                              <a:lnTo>
                                <a:pt x="300" y="850"/>
                              </a:lnTo>
                              <a:lnTo>
                                <a:pt x="330" y="858"/>
                              </a:lnTo>
                              <a:lnTo>
                                <a:pt x="359" y="862"/>
                              </a:lnTo>
                              <a:lnTo>
                                <a:pt x="389" y="866"/>
                              </a:lnTo>
                              <a:lnTo>
                                <a:pt x="419" y="868"/>
                              </a:lnTo>
                              <a:lnTo>
                                <a:pt x="450" y="868"/>
                              </a:lnTo>
                              <a:lnTo>
                                <a:pt x="480" y="866"/>
                              </a:lnTo>
                              <a:lnTo>
                                <a:pt x="510" y="863"/>
                              </a:lnTo>
                              <a:lnTo>
                                <a:pt x="540" y="859"/>
                              </a:lnTo>
                              <a:lnTo>
                                <a:pt x="570" y="854"/>
                              </a:lnTo>
                              <a:lnTo>
                                <a:pt x="598" y="848"/>
                              </a:lnTo>
                              <a:lnTo>
                                <a:pt x="628" y="840"/>
                              </a:lnTo>
                              <a:lnTo>
                                <a:pt x="657" y="832"/>
                              </a:lnTo>
                              <a:lnTo>
                                <a:pt x="685" y="823"/>
                              </a:lnTo>
                              <a:lnTo>
                                <a:pt x="714" y="814"/>
                              </a:lnTo>
                              <a:lnTo>
                                <a:pt x="741" y="805"/>
                              </a:lnTo>
                              <a:lnTo>
                                <a:pt x="768" y="793"/>
                              </a:lnTo>
                              <a:lnTo>
                                <a:pt x="812" y="886"/>
                              </a:lnTo>
                              <a:lnTo>
                                <a:pt x="804" y="897"/>
                              </a:lnTo>
                              <a:lnTo>
                                <a:pt x="796" y="907"/>
                              </a:lnTo>
                              <a:lnTo>
                                <a:pt x="777" y="941"/>
                              </a:lnTo>
                              <a:lnTo>
                                <a:pt x="759" y="975"/>
                              </a:lnTo>
                              <a:lnTo>
                                <a:pt x="744" y="1010"/>
                              </a:lnTo>
                              <a:lnTo>
                                <a:pt x="728" y="1043"/>
                              </a:lnTo>
                              <a:lnTo>
                                <a:pt x="716" y="1076"/>
                              </a:lnTo>
                              <a:lnTo>
                                <a:pt x="704" y="1109"/>
                              </a:lnTo>
                              <a:lnTo>
                                <a:pt x="694" y="1142"/>
                              </a:lnTo>
                              <a:lnTo>
                                <a:pt x="685" y="1174"/>
                              </a:lnTo>
                              <a:lnTo>
                                <a:pt x="677" y="1205"/>
                              </a:lnTo>
                              <a:lnTo>
                                <a:pt x="671" y="1237"/>
                              </a:lnTo>
                              <a:lnTo>
                                <a:pt x="666" y="1267"/>
                              </a:lnTo>
                              <a:lnTo>
                                <a:pt x="663" y="1298"/>
                              </a:lnTo>
                              <a:lnTo>
                                <a:pt x="660" y="1328"/>
                              </a:lnTo>
                              <a:lnTo>
                                <a:pt x="658" y="1358"/>
                              </a:lnTo>
                              <a:lnTo>
                                <a:pt x="658" y="1387"/>
                              </a:lnTo>
                              <a:lnTo>
                                <a:pt x="660" y="1415"/>
                              </a:lnTo>
                              <a:lnTo>
                                <a:pt x="662" y="1444"/>
                              </a:lnTo>
                              <a:lnTo>
                                <a:pt x="665" y="1470"/>
                              </a:lnTo>
                              <a:lnTo>
                                <a:pt x="669" y="1497"/>
                              </a:lnTo>
                              <a:lnTo>
                                <a:pt x="675" y="1524"/>
                              </a:lnTo>
                              <a:lnTo>
                                <a:pt x="682" y="1549"/>
                              </a:lnTo>
                              <a:lnTo>
                                <a:pt x="688" y="1575"/>
                              </a:lnTo>
                              <a:lnTo>
                                <a:pt x="697" y="1599"/>
                              </a:lnTo>
                              <a:lnTo>
                                <a:pt x="706" y="1622"/>
                              </a:lnTo>
                              <a:lnTo>
                                <a:pt x="716" y="1646"/>
                              </a:lnTo>
                              <a:lnTo>
                                <a:pt x="727" y="1668"/>
                              </a:lnTo>
                              <a:lnTo>
                                <a:pt x="739" y="1689"/>
                              </a:lnTo>
                              <a:lnTo>
                                <a:pt x="753" y="1710"/>
                              </a:lnTo>
                              <a:lnTo>
                                <a:pt x="766" y="1730"/>
                              </a:lnTo>
                              <a:lnTo>
                                <a:pt x="779" y="1749"/>
                              </a:lnTo>
                              <a:lnTo>
                                <a:pt x="795" y="1768"/>
                              </a:lnTo>
                              <a:lnTo>
                                <a:pt x="810" y="1785"/>
                              </a:lnTo>
                              <a:lnTo>
                                <a:pt x="818" y="1778"/>
                              </a:lnTo>
                              <a:lnTo>
                                <a:pt x="832" y="1768"/>
                              </a:lnTo>
                              <a:lnTo>
                                <a:pt x="848" y="1753"/>
                              </a:lnTo>
                              <a:lnTo>
                                <a:pt x="870" y="1736"/>
                              </a:lnTo>
                              <a:lnTo>
                                <a:pt x="896" y="1716"/>
                              </a:lnTo>
                              <a:lnTo>
                                <a:pt x="926" y="1693"/>
                              </a:lnTo>
                              <a:lnTo>
                                <a:pt x="959" y="1670"/>
                              </a:lnTo>
                              <a:lnTo>
                                <a:pt x="995" y="1643"/>
                              </a:lnTo>
                              <a:lnTo>
                                <a:pt x="1026" y="1642"/>
                              </a:lnTo>
                              <a:lnTo>
                                <a:pt x="1058" y="1640"/>
                              </a:lnTo>
                              <a:lnTo>
                                <a:pt x="1089" y="1637"/>
                              </a:lnTo>
                              <a:lnTo>
                                <a:pt x="1119" y="1631"/>
                              </a:lnTo>
                              <a:lnTo>
                                <a:pt x="1149" y="1625"/>
                              </a:lnTo>
                              <a:lnTo>
                                <a:pt x="1179" y="1617"/>
                              </a:lnTo>
                              <a:lnTo>
                                <a:pt x="1209" y="1608"/>
                              </a:lnTo>
                              <a:lnTo>
                                <a:pt x="1237" y="1598"/>
                              </a:lnTo>
                              <a:lnTo>
                                <a:pt x="1266" y="1587"/>
                              </a:lnTo>
                              <a:lnTo>
                                <a:pt x="1293" y="1575"/>
                              </a:lnTo>
                              <a:lnTo>
                                <a:pt x="1321" y="1561"/>
                              </a:lnTo>
                              <a:lnTo>
                                <a:pt x="1348" y="1548"/>
                              </a:lnTo>
                              <a:lnTo>
                                <a:pt x="1373" y="1534"/>
                              </a:lnTo>
                              <a:lnTo>
                                <a:pt x="1399" y="1519"/>
                              </a:lnTo>
                              <a:lnTo>
                                <a:pt x="1424" y="1504"/>
                              </a:lnTo>
                              <a:lnTo>
                                <a:pt x="1448" y="1488"/>
                              </a:lnTo>
                              <a:lnTo>
                                <a:pt x="1556" y="1628"/>
                              </a:lnTo>
                              <a:lnTo>
                                <a:pt x="1639" y="1733"/>
                              </a:lnTo>
                              <a:lnTo>
                                <a:pt x="1698" y="1809"/>
                              </a:lnTo>
                              <a:lnTo>
                                <a:pt x="1741" y="1860"/>
                              </a:lnTo>
                              <a:lnTo>
                                <a:pt x="1766" y="1891"/>
                              </a:lnTo>
                              <a:lnTo>
                                <a:pt x="1781" y="1906"/>
                              </a:lnTo>
                              <a:lnTo>
                                <a:pt x="1787" y="1912"/>
                              </a:lnTo>
                              <a:lnTo>
                                <a:pt x="1788" y="1913"/>
                              </a:lnTo>
                              <a:lnTo>
                                <a:pt x="1793" y="1908"/>
                              </a:lnTo>
                              <a:lnTo>
                                <a:pt x="1806" y="1895"/>
                              </a:lnTo>
                              <a:lnTo>
                                <a:pt x="1824" y="1876"/>
                              </a:lnTo>
                              <a:lnTo>
                                <a:pt x="1845" y="1857"/>
                              </a:lnTo>
                              <a:lnTo>
                                <a:pt x="1873" y="1824"/>
                              </a:lnTo>
                              <a:lnTo>
                                <a:pt x="1898" y="1794"/>
                              </a:lnTo>
                              <a:lnTo>
                                <a:pt x="1922" y="1766"/>
                              </a:lnTo>
                              <a:lnTo>
                                <a:pt x="1942" y="1738"/>
                              </a:lnTo>
                              <a:lnTo>
                                <a:pt x="1960" y="1710"/>
                              </a:lnTo>
                              <a:lnTo>
                                <a:pt x="1976" y="1684"/>
                              </a:lnTo>
                              <a:lnTo>
                                <a:pt x="1990" y="1659"/>
                              </a:lnTo>
                              <a:lnTo>
                                <a:pt x="2003" y="1636"/>
                              </a:lnTo>
                              <a:lnTo>
                                <a:pt x="2014" y="1612"/>
                              </a:lnTo>
                              <a:lnTo>
                                <a:pt x="2023" y="1590"/>
                              </a:lnTo>
                              <a:lnTo>
                                <a:pt x="2029" y="1570"/>
                              </a:lnTo>
                              <a:lnTo>
                                <a:pt x="2036" y="1550"/>
                              </a:lnTo>
                              <a:lnTo>
                                <a:pt x="2040" y="1531"/>
                              </a:lnTo>
                              <a:lnTo>
                                <a:pt x="2044" y="1514"/>
                              </a:lnTo>
                              <a:lnTo>
                                <a:pt x="2046" y="1497"/>
                              </a:lnTo>
                              <a:lnTo>
                                <a:pt x="2047" y="1480"/>
                              </a:lnTo>
                              <a:lnTo>
                                <a:pt x="2047" y="1466"/>
                              </a:lnTo>
                              <a:lnTo>
                                <a:pt x="2046" y="1453"/>
                              </a:lnTo>
                              <a:lnTo>
                                <a:pt x="2045" y="1439"/>
                              </a:lnTo>
                              <a:lnTo>
                                <a:pt x="2044" y="1427"/>
                              </a:lnTo>
                              <a:lnTo>
                                <a:pt x="2038" y="1407"/>
                              </a:lnTo>
                              <a:lnTo>
                                <a:pt x="2033" y="1390"/>
                              </a:lnTo>
                              <a:lnTo>
                                <a:pt x="2020" y="1368"/>
                              </a:lnTo>
                              <a:lnTo>
                                <a:pt x="2015" y="13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341000">
                          <a:off x="1476720" y="392760"/>
                          <a:ext cx="967680" cy="807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61" h="3747">
                              <a:moveTo>
                                <a:pt x="4461" y="1210"/>
                              </a:moveTo>
                              <a:lnTo>
                                <a:pt x="4457" y="1150"/>
                              </a:lnTo>
                              <a:lnTo>
                                <a:pt x="4450" y="1093"/>
                              </a:lnTo>
                              <a:lnTo>
                                <a:pt x="4442" y="1038"/>
                              </a:lnTo>
                              <a:lnTo>
                                <a:pt x="4433" y="984"/>
                              </a:lnTo>
                              <a:lnTo>
                                <a:pt x="4422" y="931"/>
                              </a:lnTo>
                              <a:lnTo>
                                <a:pt x="4410" y="880"/>
                              </a:lnTo>
                              <a:lnTo>
                                <a:pt x="4397" y="832"/>
                              </a:lnTo>
                              <a:lnTo>
                                <a:pt x="4382" y="784"/>
                              </a:lnTo>
                              <a:lnTo>
                                <a:pt x="4366" y="738"/>
                              </a:lnTo>
                              <a:lnTo>
                                <a:pt x="4348" y="694"/>
                              </a:lnTo>
                              <a:lnTo>
                                <a:pt x="4330" y="652"/>
                              </a:lnTo>
                              <a:lnTo>
                                <a:pt x="4310" y="611"/>
                              </a:lnTo>
                              <a:lnTo>
                                <a:pt x="4289" y="572"/>
                              </a:lnTo>
                              <a:lnTo>
                                <a:pt x="4267" y="534"/>
                              </a:lnTo>
                              <a:lnTo>
                                <a:pt x="4245" y="499"/>
                              </a:lnTo>
                              <a:lnTo>
                                <a:pt x="4220" y="464"/>
                              </a:lnTo>
                              <a:lnTo>
                                <a:pt x="4195" y="431"/>
                              </a:lnTo>
                              <a:lnTo>
                                <a:pt x="4169" y="400"/>
                              </a:lnTo>
                              <a:lnTo>
                                <a:pt x="4143" y="371"/>
                              </a:lnTo>
                              <a:lnTo>
                                <a:pt x="4114" y="343"/>
                              </a:lnTo>
                              <a:lnTo>
                                <a:pt x="4086" y="317"/>
                              </a:lnTo>
                              <a:lnTo>
                                <a:pt x="4056" y="292"/>
                              </a:lnTo>
                              <a:lnTo>
                                <a:pt x="4026" y="269"/>
                              </a:lnTo>
                              <a:lnTo>
                                <a:pt x="3995" y="247"/>
                              </a:lnTo>
                              <a:lnTo>
                                <a:pt x="3963" y="228"/>
                              </a:lnTo>
                              <a:lnTo>
                                <a:pt x="3931" y="209"/>
                              </a:lnTo>
                              <a:lnTo>
                                <a:pt x="3897" y="192"/>
                              </a:lnTo>
                              <a:lnTo>
                                <a:pt x="3864" y="177"/>
                              </a:lnTo>
                              <a:lnTo>
                                <a:pt x="3829" y="164"/>
                              </a:lnTo>
                              <a:lnTo>
                                <a:pt x="3795" y="152"/>
                              </a:lnTo>
                              <a:lnTo>
                                <a:pt x="3760" y="141"/>
                              </a:lnTo>
                              <a:lnTo>
                                <a:pt x="3724" y="132"/>
                              </a:lnTo>
                              <a:lnTo>
                                <a:pt x="3715" y="140"/>
                              </a:lnTo>
                              <a:lnTo>
                                <a:pt x="3704" y="154"/>
                              </a:lnTo>
                              <a:lnTo>
                                <a:pt x="3692" y="172"/>
                              </a:lnTo>
                              <a:lnTo>
                                <a:pt x="3677" y="196"/>
                              </a:lnTo>
                              <a:lnTo>
                                <a:pt x="3661" y="223"/>
                              </a:lnTo>
                              <a:lnTo>
                                <a:pt x="3643" y="257"/>
                              </a:lnTo>
                              <a:lnTo>
                                <a:pt x="3623" y="294"/>
                              </a:lnTo>
                              <a:lnTo>
                                <a:pt x="3602" y="337"/>
                              </a:lnTo>
                              <a:lnTo>
                                <a:pt x="3580" y="383"/>
                              </a:lnTo>
                              <a:lnTo>
                                <a:pt x="3555" y="434"/>
                              </a:lnTo>
                              <a:lnTo>
                                <a:pt x="3530" y="490"/>
                              </a:lnTo>
                              <a:lnTo>
                                <a:pt x="3503" y="550"/>
                              </a:lnTo>
                              <a:lnTo>
                                <a:pt x="3445" y="681"/>
                              </a:lnTo>
                              <a:lnTo>
                                <a:pt x="3384" y="827"/>
                              </a:lnTo>
                              <a:lnTo>
                                <a:pt x="3388" y="815"/>
                              </a:lnTo>
                              <a:lnTo>
                                <a:pt x="3400" y="782"/>
                              </a:lnTo>
                              <a:lnTo>
                                <a:pt x="3417" y="731"/>
                              </a:lnTo>
                              <a:lnTo>
                                <a:pt x="3439" y="665"/>
                              </a:lnTo>
                              <a:lnTo>
                                <a:pt x="3464" y="590"/>
                              </a:lnTo>
                              <a:lnTo>
                                <a:pt x="3491" y="505"/>
                              </a:lnTo>
                              <a:lnTo>
                                <a:pt x="3519" y="419"/>
                              </a:lnTo>
                              <a:lnTo>
                                <a:pt x="3545" y="331"/>
                              </a:lnTo>
                              <a:lnTo>
                                <a:pt x="3570" y="247"/>
                              </a:lnTo>
                              <a:lnTo>
                                <a:pt x="3591" y="170"/>
                              </a:lnTo>
                              <a:lnTo>
                                <a:pt x="3600" y="135"/>
                              </a:lnTo>
                              <a:lnTo>
                                <a:pt x="3607" y="103"/>
                              </a:lnTo>
                              <a:lnTo>
                                <a:pt x="3613" y="75"/>
                              </a:lnTo>
                              <a:lnTo>
                                <a:pt x="3617" y="50"/>
                              </a:lnTo>
                              <a:lnTo>
                                <a:pt x="3620" y="30"/>
                              </a:lnTo>
                              <a:lnTo>
                                <a:pt x="3620" y="15"/>
                              </a:lnTo>
                              <a:lnTo>
                                <a:pt x="3617" y="5"/>
                              </a:lnTo>
                              <a:lnTo>
                                <a:pt x="3613" y="0"/>
                              </a:lnTo>
                              <a:lnTo>
                                <a:pt x="3606" y="2"/>
                              </a:lnTo>
                              <a:lnTo>
                                <a:pt x="3596" y="10"/>
                              </a:lnTo>
                              <a:lnTo>
                                <a:pt x="3584" y="25"/>
                              </a:lnTo>
                              <a:lnTo>
                                <a:pt x="3569" y="48"/>
                              </a:lnTo>
                              <a:lnTo>
                                <a:pt x="3555" y="67"/>
                              </a:lnTo>
                              <a:lnTo>
                                <a:pt x="3533" y="97"/>
                              </a:lnTo>
                              <a:lnTo>
                                <a:pt x="3503" y="137"/>
                              </a:lnTo>
                              <a:lnTo>
                                <a:pt x="3467" y="185"/>
                              </a:lnTo>
                              <a:lnTo>
                                <a:pt x="3425" y="240"/>
                              </a:lnTo>
                              <a:lnTo>
                                <a:pt x="3379" y="301"/>
                              </a:lnTo>
                              <a:lnTo>
                                <a:pt x="3330" y="366"/>
                              </a:lnTo>
                              <a:lnTo>
                                <a:pt x="3280" y="434"/>
                              </a:lnTo>
                              <a:lnTo>
                                <a:pt x="3228" y="503"/>
                              </a:lnTo>
                              <a:lnTo>
                                <a:pt x="3178" y="573"/>
                              </a:lnTo>
                              <a:lnTo>
                                <a:pt x="3129" y="643"/>
                              </a:lnTo>
                              <a:lnTo>
                                <a:pt x="3084" y="710"/>
                              </a:lnTo>
                              <a:lnTo>
                                <a:pt x="3043" y="773"/>
                              </a:lnTo>
                              <a:lnTo>
                                <a:pt x="3008" y="830"/>
                              </a:lnTo>
                              <a:lnTo>
                                <a:pt x="2993" y="857"/>
                              </a:lnTo>
                              <a:lnTo>
                                <a:pt x="2979" y="882"/>
                              </a:lnTo>
                              <a:lnTo>
                                <a:pt x="2968" y="905"/>
                              </a:lnTo>
                              <a:lnTo>
                                <a:pt x="2959" y="926"/>
                              </a:lnTo>
                              <a:lnTo>
                                <a:pt x="2957" y="929"/>
                              </a:lnTo>
                              <a:lnTo>
                                <a:pt x="2957" y="933"/>
                              </a:lnTo>
                              <a:lnTo>
                                <a:pt x="2959" y="937"/>
                              </a:lnTo>
                              <a:lnTo>
                                <a:pt x="2964" y="943"/>
                              </a:lnTo>
                              <a:lnTo>
                                <a:pt x="2970" y="948"/>
                              </a:lnTo>
                              <a:lnTo>
                                <a:pt x="2978" y="954"/>
                              </a:lnTo>
                              <a:lnTo>
                                <a:pt x="2988" y="961"/>
                              </a:lnTo>
                              <a:lnTo>
                                <a:pt x="2999" y="969"/>
                              </a:lnTo>
                              <a:lnTo>
                                <a:pt x="3028" y="986"/>
                              </a:lnTo>
                              <a:lnTo>
                                <a:pt x="3065" y="1006"/>
                              </a:lnTo>
                              <a:lnTo>
                                <a:pt x="3108" y="1028"/>
                              </a:lnTo>
                              <a:lnTo>
                                <a:pt x="3157" y="1054"/>
                              </a:lnTo>
                              <a:lnTo>
                                <a:pt x="3162" y="1055"/>
                              </a:lnTo>
                              <a:lnTo>
                                <a:pt x="3166" y="1056"/>
                              </a:lnTo>
                              <a:lnTo>
                                <a:pt x="3168" y="1058"/>
                              </a:lnTo>
                              <a:lnTo>
                                <a:pt x="3170" y="1061"/>
                              </a:lnTo>
                              <a:lnTo>
                                <a:pt x="3171" y="1066"/>
                              </a:lnTo>
                              <a:lnTo>
                                <a:pt x="3171" y="1068"/>
                              </a:lnTo>
                              <a:lnTo>
                                <a:pt x="3165" y="1068"/>
                              </a:lnTo>
                              <a:lnTo>
                                <a:pt x="3157" y="1068"/>
                              </a:lnTo>
                              <a:lnTo>
                                <a:pt x="2980" y="1011"/>
                              </a:lnTo>
                              <a:lnTo>
                                <a:pt x="2824" y="961"/>
                              </a:lnTo>
                              <a:lnTo>
                                <a:pt x="2688" y="920"/>
                              </a:lnTo>
                              <a:lnTo>
                                <a:pt x="2571" y="885"/>
                              </a:lnTo>
                              <a:lnTo>
                                <a:pt x="2471" y="857"/>
                              </a:lnTo>
                              <a:lnTo>
                                <a:pt x="2388" y="834"/>
                              </a:lnTo>
                              <a:lnTo>
                                <a:pt x="2318" y="817"/>
                              </a:lnTo>
                              <a:lnTo>
                                <a:pt x="2261" y="806"/>
                              </a:lnTo>
                              <a:lnTo>
                                <a:pt x="2237" y="802"/>
                              </a:lnTo>
                              <a:lnTo>
                                <a:pt x="2216" y="798"/>
                              </a:lnTo>
                              <a:lnTo>
                                <a:pt x="2198" y="797"/>
                              </a:lnTo>
                              <a:lnTo>
                                <a:pt x="2181" y="796"/>
                              </a:lnTo>
                              <a:lnTo>
                                <a:pt x="2168" y="796"/>
                              </a:lnTo>
                              <a:lnTo>
                                <a:pt x="2156" y="797"/>
                              </a:lnTo>
                              <a:lnTo>
                                <a:pt x="2146" y="798"/>
                              </a:lnTo>
                              <a:lnTo>
                                <a:pt x="2137" y="801"/>
                              </a:lnTo>
                              <a:lnTo>
                                <a:pt x="2130" y="804"/>
                              </a:lnTo>
                              <a:lnTo>
                                <a:pt x="2125" y="808"/>
                              </a:lnTo>
                              <a:lnTo>
                                <a:pt x="2120" y="813"/>
                              </a:lnTo>
                              <a:lnTo>
                                <a:pt x="2117" y="817"/>
                              </a:lnTo>
                              <a:lnTo>
                                <a:pt x="2111" y="828"/>
                              </a:lnTo>
                              <a:lnTo>
                                <a:pt x="2109" y="842"/>
                              </a:lnTo>
                              <a:lnTo>
                                <a:pt x="2098" y="873"/>
                              </a:lnTo>
                              <a:lnTo>
                                <a:pt x="2089" y="905"/>
                              </a:lnTo>
                              <a:lnTo>
                                <a:pt x="2086" y="920"/>
                              </a:lnTo>
                              <a:lnTo>
                                <a:pt x="2082" y="937"/>
                              </a:lnTo>
                              <a:lnTo>
                                <a:pt x="2081" y="953"/>
                              </a:lnTo>
                              <a:lnTo>
                                <a:pt x="2080" y="969"/>
                              </a:lnTo>
                              <a:lnTo>
                                <a:pt x="2075" y="1004"/>
                              </a:lnTo>
                              <a:lnTo>
                                <a:pt x="2069" y="1037"/>
                              </a:lnTo>
                              <a:lnTo>
                                <a:pt x="2063" y="1070"/>
                              </a:lnTo>
                              <a:lnTo>
                                <a:pt x="2060" y="1101"/>
                              </a:lnTo>
                              <a:lnTo>
                                <a:pt x="2057" y="1132"/>
                              </a:lnTo>
                              <a:lnTo>
                                <a:pt x="2053" y="1162"/>
                              </a:lnTo>
                              <a:lnTo>
                                <a:pt x="2052" y="1190"/>
                              </a:lnTo>
                              <a:lnTo>
                                <a:pt x="2050" y="1218"/>
                              </a:lnTo>
                              <a:lnTo>
                                <a:pt x="2050" y="1244"/>
                              </a:lnTo>
                              <a:lnTo>
                                <a:pt x="2050" y="1271"/>
                              </a:lnTo>
                              <a:lnTo>
                                <a:pt x="2050" y="1295"/>
                              </a:lnTo>
                              <a:lnTo>
                                <a:pt x="2051" y="1319"/>
                              </a:lnTo>
                              <a:lnTo>
                                <a:pt x="2055" y="1364"/>
                              </a:lnTo>
                              <a:lnTo>
                                <a:pt x="2060" y="1405"/>
                              </a:lnTo>
                              <a:lnTo>
                                <a:pt x="2046" y="1406"/>
                              </a:lnTo>
                              <a:lnTo>
                                <a:pt x="2031" y="1409"/>
                              </a:lnTo>
                              <a:lnTo>
                                <a:pt x="2016" y="1413"/>
                              </a:lnTo>
                              <a:lnTo>
                                <a:pt x="1999" y="1418"/>
                              </a:lnTo>
                              <a:lnTo>
                                <a:pt x="1982" y="1424"/>
                              </a:lnTo>
                              <a:lnTo>
                                <a:pt x="1966" y="1433"/>
                              </a:lnTo>
                              <a:lnTo>
                                <a:pt x="1948" y="1442"/>
                              </a:lnTo>
                              <a:lnTo>
                                <a:pt x="1930" y="1452"/>
                              </a:lnTo>
                              <a:lnTo>
                                <a:pt x="1913" y="1464"/>
                              </a:lnTo>
                              <a:lnTo>
                                <a:pt x="1894" y="1476"/>
                              </a:lnTo>
                              <a:lnTo>
                                <a:pt x="1875" y="1491"/>
                              </a:lnTo>
                              <a:lnTo>
                                <a:pt x="1856" y="1505"/>
                              </a:lnTo>
                              <a:lnTo>
                                <a:pt x="1837" y="1522"/>
                              </a:lnTo>
                              <a:lnTo>
                                <a:pt x="1817" y="1538"/>
                              </a:lnTo>
                              <a:lnTo>
                                <a:pt x="1798" y="1556"/>
                              </a:lnTo>
                              <a:lnTo>
                                <a:pt x="1778" y="1575"/>
                              </a:lnTo>
                              <a:lnTo>
                                <a:pt x="1738" y="1614"/>
                              </a:lnTo>
                              <a:lnTo>
                                <a:pt x="1699" y="1656"/>
                              </a:lnTo>
                              <a:lnTo>
                                <a:pt x="1661" y="1702"/>
                              </a:lnTo>
                              <a:lnTo>
                                <a:pt x="1623" y="1748"/>
                              </a:lnTo>
                              <a:lnTo>
                                <a:pt x="1586" y="1796"/>
                              </a:lnTo>
                              <a:lnTo>
                                <a:pt x="1551" y="1846"/>
                              </a:lnTo>
                              <a:lnTo>
                                <a:pt x="1516" y="1896"/>
                              </a:lnTo>
                              <a:lnTo>
                                <a:pt x="1485" y="1946"/>
                              </a:lnTo>
                              <a:lnTo>
                                <a:pt x="1466" y="1966"/>
                              </a:lnTo>
                              <a:lnTo>
                                <a:pt x="1453" y="1981"/>
                              </a:lnTo>
                              <a:lnTo>
                                <a:pt x="1449" y="1990"/>
                              </a:lnTo>
                              <a:lnTo>
                                <a:pt x="1445" y="1998"/>
                              </a:lnTo>
                              <a:lnTo>
                                <a:pt x="1443" y="2007"/>
                              </a:lnTo>
                              <a:lnTo>
                                <a:pt x="1443" y="2017"/>
                              </a:lnTo>
                              <a:lnTo>
                                <a:pt x="1443" y="1996"/>
                              </a:lnTo>
                              <a:lnTo>
                                <a:pt x="1443" y="1975"/>
                              </a:lnTo>
                              <a:lnTo>
                                <a:pt x="1443" y="1954"/>
                              </a:lnTo>
                              <a:lnTo>
                                <a:pt x="1443" y="1932"/>
                              </a:lnTo>
                              <a:lnTo>
                                <a:pt x="1483" y="1789"/>
                              </a:lnTo>
                              <a:lnTo>
                                <a:pt x="1518" y="1658"/>
                              </a:lnTo>
                              <a:lnTo>
                                <a:pt x="1550" y="1538"/>
                              </a:lnTo>
                              <a:lnTo>
                                <a:pt x="1577" y="1431"/>
                              </a:lnTo>
                              <a:lnTo>
                                <a:pt x="1601" y="1332"/>
                              </a:lnTo>
                              <a:lnTo>
                                <a:pt x="1619" y="1244"/>
                              </a:lnTo>
                              <a:lnTo>
                                <a:pt x="1636" y="1166"/>
                              </a:lnTo>
                              <a:lnTo>
                                <a:pt x="1648" y="1096"/>
                              </a:lnTo>
                              <a:lnTo>
                                <a:pt x="1657" y="1036"/>
                              </a:lnTo>
                              <a:lnTo>
                                <a:pt x="1663" y="983"/>
                              </a:lnTo>
                              <a:lnTo>
                                <a:pt x="1665" y="959"/>
                              </a:lnTo>
                              <a:lnTo>
                                <a:pt x="1666" y="938"/>
                              </a:lnTo>
                              <a:lnTo>
                                <a:pt x="1666" y="918"/>
                              </a:lnTo>
                              <a:lnTo>
                                <a:pt x="1666" y="900"/>
                              </a:lnTo>
                              <a:lnTo>
                                <a:pt x="1665" y="884"/>
                              </a:lnTo>
                              <a:lnTo>
                                <a:pt x="1663" y="869"/>
                              </a:lnTo>
                              <a:lnTo>
                                <a:pt x="1661" y="856"/>
                              </a:lnTo>
                              <a:lnTo>
                                <a:pt x="1658" y="845"/>
                              </a:lnTo>
                              <a:lnTo>
                                <a:pt x="1655" y="835"/>
                              </a:lnTo>
                              <a:lnTo>
                                <a:pt x="1651" y="826"/>
                              </a:lnTo>
                              <a:lnTo>
                                <a:pt x="1646" y="818"/>
                              </a:lnTo>
                              <a:lnTo>
                                <a:pt x="1641" y="813"/>
                              </a:lnTo>
                              <a:lnTo>
                                <a:pt x="1627" y="805"/>
                              </a:lnTo>
                              <a:lnTo>
                                <a:pt x="1614" y="798"/>
                              </a:lnTo>
                              <a:lnTo>
                                <a:pt x="1600" y="792"/>
                              </a:lnTo>
                              <a:lnTo>
                                <a:pt x="1586" y="786"/>
                              </a:lnTo>
                              <a:lnTo>
                                <a:pt x="1557" y="776"/>
                              </a:lnTo>
                              <a:lnTo>
                                <a:pt x="1527" y="768"/>
                              </a:lnTo>
                              <a:lnTo>
                                <a:pt x="1498" y="763"/>
                              </a:lnTo>
                              <a:lnTo>
                                <a:pt x="1470" y="759"/>
                              </a:lnTo>
                              <a:lnTo>
                                <a:pt x="1442" y="757"/>
                              </a:lnTo>
                              <a:lnTo>
                                <a:pt x="1414" y="756"/>
                              </a:lnTo>
                              <a:lnTo>
                                <a:pt x="1355" y="755"/>
                              </a:lnTo>
                              <a:lnTo>
                                <a:pt x="1298" y="755"/>
                              </a:lnTo>
                              <a:lnTo>
                                <a:pt x="1242" y="756"/>
                              </a:lnTo>
                              <a:lnTo>
                                <a:pt x="1187" y="761"/>
                              </a:lnTo>
                              <a:lnTo>
                                <a:pt x="1134" y="766"/>
                              </a:lnTo>
                              <a:lnTo>
                                <a:pt x="1082" y="773"/>
                              </a:lnTo>
                              <a:lnTo>
                                <a:pt x="1032" y="782"/>
                              </a:lnTo>
                              <a:lnTo>
                                <a:pt x="983" y="792"/>
                              </a:lnTo>
                              <a:lnTo>
                                <a:pt x="937" y="804"/>
                              </a:lnTo>
                              <a:lnTo>
                                <a:pt x="891" y="817"/>
                              </a:lnTo>
                              <a:lnTo>
                                <a:pt x="847" y="832"/>
                              </a:lnTo>
                              <a:lnTo>
                                <a:pt x="805" y="848"/>
                              </a:lnTo>
                              <a:lnTo>
                                <a:pt x="764" y="866"/>
                              </a:lnTo>
                              <a:lnTo>
                                <a:pt x="724" y="885"/>
                              </a:lnTo>
                              <a:lnTo>
                                <a:pt x="686" y="905"/>
                              </a:lnTo>
                              <a:lnTo>
                                <a:pt x="649" y="926"/>
                              </a:lnTo>
                              <a:lnTo>
                                <a:pt x="614" y="949"/>
                              </a:lnTo>
                              <a:lnTo>
                                <a:pt x="581" y="973"/>
                              </a:lnTo>
                              <a:lnTo>
                                <a:pt x="548" y="997"/>
                              </a:lnTo>
                              <a:lnTo>
                                <a:pt x="517" y="1022"/>
                              </a:lnTo>
                              <a:lnTo>
                                <a:pt x="488" y="1049"/>
                              </a:lnTo>
                              <a:lnTo>
                                <a:pt x="461" y="1077"/>
                              </a:lnTo>
                              <a:lnTo>
                                <a:pt x="434" y="1106"/>
                              </a:lnTo>
                              <a:lnTo>
                                <a:pt x="410" y="1135"/>
                              </a:lnTo>
                              <a:lnTo>
                                <a:pt x="386" y="1165"/>
                              </a:lnTo>
                              <a:lnTo>
                                <a:pt x="365" y="1196"/>
                              </a:lnTo>
                              <a:lnTo>
                                <a:pt x="345" y="1227"/>
                              </a:lnTo>
                              <a:lnTo>
                                <a:pt x="326" y="1259"/>
                              </a:lnTo>
                              <a:lnTo>
                                <a:pt x="309" y="1292"/>
                              </a:lnTo>
                              <a:lnTo>
                                <a:pt x="293" y="1325"/>
                              </a:lnTo>
                              <a:lnTo>
                                <a:pt x="279" y="1360"/>
                              </a:lnTo>
                              <a:lnTo>
                                <a:pt x="266" y="1394"/>
                              </a:lnTo>
                              <a:lnTo>
                                <a:pt x="265" y="1404"/>
                              </a:lnTo>
                              <a:lnTo>
                                <a:pt x="266" y="1416"/>
                              </a:lnTo>
                              <a:lnTo>
                                <a:pt x="269" y="1429"/>
                              </a:lnTo>
                              <a:lnTo>
                                <a:pt x="272" y="1441"/>
                              </a:lnTo>
                              <a:lnTo>
                                <a:pt x="277" y="1454"/>
                              </a:lnTo>
                              <a:lnTo>
                                <a:pt x="283" y="1467"/>
                              </a:lnTo>
                              <a:lnTo>
                                <a:pt x="291" y="1481"/>
                              </a:lnTo>
                              <a:lnTo>
                                <a:pt x="300" y="1495"/>
                              </a:lnTo>
                              <a:lnTo>
                                <a:pt x="310" y="1511"/>
                              </a:lnTo>
                              <a:lnTo>
                                <a:pt x="321" y="1526"/>
                              </a:lnTo>
                              <a:lnTo>
                                <a:pt x="334" y="1542"/>
                              </a:lnTo>
                              <a:lnTo>
                                <a:pt x="347" y="1557"/>
                              </a:lnTo>
                              <a:lnTo>
                                <a:pt x="363" y="1574"/>
                              </a:lnTo>
                              <a:lnTo>
                                <a:pt x="379" y="1591"/>
                              </a:lnTo>
                              <a:lnTo>
                                <a:pt x="396" y="1608"/>
                              </a:lnTo>
                              <a:lnTo>
                                <a:pt x="415" y="1626"/>
                              </a:lnTo>
                              <a:lnTo>
                                <a:pt x="456" y="1662"/>
                              </a:lnTo>
                              <a:lnTo>
                                <a:pt x="502" y="1698"/>
                              </a:lnTo>
                              <a:lnTo>
                                <a:pt x="552" y="1736"/>
                              </a:lnTo>
                              <a:lnTo>
                                <a:pt x="605" y="1774"/>
                              </a:lnTo>
                              <a:lnTo>
                                <a:pt x="664" y="1814"/>
                              </a:lnTo>
                              <a:lnTo>
                                <a:pt x="726" y="1853"/>
                              </a:lnTo>
                              <a:lnTo>
                                <a:pt x="791" y="1892"/>
                              </a:lnTo>
                              <a:lnTo>
                                <a:pt x="861" y="1932"/>
                              </a:lnTo>
                              <a:lnTo>
                                <a:pt x="850" y="1927"/>
                              </a:lnTo>
                              <a:lnTo>
                                <a:pt x="818" y="1914"/>
                              </a:lnTo>
                              <a:lnTo>
                                <a:pt x="767" y="1894"/>
                              </a:lnTo>
                              <a:lnTo>
                                <a:pt x="703" y="1869"/>
                              </a:lnTo>
                              <a:lnTo>
                                <a:pt x="628" y="1841"/>
                              </a:lnTo>
                              <a:lnTo>
                                <a:pt x="545" y="1811"/>
                              </a:lnTo>
                              <a:lnTo>
                                <a:pt x="502" y="1797"/>
                              </a:lnTo>
                              <a:lnTo>
                                <a:pt x="457" y="1783"/>
                              </a:lnTo>
                              <a:lnTo>
                                <a:pt x="413" y="1769"/>
                              </a:lnTo>
                              <a:lnTo>
                                <a:pt x="370" y="1757"/>
                              </a:lnTo>
                              <a:lnTo>
                                <a:pt x="325" y="1745"/>
                              </a:lnTo>
                              <a:lnTo>
                                <a:pt x="283" y="1735"/>
                              </a:lnTo>
                              <a:lnTo>
                                <a:pt x="242" y="1726"/>
                              </a:lnTo>
                              <a:lnTo>
                                <a:pt x="203" y="1718"/>
                              </a:lnTo>
                              <a:lnTo>
                                <a:pt x="165" y="1713"/>
                              </a:lnTo>
                              <a:lnTo>
                                <a:pt x="131" y="1709"/>
                              </a:lnTo>
                              <a:lnTo>
                                <a:pt x="100" y="1709"/>
                              </a:lnTo>
                              <a:lnTo>
                                <a:pt x="72" y="1710"/>
                              </a:lnTo>
                              <a:lnTo>
                                <a:pt x="49" y="1716"/>
                              </a:lnTo>
                              <a:lnTo>
                                <a:pt x="29" y="1724"/>
                              </a:lnTo>
                              <a:lnTo>
                                <a:pt x="14" y="1735"/>
                              </a:lnTo>
                              <a:lnTo>
                                <a:pt x="4" y="1749"/>
                              </a:lnTo>
                              <a:lnTo>
                                <a:pt x="0" y="1767"/>
                              </a:lnTo>
                              <a:lnTo>
                                <a:pt x="2" y="1789"/>
                              </a:lnTo>
                              <a:lnTo>
                                <a:pt x="10" y="1816"/>
                              </a:lnTo>
                              <a:lnTo>
                                <a:pt x="26" y="1847"/>
                              </a:lnTo>
                              <a:lnTo>
                                <a:pt x="37" y="1864"/>
                              </a:lnTo>
                              <a:lnTo>
                                <a:pt x="49" y="1879"/>
                              </a:lnTo>
                              <a:lnTo>
                                <a:pt x="62" y="1896"/>
                              </a:lnTo>
                              <a:lnTo>
                                <a:pt x="75" y="1914"/>
                              </a:lnTo>
                              <a:lnTo>
                                <a:pt x="107" y="1948"/>
                              </a:lnTo>
                              <a:lnTo>
                                <a:pt x="141" y="1983"/>
                              </a:lnTo>
                              <a:lnTo>
                                <a:pt x="178" y="2020"/>
                              </a:lnTo>
                              <a:lnTo>
                                <a:pt x="219" y="2057"/>
                              </a:lnTo>
                              <a:lnTo>
                                <a:pt x="262" y="2093"/>
                              </a:lnTo>
                              <a:lnTo>
                                <a:pt x="309" y="2130"/>
                              </a:lnTo>
                              <a:lnTo>
                                <a:pt x="331" y="2170"/>
                              </a:lnTo>
                              <a:lnTo>
                                <a:pt x="355" y="2208"/>
                              </a:lnTo>
                              <a:lnTo>
                                <a:pt x="380" y="2245"/>
                              </a:lnTo>
                              <a:lnTo>
                                <a:pt x="406" y="2281"/>
                              </a:lnTo>
                              <a:lnTo>
                                <a:pt x="434" y="2316"/>
                              </a:lnTo>
                              <a:lnTo>
                                <a:pt x="463" y="2350"/>
                              </a:lnTo>
                              <a:lnTo>
                                <a:pt x="494" y="2383"/>
                              </a:lnTo>
                              <a:lnTo>
                                <a:pt x="525" y="2414"/>
                              </a:lnTo>
                              <a:lnTo>
                                <a:pt x="557" y="2444"/>
                              </a:lnTo>
                              <a:lnTo>
                                <a:pt x="591" y="2472"/>
                              </a:lnTo>
                              <a:lnTo>
                                <a:pt x="625" y="2499"/>
                              </a:lnTo>
                              <a:lnTo>
                                <a:pt x="659" y="2525"/>
                              </a:lnTo>
                              <a:lnTo>
                                <a:pt x="695" y="2549"/>
                              </a:lnTo>
                              <a:lnTo>
                                <a:pt x="731" y="2572"/>
                              </a:lnTo>
                              <a:lnTo>
                                <a:pt x="768" y="2593"/>
                              </a:lnTo>
                              <a:lnTo>
                                <a:pt x="805" y="2612"/>
                              </a:lnTo>
                              <a:lnTo>
                                <a:pt x="816" y="2619"/>
                              </a:lnTo>
                              <a:lnTo>
                                <a:pt x="828" y="2624"/>
                              </a:lnTo>
                              <a:lnTo>
                                <a:pt x="841" y="2627"/>
                              </a:lnTo>
                              <a:lnTo>
                                <a:pt x="855" y="2628"/>
                              </a:lnTo>
                              <a:lnTo>
                                <a:pt x="869" y="2627"/>
                              </a:lnTo>
                              <a:lnTo>
                                <a:pt x="885" y="2624"/>
                              </a:lnTo>
                              <a:lnTo>
                                <a:pt x="900" y="2619"/>
                              </a:lnTo>
                              <a:lnTo>
                                <a:pt x="917" y="2612"/>
                              </a:lnTo>
                              <a:lnTo>
                                <a:pt x="934" y="2603"/>
                              </a:lnTo>
                              <a:lnTo>
                                <a:pt x="950" y="2592"/>
                              </a:lnTo>
                              <a:lnTo>
                                <a:pt x="968" y="2579"/>
                              </a:lnTo>
                              <a:lnTo>
                                <a:pt x="987" y="2564"/>
                              </a:lnTo>
                              <a:lnTo>
                                <a:pt x="1005" y="2547"/>
                              </a:lnTo>
                              <a:lnTo>
                                <a:pt x="1023" y="2528"/>
                              </a:lnTo>
                              <a:lnTo>
                                <a:pt x="1041" y="2507"/>
                              </a:lnTo>
                              <a:lnTo>
                                <a:pt x="1060" y="2485"/>
                              </a:lnTo>
                              <a:lnTo>
                                <a:pt x="1071" y="2476"/>
                              </a:lnTo>
                              <a:lnTo>
                                <a:pt x="1081" y="2471"/>
                              </a:lnTo>
                              <a:lnTo>
                                <a:pt x="1092" y="2465"/>
                              </a:lnTo>
                              <a:lnTo>
                                <a:pt x="1102" y="2456"/>
                              </a:lnTo>
                              <a:lnTo>
                                <a:pt x="1102" y="2467"/>
                              </a:lnTo>
                              <a:lnTo>
                                <a:pt x="1101" y="2477"/>
                              </a:lnTo>
                              <a:lnTo>
                                <a:pt x="1099" y="2483"/>
                              </a:lnTo>
                              <a:lnTo>
                                <a:pt x="1097" y="2488"/>
                              </a:lnTo>
                              <a:lnTo>
                                <a:pt x="1093" y="2493"/>
                              </a:lnTo>
                              <a:lnTo>
                                <a:pt x="1088" y="2498"/>
                              </a:lnTo>
                              <a:lnTo>
                                <a:pt x="1057" y="2589"/>
                              </a:lnTo>
                              <a:lnTo>
                                <a:pt x="1027" y="2675"/>
                              </a:lnTo>
                              <a:lnTo>
                                <a:pt x="1001" y="2756"/>
                              </a:lnTo>
                              <a:lnTo>
                                <a:pt x="977" y="2832"/>
                              </a:lnTo>
                              <a:lnTo>
                                <a:pt x="955" y="2905"/>
                              </a:lnTo>
                              <a:lnTo>
                                <a:pt x="936" y="2973"/>
                              </a:lnTo>
                              <a:lnTo>
                                <a:pt x="919" y="3037"/>
                              </a:lnTo>
                              <a:lnTo>
                                <a:pt x="905" y="3096"/>
                              </a:lnTo>
                              <a:lnTo>
                                <a:pt x="891" y="3152"/>
                              </a:lnTo>
                              <a:lnTo>
                                <a:pt x="881" y="3204"/>
                              </a:lnTo>
                              <a:lnTo>
                                <a:pt x="874" y="3253"/>
                              </a:lnTo>
                              <a:lnTo>
                                <a:pt x="867" y="3297"/>
                              </a:lnTo>
                              <a:lnTo>
                                <a:pt x="862" y="3340"/>
                              </a:lnTo>
                              <a:lnTo>
                                <a:pt x="860" y="3377"/>
                              </a:lnTo>
                              <a:lnTo>
                                <a:pt x="859" y="3413"/>
                              </a:lnTo>
                              <a:lnTo>
                                <a:pt x="860" y="3444"/>
                              </a:lnTo>
                              <a:lnTo>
                                <a:pt x="862" y="3474"/>
                              </a:lnTo>
                              <a:lnTo>
                                <a:pt x="866" y="3499"/>
                              </a:lnTo>
                              <a:lnTo>
                                <a:pt x="871" y="3524"/>
                              </a:lnTo>
                              <a:lnTo>
                                <a:pt x="879" y="3545"/>
                              </a:lnTo>
                              <a:lnTo>
                                <a:pt x="887" y="3564"/>
                              </a:lnTo>
                              <a:lnTo>
                                <a:pt x="897" y="3580"/>
                              </a:lnTo>
                              <a:lnTo>
                                <a:pt x="907" y="3594"/>
                              </a:lnTo>
                              <a:lnTo>
                                <a:pt x="919" y="3606"/>
                              </a:lnTo>
                              <a:lnTo>
                                <a:pt x="931" y="3617"/>
                              </a:lnTo>
                              <a:lnTo>
                                <a:pt x="946" y="3625"/>
                              </a:lnTo>
                              <a:lnTo>
                                <a:pt x="960" y="3632"/>
                              </a:lnTo>
                              <a:lnTo>
                                <a:pt x="976" y="3638"/>
                              </a:lnTo>
                              <a:lnTo>
                                <a:pt x="992" y="3641"/>
                              </a:lnTo>
                              <a:lnTo>
                                <a:pt x="1010" y="3645"/>
                              </a:lnTo>
                              <a:lnTo>
                                <a:pt x="1028" y="3646"/>
                              </a:lnTo>
                              <a:lnTo>
                                <a:pt x="1046" y="3646"/>
                              </a:lnTo>
                              <a:lnTo>
                                <a:pt x="1078" y="3657"/>
                              </a:lnTo>
                              <a:lnTo>
                                <a:pt x="1110" y="3667"/>
                              </a:lnTo>
                              <a:lnTo>
                                <a:pt x="1141" y="3678"/>
                              </a:lnTo>
                              <a:lnTo>
                                <a:pt x="1173" y="3689"/>
                              </a:lnTo>
                              <a:lnTo>
                                <a:pt x="1234" y="3705"/>
                              </a:lnTo>
                              <a:lnTo>
                                <a:pt x="1292" y="3718"/>
                              </a:lnTo>
                              <a:lnTo>
                                <a:pt x="1346" y="3728"/>
                              </a:lnTo>
                              <a:lnTo>
                                <a:pt x="1397" y="3736"/>
                              </a:lnTo>
                              <a:lnTo>
                                <a:pt x="1446" y="3742"/>
                              </a:lnTo>
                              <a:lnTo>
                                <a:pt x="1492" y="3746"/>
                              </a:lnTo>
                              <a:lnTo>
                                <a:pt x="1534" y="3747"/>
                              </a:lnTo>
                              <a:lnTo>
                                <a:pt x="1574" y="3747"/>
                              </a:lnTo>
                              <a:lnTo>
                                <a:pt x="1612" y="3745"/>
                              </a:lnTo>
                              <a:lnTo>
                                <a:pt x="1646" y="3741"/>
                              </a:lnTo>
                              <a:lnTo>
                                <a:pt x="1678" y="3736"/>
                              </a:lnTo>
                              <a:lnTo>
                                <a:pt x="1708" y="3729"/>
                              </a:lnTo>
                              <a:lnTo>
                                <a:pt x="1736" y="3721"/>
                              </a:lnTo>
                              <a:lnTo>
                                <a:pt x="1762" y="3713"/>
                              </a:lnTo>
                              <a:lnTo>
                                <a:pt x="1785" y="3703"/>
                              </a:lnTo>
                              <a:lnTo>
                                <a:pt x="1806" y="3694"/>
                              </a:lnTo>
                              <a:lnTo>
                                <a:pt x="1825" y="3684"/>
                              </a:lnTo>
                              <a:lnTo>
                                <a:pt x="1843" y="3672"/>
                              </a:lnTo>
                              <a:lnTo>
                                <a:pt x="1858" y="3661"/>
                              </a:lnTo>
                              <a:lnTo>
                                <a:pt x="1873" y="3650"/>
                              </a:lnTo>
                              <a:lnTo>
                                <a:pt x="1885" y="3639"/>
                              </a:lnTo>
                              <a:lnTo>
                                <a:pt x="1895" y="3628"/>
                              </a:lnTo>
                              <a:lnTo>
                                <a:pt x="1905" y="3617"/>
                              </a:lnTo>
                              <a:lnTo>
                                <a:pt x="1913" y="3607"/>
                              </a:lnTo>
                              <a:lnTo>
                                <a:pt x="1925" y="3589"/>
                              </a:lnTo>
                              <a:lnTo>
                                <a:pt x="1933" y="3574"/>
                              </a:lnTo>
                              <a:lnTo>
                                <a:pt x="1937" y="3565"/>
                              </a:lnTo>
                              <a:lnTo>
                                <a:pt x="1938" y="3561"/>
                              </a:lnTo>
                              <a:lnTo>
                                <a:pt x="1948" y="3551"/>
                              </a:lnTo>
                              <a:lnTo>
                                <a:pt x="1974" y="3523"/>
                              </a:lnTo>
                              <a:lnTo>
                                <a:pt x="1991" y="3503"/>
                              </a:lnTo>
                              <a:lnTo>
                                <a:pt x="2011" y="3477"/>
                              </a:lnTo>
                              <a:lnTo>
                                <a:pt x="2035" y="3448"/>
                              </a:lnTo>
                              <a:lnTo>
                                <a:pt x="2059" y="3416"/>
                              </a:lnTo>
                              <a:lnTo>
                                <a:pt x="2085" y="3379"/>
                              </a:lnTo>
                              <a:lnTo>
                                <a:pt x="2111" y="3340"/>
                              </a:lnTo>
                              <a:lnTo>
                                <a:pt x="2139" y="3296"/>
                              </a:lnTo>
                              <a:lnTo>
                                <a:pt x="2166" y="3251"/>
                              </a:lnTo>
                              <a:lnTo>
                                <a:pt x="2192" y="3201"/>
                              </a:lnTo>
                              <a:lnTo>
                                <a:pt x="2218" y="3149"/>
                              </a:lnTo>
                              <a:lnTo>
                                <a:pt x="2230" y="3122"/>
                              </a:lnTo>
                              <a:lnTo>
                                <a:pt x="2242" y="3094"/>
                              </a:lnTo>
                              <a:lnTo>
                                <a:pt x="2253" y="3065"/>
                              </a:lnTo>
                              <a:lnTo>
                                <a:pt x="2264" y="3037"/>
                              </a:lnTo>
                              <a:lnTo>
                                <a:pt x="2266" y="3028"/>
                              </a:lnTo>
                              <a:lnTo>
                                <a:pt x="2266" y="3018"/>
                              </a:lnTo>
                              <a:lnTo>
                                <a:pt x="2266" y="3008"/>
                              </a:lnTo>
                              <a:lnTo>
                                <a:pt x="2264" y="2997"/>
                              </a:lnTo>
                              <a:lnTo>
                                <a:pt x="2262" y="2986"/>
                              </a:lnTo>
                              <a:lnTo>
                                <a:pt x="2259" y="2973"/>
                              </a:lnTo>
                              <a:lnTo>
                                <a:pt x="2256" y="2961"/>
                              </a:lnTo>
                              <a:lnTo>
                                <a:pt x="2250" y="2949"/>
                              </a:lnTo>
                              <a:lnTo>
                                <a:pt x="2244" y="2937"/>
                              </a:lnTo>
                              <a:lnTo>
                                <a:pt x="2238" y="2923"/>
                              </a:lnTo>
                              <a:lnTo>
                                <a:pt x="2230" y="2909"/>
                              </a:lnTo>
                              <a:lnTo>
                                <a:pt x="2221" y="2895"/>
                              </a:lnTo>
                              <a:lnTo>
                                <a:pt x="2210" y="2880"/>
                              </a:lnTo>
                              <a:lnTo>
                                <a:pt x="2199" y="2865"/>
                              </a:lnTo>
                              <a:lnTo>
                                <a:pt x="2187" y="2849"/>
                              </a:lnTo>
                              <a:lnTo>
                                <a:pt x="2172" y="2833"/>
                              </a:lnTo>
                              <a:lnTo>
                                <a:pt x="2157" y="2817"/>
                              </a:lnTo>
                              <a:lnTo>
                                <a:pt x="2140" y="2800"/>
                              </a:lnTo>
                              <a:lnTo>
                                <a:pt x="2122" y="2782"/>
                              </a:lnTo>
                              <a:lnTo>
                                <a:pt x="2102" y="2765"/>
                              </a:lnTo>
                              <a:lnTo>
                                <a:pt x="2082" y="2746"/>
                              </a:lnTo>
                              <a:lnTo>
                                <a:pt x="2059" y="2727"/>
                              </a:lnTo>
                              <a:lnTo>
                                <a:pt x="2036" y="2708"/>
                              </a:lnTo>
                              <a:lnTo>
                                <a:pt x="2009" y="2688"/>
                              </a:lnTo>
                              <a:lnTo>
                                <a:pt x="1982" y="2668"/>
                              </a:lnTo>
                              <a:lnTo>
                                <a:pt x="1952" y="2647"/>
                              </a:lnTo>
                              <a:lnTo>
                                <a:pt x="1923" y="2626"/>
                              </a:lnTo>
                              <a:lnTo>
                                <a:pt x="1889" y="2605"/>
                              </a:lnTo>
                              <a:lnTo>
                                <a:pt x="1855" y="2583"/>
                              </a:lnTo>
                              <a:lnTo>
                                <a:pt x="1818" y="2559"/>
                              </a:lnTo>
                              <a:lnTo>
                                <a:pt x="1780" y="2536"/>
                              </a:lnTo>
                              <a:lnTo>
                                <a:pt x="1740" y="2513"/>
                              </a:lnTo>
                              <a:lnTo>
                                <a:pt x="1753" y="2517"/>
                              </a:lnTo>
                              <a:lnTo>
                                <a:pt x="1789" y="2528"/>
                              </a:lnTo>
                              <a:lnTo>
                                <a:pt x="1845" y="2544"/>
                              </a:lnTo>
                              <a:lnTo>
                                <a:pt x="1917" y="2565"/>
                              </a:lnTo>
                              <a:lnTo>
                                <a:pt x="2001" y="2587"/>
                              </a:lnTo>
                              <a:lnTo>
                                <a:pt x="2093" y="2610"/>
                              </a:lnTo>
                              <a:lnTo>
                                <a:pt x="2142" y="2622"/>
                              </a:lnTo>
                              <a:lnTo>
                                <a:pt x="2191" y="2632"/>
                              </a:lnTo>
                              <a:lnTo>
                                <a:pt x="2241" y="2642"/>
                              </a:lnTo>
                              <a:lnTo>
                                <a:pt x="2291" y="2652"/>
                              </a:lnTo>
                              <a:lnTo>
                                <a:pt x="2340" y="2659"/>
                              </a:lnTo>
                              <a:lnTo>
                                <a:pt x="2389" y="2666"/>
                              </a:lnTo>
                              <a:lnTo>
                                <a:pt x="2435" y="2671"/>
                              </a:lnTo>
                              <a:lnTo>
                                <a:pt x="2480" y="2675"/>
                              </a:lnTo>
                              <a:lnTo>
                                <a:pt x="2522" y="2676"/>
                              </a:lnTo>
                              <a:lnTo>
                                <a:pt x="2562" y="2676"/>
                              </a:lnTo>
                              <a:lnTo>
                                <a:pt x="2599" y="2674"/>
                              </a:lnTo>
                              <a:lnTo>
                                <a:pt x="2631" y="2668"/>
                              </a:lnTo>
                              <a:lnTo>
                                <a:pt x="2660" y="2660"/>
                              </a:lnTo>
                              <a:lnTo>
                                <a:pt x="2683" y="2649"/>
                              </a:lnTo>
                              <a:lnTo>
                                <a:pt x="2702" y="2636"/>
                              </a:lnTo>
                              <a:lnTo>
                                <a:pt x="2715" y="2618"/>
                              </a:lnTo>
                              <a:lnTo>
                                <a:pt x="2723" y="2598"/>
                              </a:lnTo>
                              <a:lnTo>
                                <a:pt x="2723" y="2574"/>
                              </a:lnTo>
                              <a:lnTo>
                                <a:pt x="2717" y="2545"/>
                              </a:lnTo>
                              <a:lnTo>
                                <a:pt x="2704" y="2513"/>
                              </a:lnTo>
                              <a:lnTo>
                                <a:pt x="2706" y="2494"/>
                              </a:lnTo>
                              <a:lnTo>
                                <a:pt x="2707" y="2474"/>
                              </a:lnTo>
                              <a:lnTo>
                                <a:pt x="2708" y="2454"/>
                              </a:lnTo>
                              <a:lnTo>
                                <a:pt x="2710" y="2433"/>
                              </a:lnTo>
                              <a:lnTo>
                                <a:pt x="2708" y="2390"/>
                              </a:lnTo>
                              <a:lnTo>
                                <a:pt x="2705" y="2344"/>
                              </a:lnTo>
                              <a:lnTo>
                                <a:pt x="2701" y="2298"/>
                              </a:lnTo>
                              <a:lnTo>
                                <a:pt x="2694" y="2248"/>
                              </a:lnTo>
                              <a:lnTo>
                                <a:pt x="2685" y="2197"/>
                              </a:lnTo>
                              <a:lnTo>
                                <a:pt x="2675" y="2144"/>
                              </a:lnTo>
                              <a:lnTo>
                                <a:pt x="2667" y="2113"/>
                              </a:lnTo>
                              <a:lnTo>
                                <a:pt x="2658" y="2082"/>
                              </a:lnTo>
                              <a:lnTo>
                                <a:pt x="2650" y="2052"/>
                              </a:lnTo>
                              <a:lnTo>
                                <a:pt x="2640" y="2022"/>
                              </a:lnTo>
                              <a:lnTo>
                                <a:pt x="2628" y="1995"/>
                              </a:lnTo>
                              <a:lnTo>
                                <a:pt x="2618" y="1966"/>
                              </a:lnTo>
                              <a:lnTo>
                                <a:pt x="2606" y="1939"/>
                              </a:lnTo>
                              <a:lnTo>
                                <a:pt x="2595" y="1912"/>
                              </a:lnTo>
                              <a:lnTo>
                                <a:pt x="2622" y="1924"/>
                              </a:lnTo>
                              <a:lnTo>
                                <a:pt x="2650" y="1935"/>
                              </a:lnTo>
                              <a:lnTo>
                                <a:pt x="2678" y="1945"/>
                              </a:lnTo>
                              <a:lnTo>
                                <a:pt x="2707" y="1955"/>
                              </a:lnTo>
                              <a:lnTo>
                                <a:pt x="2737" y="1965"/>
                              </a:lnTo>
                              <a:lnTo>
                                <a:pt x="2768" y="1973"/>
                              </a:lnTo>
                              <a:lnTo>
                                <a:pt x="2799" y="1981"/>
                              </a:lnTo>
                              <a:lnTo>
                                <a:pt x="2832" y="1989"/>
                              </a:lnTo>
                              <a:lnTo>
                                <a:pt x="2839" y="1985"/>
                              </a:lnTo>
                              <a:lnTo>
                                <a:pt x="2849" y="1978"/>
                              </a:lnTo>
                              <a:lnTo>
                                <a:pt x="2860" y="1967"/>
                              </a:lnTo>
                              <a:lnTo>
                                <a:pt x="2872" y="1954"/>
                              </a:lnTo>
                              <a:lnTo>
                                <a:pt x="2885" y="1935"/>
                              </a:lnTo>
                              <a:lnTo>
                                <a:pt x="2900" y="1912"/>
                              </a:lnTo>
                              <a:lnTo>
                                <a:pt x="2916" y="1885"/>
                              </a:lnTo>
                              <a:lnTo>
                                <a:pt x="2934" y="1853"/>
                              </a:lnTo>
                              <a:lnTo>
                                <a:pt x="2954" y="1815"/>
                              </a:lnTo>
                              <a:lnTo>
                                <a:pt x="2975" y="1770"/>
                              </a:lnTo>
                              <a:lnTo>
                                <a:pt x="2998" y="1720"/>
                              </a:lnTo>
                              <a:lnTo>
                                <a:pt x="3023" y="1664"/>
                              </a:lnTo>
                              <a:lnTo>
                                <a:pt x="3049" y="1601"/>
                              </a:lnTo>
                              <a:lnTo>
                                <a:pt x="3078" y="1530"/>
                              </a:lnTo>
                              <a:lnTo>
                                <a:pt x="3110" y="1452"/>
                              </a:lnTo>
                              <a:lnTo>
                                <a:pt x="3144" y="1365"/>
                              </a:lnTo>
                              <a:lnTo>
                                <a:pt x="3140" y="1375"/>
                              </a:lnTo>
                              <a:lnTo>
                                <a:pt x="3130" y="1403"/>
                              </a:lnTo>
                              <a:lnTo>
                                <a:pt x="3117" y="1446"/>
                              </a:lnTo>
                              <a:lnTo>
                                <a:pt x="3099" y="1503"/>
                              </a:lnTo>
                              <a:lnTo>
                                <a:pt x="3078" y="1570"/>
                              </a:lnTo>
                              <a:lnTo>
                                <a:pt x="3056" y="1643"/>
                              </a:lnTo>
                              <a:lnTo>
                                <a:pt x="3033" y="1723"/>
                              </a:lnTo>
                              <a:lnTo>
                                <a:pt x="3010" y="1805"/>
                              </a:lnTo>
                              <a:lnTo>
                                <a:pt x="2989" y="1887"/>
                              </a:lnTo>
                              <a:lnTo>
                                <a:pt x="2970" y="1966"/>
                              </a:lnTo>
                              <a:lnTo>
                                <a:pt x="2963" y="2003"/>
                              </a:lnTo>
                              <a:lnTo>
                                <a:pt x="2956" y="2040"/>
                              </a:lnTo>
                              <a:lnTo>
                                <a:pt x="2950" y="2074"/>
                              </a:lnTo>
                              <a:lnTo>
                                <a:pt x="2946" y="2107"/>
                              </a:lnTo>
                              <a:lnTo>
                                <a:pt x="2943" y="2135"/>
                              </a:lnTo>
                              <a:lnTo>
                                <a:pt x="2941" y="2162"/>
                              </a:lnTo>
                              <a:lnTo>
                                <a:pt x="2941" y="2187"/>
                              </a:lnTo>
                              <a:lnTo>
                                <a:pt x="2944" y="2205"/>
                              </a:lnTo>
                              <a:lnTo>
                                <a:pt x="2948" y="2222"/>
                              </a:lnTo>
                              <a:lnTo>
                                <a:pt x="2954" y="2234"/>
                              </a:lnTo>
                              <a:lnTo>
                                <a:pt x="2963" y="2241"/>
                              </a:lnTo>
                              <a:lnTo>
                                <a:pt x="2973" y="2243"/>
                              </a:lnTo>
                              <a:lnTo>
                                <a:pt x="2993" y="2245"/>
                              </a:lnTo>
                              <a:lnTo>
                                <a:pt x="3011" y="2248"/>
                              </a:lnTo>
                              <a:lnTo>
                                <a:pt x="3031" y="2248"/>
                              </a:lnTo>
                              <a:lnTo>
                                <a:pt x="3052" y="2246"/>
                              </a:lnTo>
                              <a:lnTo>
                                <a:pt x="3074" y="2245"/>
                              </a:lnTo>
                              <a:lnTo>
                                <a:pt x="3095" y="2242"/>
                              </a:lnTo>
                              <a:lnTo>
                                <a:pt x="3117" y="2239"/>
                              </a:lnTo>
                              <a:lnTo>
                                <a:pt x="3139" y="2235"/>
                              </a:lnTo>
                              <a:lnTo>
                                <a:pt x="3162" y="2230"/>
                              </a:lnTo>
                              <a:lnTo>
                                <a:pt x="3186" y="2224"/>
                              </a:lnTo>
                              <a:lnTo>
                                <a:pt x="3209" y="2218"/>
                              </a:lnTo>
                              <a:lnTo>
                                <a:pt x="3232" y="2210"/>
                              </a:lnTo>
                              <a:lnTo>
                                <a:pt x="3256" y="2202"/>
                              </a:lnTo>
                              <a:lnTo>
                                <a:pt x="3280" y="2193"/>
                              </a:lnTo>
                              <a:lnTo>
                                <a:pt x="3303" y="2183"/>
                              </a:lnTo>
                              <a:lnTo>
                                <a:pt x="3328" y="2173"/>
                              </a:lnTo>
                              <a:lnTo>
                                <a:pt x="3364" y="2161"/>
                              </a:lnTo>
                              <a:lnTo>
                                <a:pt x="3400" y="2148"/>
                              </a:lnTo>
                              <a:lnTo>
                                <a:pt x="3434" y="2134"/>
                              </a:lnTo>
                              <a:lnTo>
                                <a:pt x="3467" y="2120"/>
                              </a:lnTo>
                              <a:lnTo>
                                <a:pt x="3499" y="2106"/>
                              </a:lnTo>
                              <a:lnTo>
                                <a:pt x="3530" y="2090"/>
                              </a:lnTo>
                              <a:lnTo>
                                <a:pt x="3560" y="2073"/>
                              </a:lnTo>
                              <a:lnTo>
                                <a:pt x="3589" y="2057"/>
                              </a:lnTo>
                              <a:lnTo>
                                <a:pt x="3617" y="2040"/>
                              </a:lnTo>
                              <a:lnTo>
                                <a:pt x="3644" y="2022"/>
                              </a:lnTo>
                              <a:lnTo>
                                <a:pt x="3670" y="2005"/>
                              </a:lnTo>
                              <a:lnTo>
                                <a:pt x="3694" y="1986"/>
                              </a:lnTo>
                              <a:lnTo>
                                <a:pt x="3718" y="1966"/>
                              </a:lnTo>
                              <a:lnTo>
                                <a:pt x="3742" y="1947"/>
                              </a:lnTo>
                              <a:lnTo>
                                <a:pt x="3763" y="1926"/>
                              </a:lnTo>
                              <a:lnTo>
                                <a:pt x="3784" y="1906"/>
                              </a:lnTo>
                              <a:lnTo>
                                <a:pt x="3804" y="1885"/>
                              </a:lnTo>
                              <a:lnTo>
                                <a:pt x="3824" y="1863"/>
                              </a:lnTo>
                              <a:lnTo>
                                <a:pt x="3842" y="1840"/>
                              </a:lnTo>
                              <a:lnTo>
                                <a:pt x="3859" y="1818"/>
                              </a:lnTo>
                              <a:lnTo>
                                <a:pt x="3876" y="1796"/>
                              </a:lnTo>
                              <a:lnTo>
                                <a:pt x="3892" y="1773"/>
                              </a:lnTo>
                              <a:lnTo>
                                <a:pt x="3907" y="1748"/>
                              </a:lnTo>
                              <a:lnTo>
                                <a:pt x="3922" y="1725"/>
                              </a:lnTo>
                              <a:lnTo>
                                <a:pt x="3935" y="1700"/>
                              </a:lnTo>
                              <a:lnTo>
                                <a:pt x="3947" y="1676"/>
                              </a:lnTo>
                              <a:lnTo>
                                <a:pt x="3959" y="1651"/>
                              </a:lnTo>
                              <a:lnTo>
                                <a:pt x="3970" y="1625"/>
                              </a:lnTo>
                              <a:lnTo>
                                <a:pt x="3980" y="1600"/>
                              </a:lnTo>
                              <a:lnTo>
                                <a:pt x="3990" y="1574"/>
                              </a:lnTo>
                              <a:lnTo>
                                <a:pt x="3999" y="1547"/>
                              </a:lnTo>
                              <a:lnTo>
                                <a:pt x="4007" y="1521"/>
                              </a:lnTo>
                              <a:lnTo>
                                <a:pt x="4007" y="1515"/>
                              </a:lnTo>
                              <a:lnTo>
                                <a:pt x="4004" y="1510"/>
                              </a:lnTo>
                              <a:lnTo>
                                <a:pt x="3998" y="1502"/>
                              </a:lnTo>
                              <a:lnTo>
                                <a:pt x="3992" y="1495"/>
                              </a:lnTo>
                              <a:lnTo>
                                <a:pt x="3983" y="1487"/>
                              </a:lnTo>
                              <a:lnTo>
                                <a:pt x="3973" y="1479"/>
                              </a:lnTo>
                              <a:lnTo>
                                <a:pt x="3960" y="1470"/>
                              </a:lnTo>
                              <a:lnTo>
                                <a:pt x="3947" y="1460"/>
                              </a:lnTo>
                              <a:lnTo>
                                <a:pt x="3916" y="1440"/>
                              </a:lnTo>
                              <a:lnTo>
                                <a:pt x="3879" y="1419"/>
                              </a:lnTo>
                              <a:lnTo>
                                <a:pt x="3838" y="1396"/>
                              </a:lnTo>
                              <a:lnTo>
                                <a:pt x="3793" y="1372"/>
                              </a:lnTo>
                              <a:lnTo>
                                <a:pt x="3744" y="1349"/>
                              </a:lnTo>
                              <a:lnTo>
                                <a:pt x="3693" y="1323"/>
                              </a:lnTo>
                              <a:lnTo>
                                <a:pt x="3639" y="1299"/>
                              </a:lnTo>
                              <a:lnTo>
                                <a:pt x="3583" y="1274"/>
                              </a:lnTo>
                              <a:lnTo>
                                <a:pt x="3526" y="1250"/>
                              </a:lnTo>
                              <a:lnTo>
                                <a:pt x="3469" y="1226"/>
                              </a:lnTo>
                              <a:lnTo>
                                <a:pt x="3412" y="1203"/>
                              </a:lnTo>
                              <a:lnTo>
                                <a:pt x="3356" y="1181"/>
                              </a:lnTo>
                              <a:lnTo>
                                <a:pt x="3348" y="1173"/>
                              </a:lnTo>
                              <a:lnTo>
                                <a:pt x="3341" y="1169"/>
                              </a:lnTo>
                              <a:lnTo>
                                <a:pt x="3336" y="1167"/>
                              </a:lnTo>
                              <a:lnTo>
                                <a:pt x="3328" y="1167"/>
                              </a:lnTo>
                              <a:lnTo>
                                <a:pt x="3341" y="1167"/>
                              </a:lnTo>
                              <a:lnTo>
                                <a:pt x="3356" y="1167"/>
                              </a:lnTo>
                              <a:lnTo>
                                <a:pt x="3495" y="1208"/>
                              </a:lnTo>
                              <a:lnTo>
                                <a:pt x="3624" y="1244"/>
                              </a:lnTo>
                              <a:lnTo>
                                <a:pt x="3741" y="1278"/>
                              </a:lnTo>
                              <a:lnTo>
                                <a:pt x="3846" y="1307"/>
                              </a:lnTo>
                              <a:lnTo>
                                <a:pt x="3942" y="1333"/>
                              </a:lnTo>
                              <a:lnTo>
                                <a:pt x="4027" y="1355"/>
                              </a:lnTo>
                              <a:lnTo>
                                <a:pt x="4103" y="1375"/>
                              </a:lnTo>
                              <a:lnTo>
                                <a:pt x="4169" y="1392"/>
                              </a:lnTo>
                              <a:lnTo>
                                <a:pt x="4226" y="1405"/>
                              </a:lnTo>
                              <a:lnTo>
                                <a:pt x="4276" y="1418"/>
                              </a:lnTo>
                              <a:lnTo>
                                <a:pt x="4317" y="1425"/>
                              </a:lnTo>
                              <a:lnTo>
                                <a:pt x="4350" y="1432"/>
                              </a:lnTo>
                              <a:lnTo>
                                <a:pt x="4377" y="1436"/>
                              </a:lnTo>
                              <a:lnTo>
                                <a:pt x="4397" y="1437"/>
                              </a:lnTo>
                              <a:lnTo>
                                <a:pt x="4404" y="1439"/>
                              </a:lnTo>
                              <a:lnTo>
                                <a:pt x="4410" y="1437"/>
                              </a:lnTo>
                              <a:lnTo>
                                <a:pt x="4416" y="1437"/>
                              </a:lnTo>
                              <a:lnTo>
                                <a:pt x="4419" y="1436"/>
                              </a:lnTo>
                              <a:lnTo>
                                <a:pt x="4429" y="1409"/>
                              </a:lnTo>
                              <a:lnTo>
                                <a:pt x="4437" y="1381"/>
                              </a:lnTo>
                              <a:lnTo>
                                <a:pt x="4444" y="1352"/>
                              </a:lnTo>
                              <a:lnTo>
                                <a:pt x="4450" y="1323"/>
                              </a:lnTo>
                              <a:lnTo>
                                <a:pt x="4456" y="1293"/>
                              </a:lnTo>
                              <a:lnTo>
                                <a:pt x="4459" y="1264"/>
                              </a:lnTo>
                              <a:lnTo>
                                <a:pt x="4460" y="1237"/>
                              </a:lnTo>
                              <a:lnTo>
                                <a:pt x="4461" y="12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e 1" style="position:absolute;margin-left:70.8pt;margin-top:38.95pt;width:430.55pt;height:239.5pt" coordorigin="1416,779" coordsize="8611,4790">
              <v:shape id="shape_0" ID="Bilde 27" stroked="f" style="position:absolute;left:1416;top:794;width:8610;height:4774;mso-position-horizontal-relative:page;mso-position-vertical-relative:page" type="shapetype_75">
                <v:imagedata r:id="rId1" o:detectmouseclick="t"/>
                <w10:wrap type="none"/>
                <v:stroke color="#3465a4" joinstyle="round" endcap="flat"/>
              </v:shape>
              <v:shape id="shape_0" ID="Bilde 29" stroked="f" style="position:absolute;left:3472;top:779;width:5788;height:4415;mso-position-horizontal-relative:page;mso-position-vertical-relative:page" type="shapetype_75">
                <v:imagedata r:id="rId2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ndara" w:hAnsi="Candara" w:eastAsia="Candara" w:cs="" w:asciiTheme="minorHAnsi" w:cstheme="minorBidi" w:eastAsiaTheme="minorHAnsi" w:hAnsiTheme="minorHAnsi"/>
        <w:color w:val="572111" w:themeColor="text2"/>
        <w:sz w:val="24"/>
        <w:szCs w:val="24"/>
        <w:lang w:val="nb-NO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Date" w:qFormat="1"/>
    <w:lsdException w:name="Strong" w:uiPriority="22" w:qFormat="1"/>
    <w:lsdException w:name="Emphasis" w:uiPriority="20" w:qFormat="1"/>
    <w:lsdException w:name="Table Grid" w:uiPriority="39" w:semiHidden="0" w:unhideWhenUsed="0"/>
    <w:lsdException w:name="Placeholder Text" w:unhideWhenUsed="0"/>
    <w:lsdException w:name="No Spacing" w:uiPriority="98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29a9"/>
    <w:pPr>
      <w:widowControl/>
      <w:bidi w:val="0"/>
      <w:spacing w:lineRule="auto" w:line="288" w:before="0" w:after="240"/>
      <w:ind w:left="101" w:right="101" w:hanging="0"/>
      <w:jc w:val="left"/>
    </w:pPr>
    <w:rPr>
      <w:rFonts w:ascii="Candara" w:hAnsi="Candara" w:eastAsia="Candara" w:cs="" w:asciiTheme="minorHAnsi" w:cstheme="minorBidi" w:eastAsiaTheme="minorHAnsi" w:hAnsiTheme="minorHAnsi"/>
      <w:color w:val="572111" w:themeColor="text2"/>
      <w:kern w:val="0"/>
      <w:sz w:val="24"/>
      <w:szCs w:val="24"/>
      <w:lang w:val="nb-NO" w:eastAsia="ja-JP" w:bidi="ar-SA"/>
    </w:rPr>
  </w:style>
  <w:style w:type="paragraph" w:styleId="Heading1">
    <w:name w:val="Heading 1"/>
    <w:basedOn w:val="Normal"/>
    <w:next w:val="Normal"/>
    <w:link w:val="Overskrift1Tegn"/>
    <w:uiPriority w:val="9"/>
    <w:qFormat/>
    <w:rsid w:val="00ab123b"/>
    <w:pPr>
      <w:keepNext w:val="true"/>
      <w:keepLines/>
      <w:spacing w:before="240" w:after="0"/>
      <w:ind w:left="0" w:right="101" w:hanging="0"/>
      <w:outlineLvl w:val="0"/>
    </w:pPr>
    <w:rPr>
      <w:rFonts w:ascii="Candara" w:hAnsi="Candara" w:eastAsia="宋体" w:cs="" w:asciiTheme="majorHAnsi" w:cstheme="majorBidi" w:eastAsiaTheme="majorEastAsia" w:hAnsiTheme="majorHAnsi"/>
      <w:color w:val="38606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Overskrift2Tegn"/>
    <w:uiPriority w:val="9"/>
    <w:semiHidden/>
    <w:unhideWhenUsed/>
    <w:qFormat/>
    <w:rsid w:val="00ab123b"/>
    <w:pPr>
      <w:keepNext w:val="true"/>
      <w:keepLines/>
      <w:spacing w:before="40" w:after="0"/>
      <w:ind w:left="0" w:right="101" w:hanging="0"/>
      <w:outlineLvl w:val="1"/>
    </w:pPr>
    <w:rPr>
      <w:rFonts w:ascii="Candara" w:hAnsi="Candara" w:eastAsia="宋体" w:cs="" w:asciiTheme="majorHAnsi" w:cstheme="majorBidi" w:eastAsiaTheme="majorEastAsia" w:hAnsiTheme="majorHAnsi"/>
      <w:color w:val="386065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Overskrift4Tegn"/>
    <w:uiPriority w:val="9"/>
    <w:semiHidden/>
    <w:unhideWhenUsed/>
    <w:qFormat/>
    <w:rsid w:val="00ab123b"/>
    <w:pPr>
      <w:keepNext w:val="true"/>
      <w:keepLines/>
      <w:spacing w:before="40" w:after="0"/>
      <w:ind w:left="0" w:right="101" w:hanging="0"/>
      <w:outlineLvl w:val="3"/>
    </w:pPr>
    <w:rPr>
      <w:rFonts w:ascii="Candara" w:hAnsi="Candara" w:eastAsia="宋体" w:cs="" w:asciiTheme="majorHAnsi" w:cstheme="majorBidi" w:eastAsiaTheme="majorEastAsia" w:hAnsiTheme="majorHAnsi"/>
      <w:i/>
      <w:iCs/>
      <w:color w:val="386065" w:themeColor="accent1" w:themeShade="80"/>
    </w:r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b123b"/>
    <w:pPr>
      <w:keepNext w:val="true"/>
      <w:keepLines/>
      <w:spacing w:before="40" w:after="0"/>
      <w:ind w:left="0" w:right="101" w:hanging="0"/>
      <w:outlineLvl w:val="4"/>
    </w:pPr>
    <w:rPr>
      <w:rFonts w:ascii="Candara" w:hAnsi="Candara" w:eastAsia="宋体" w:cs="" w:asciiTheme="majorHAnsi" w:cstheme="majorBidi" w:eastAsiaTheme="majorEastAsia" w:hAnsiTheme="majorHAnsi"/>
      <w:color w:val="386065" w:themeColor="accent1" w:themeShade="80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b123b"/>
    <w:pPr>
      <w:keepNext w:val="true"/>
      <w:keepLines/>
      <w:spacing w:before="40" w:after="0"/>
      <w:ind w:left="0" w:right="101" w:hanging="0"/>
      <w:outlineLvl w:val="7"/>
    </w:pPr>
    <w:rPr>
      <w:rFonts w:ascii="Candara" w:hAnsi="Candara" w:eastAsia="宋体" w:cs="" w:asciiTheme="majorHAnsi" w:cstheme="majorBidi" w:eastAsiaTheme="majorEastAsia" w:hAnsiTheme="majorHAns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b123b"/>
    <w:pPr>
      <w:keepNext w:val="true"/>
      <w:keepLines/>
      <w:spacing w:before="40" w:after="0"/>
      <w:ind w:left="0" w:right="101" w:hanging="0"/>
      <w:outlineLvl w:val="8"/>
    </w:pPr>
    <w:rPr>
      <w:rFonts w:ascii="Candara" w:hAnsi="Candara" w:eastAsia="宋体" w:cs="" w:asciiTheme="majorHAnsi" w:cstheme="majorBidi" w:eastAsiaTheme="majorEastAsia" w:hAnsiTheme="majorHAnsi"/>
      <w:i/>
      <w:iCs/>
      <w:color w:val="272727" w:themeColor="text1" w:themeTint="d8"/>
      <w:sz w:val="22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cf207a"/>
    <w:rPr>
      <w:color w:val="595959" w:themeColor="text1" w:themeTint="a6"/>
    </w:rPr>
  </w:style>
  <w:style w:type="character" w:styleId="UndertittelTegn" w:customStyle="1">
    <w:name w:val="Undertittel Tegn"/>
    <w:basedOn w:val="DefaultParagraphFont"/>
    <w:link w:val="Undertittel"/>
    <w:uiPriority w:val="1"/>
    <w:qFormat/>
    <w:rsid w:val="00a26d94"/>
    <w:rPr>
      <w:caps/>
      <w:sz w:val="44"/>
    </w:rPr>
  </w:style>
  <w:style w:type="character" w:styleId="TittelTegn" w:customStyle="1">
    <w:name w:val="Tittel Tegn"/>
    <w:basedOn w:val="DefaultParagraphFont"/>
    <w:link w:val="Tittel"/>
    <w:uiPriority w:val="1"/>
    <w:qFormat/>
    <w:rsid w:val="009124dd"/>
    <w:rPr>
      <w:rFonts w:ascii="Candara" w:hAnsi="Candara" w:eastAsia="宋体" w:cs="" w:asciiTheme="majorHAnsi" w:cstheme="majorBidi" w:eastAsiaTheme="majorEastAsia" w:hAnsiTheme="majorHAnsi"/>
      <w:b/>
      <w:bCs/>
      <w:caps/>
      <w:color w:val="9C2224" w:themeColor="accent2" w:themeShade="bf"/>
      <w:kern w:val="2"/>
      <w:sz w:val="84"/>
    </w:rPr>
  </w:style>
  <w:style w:type="character" w:styleId="DatoTegn" w:customStyle="1">
    <w:name w:val="Dato Tegn"/>
    <w:basedOn w:val="DefaultParagraphFont"/>
    <w:link w:val="Dato"/>
    <w:uiPriority w:val="2"/>
    <w:qFormat/>
    <w:rPr>
      <w:b/>
      <w:bCs/>
      <w:smallCaps/>
      <w:color w:val="9C2224" w:themeColor="accent2" w:themeShade="bf"/>
      <w:sz w:val="44"/>
    </w:rPr>
  </w:style>
  <w:style w:type="character" w:styleId="TopptekstTegn" w:customStyle="1">
    <w:name w:val="Topptekst Tegn"/>
    <w:basedOn w:val="DefaultParagraphFont"/>
    <w:link w:val="Topptekst"/>
    <w:uiPriority w:val="99"/>
    <w:qFormat/>
    <w:rsid w:val="001570b2"/>
    <w:rPr/>
  </w:style>
  <w:style w:type="character" w:styleId="BunntekstTegn" w:customStyle="1">
    <w:name w:val="Bunntekst Tegn"/>
    <w:basedOn w:val="DefaultParagraphFont"/>
    <w:link w:val="Bunntekst"/>
    <w:uiPriority w:val="99"/>
    <w:qFormat/>
    <w:rsid w:val="00e43efe"/>
    <w:rPr/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cf207a"/>
    <w:rPr>
      <w:rFonts w:ascii="Candara" w:hAnsi="Candara" w:eastAsia="宋体" w:cs="" w:asciiTheme="majorHAnsi" w:cstheme="majorBidi" w:eastAsiaTheme="majorEastAsia" w:hAnsiTheme="majorHAnsi"/>
      <w:color w:val="386065" w:themeColor="accent1" w:themeShade="80"/>
      <w:sz w:val="32"/>
      <w:szCs w:val="32"/>
    </w:rPr>
  </w:style>
  <w:style w:type="character" w:styleId="Overskrift2Tegn" w:customStyle="1">
    <w:name w:val="Overskrift 2 Tegn"/>
    <w:basedOn w:val="DefaultParagraphFont"/>
    <w:link w:val="Overskrift2"/>
    <w:uiPriority w:val="9"/>
    <w:semiHidden/>
    <w:qFormat/>
    <w:rsid w:val="00cf207a"/>
    <w:rPr>
      <w:rFonts w:ascii="Candara" w:hAnsi="Candara" w:eastAsia="宋体" w:cs="" w:asciiTheme="majorHAnsi" w:cstheme="majorBidi" w:eastAsiaTheme="majorEastAsia" w:hAnsiTheme="majorHAnsi"/>
      <w:color w:val="386065" w:themeColor="accent1" w:themeShade="80"/>
      <w:sz w:val="26"/>
      <w:szCs w:val="26"/>
    </w:rPr>
  </w:style>
  <w:style w:type="character" w:styleId="Overskrift4Tegn" w:customStyle="1">
    <w:name w:val="Overskrift 4 Tegn"/>
    <w:basedOn w:val="DefaultParagraphFont"/>
    <w:link w:val="Overskrift4"/>
    <w:uiPriority w:val="9"/>
    <w:semiHidden/>
    <w:qFormat/>
    <w:rsid w:val="00cf207a"/>
    <w:rPr>
      <w:rFonts w:ascii="Candara" w:hAnsi="Candara" w:eastAsia="宋体" w:cs="" w:asciiTheme="majorHAnsi" w:cstheme="majorBidi" w:eastAsiaTheme="majorEastAsia" w:hAnsiTheme="majorHAnsi"/>
      <w:i/>
      <w:iCs/>
      <w:color w:val="386065" w:themeColor="accent1" w:themeShade="80"/>
    </w:rPr>
  </w:style>
  <w:style w:type="character" w:styleId="Overskrift5Tegn" w:customStyle="1">
    <w:name w:val="Overskrift 5 Tegn"/>
    <w:basedOn w:val="DefaultParagraphFont"/>
    <w:link w:val="Overskrift5"/>
    <w:uiPriority w:val="9"/>
    <w:semiHidden/>
    <w:qFormat/>
    <w:rsid w:val="00cf207a"/>
    <w:rPr>
      <w:rFonts w:ascii="Candara" w:hAnsi="Candara" w:eastAsia="宋体" w:cs="" w:asciiTheme="majorHAnsi" w:cstheme="majorBidi" w:eastAsiaTheme="majorEastAsia" w:hAnsiTheme="majorHAnsi"/>
      <w:color w:val="386065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386065" w:themeColor="accent1" w:themeShade="80"/>
    </w:rPr>
  </w:style>
  <w:style w:type="character" w:styleId="SterktsitatTegn" w:customStyle="1">
    <w:name w:val="Sterkt sitat Tegn"/>
    <w:basedOn w:val="DefaultParagraphFont"/>
    <w:link w:val="Sterktsitat"/>
    <w:uiPriority w:val="30"/>
    <w:semiHidden/>
    <w:qFormat/>
    <w:rsid w:val="00cf207a"/>
    <w:rPr>
      <w:i/>
      <w:iCs/>
      <w:color w:val="38606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207a"/>
    <w:rPr>
      <w:b/>
      <w:bCs/>
      <w:smallCaps/>
      <w:color w:val="386065" w:themeColor="accent1" w:themeShade="80"/>
      <w:spacing w:val="5"/>
    </w:rPr>
  </w:style>
  <w:style w:type="character" w:styleId="InternetLink">
    <w:name w:val="Internet Link"/>
    <w:basedOn w:val="DefaultParagraphFont"/>
    <w:uiPriority w:val="99"/>
    <w:semiHidden/>
    <w:unhideWhenUsed/>
    <w:rsid w:val="00cf207a"/>
    <w:rPr>
      <w:color w:val="386065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f207a"/>
    <w:rPr>
      <w:color w:val="573448" w:themeColor="accent4" w:themeShade="80"/>
      <w:u w:val="single"/>
    </w:rPr>
  </w:style>
  <w:style w:type="character" w:styleId="Overskrift8Tegn" w:customStyle="1">
    <w:name w:val="Overskrift 8 Tegn"/>
    <w:basedOn w:val="DefaultParagraphFont"/>
    <w:link w:val="Overskrift8"/>
    <w:uiPriority w:val="9"/>
    <w:semiHidden/>
    <w:qFormat/>
    <w:rsid w:val="00ab123b"/>
    <w:rPr>
      <w:rFonts w:ascii="Candara" w:hAnsi="Candara" w:eastAsia="宋体" w:cs="" w:asciiTheme="majorHAnsi" w:cstheme="majorBidi" w:eastAsiaTheme="majorEastAsia" w:hAnsiTheme="majorHAnsi"/>
      <w:color w:val="272727" w:themeColor="text1" w:themeTint="d8"/>
      <w:sz w:val="22"/>
      <w:szCs w:val="21"/>
    </w:rPr>
  </w:style>
  <w:style w:type="character" w:styleId="Overskrift9Tegn" w:customStyle="1">
    <w:name w:val="Overskrift 9 Tegn"/>
    <w:basedOn w:val="DefaultParagraphFont"/>
    <w:link w:val="Overskrift9"/>
    <w:uiPriority w:val="9"/>
    <w:semiHidden/>
    <w:qFormat/>
    <w:rsid w:val="00ab123b"/>
    <w:rPr>
      <w:rFonts w:ascii="Candara" w:hAnsi="Candara" w:eastAsia="宋体" w:cs="" w:asciiTheme="majorHAnsi" w:cstheme="majorBidi" w:eastAsiaTheme="majorEastAsia" w:hAnsiTheme="majorHAnsi"/>
      <w:i/>
      <w:iCs/>
      <w:color w:val="272727" w:themeColor="text1" w:themeTint="d8"/>
      <w:sz w:val="22"/>
      <w:szCs w:val="21"/>
    </w:rPr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ab123b"/>
    <w:rPr>
      <w:rFonts w:ascii="Segoe UI" w:hAnsi="Segoe UI" w:cs="Segoe UI"/>
      <w:sz w:val="22"/>
      <w:szCs w:val="18"/>
    </w:rPr>
  </w:style>
  <w:style w:type="character" w:styleId="Brdtekst3Tegn" w:customStyle="1">
    <w:name w:val="Brødtekst 3 Tegn"/>
    <w:basedOn w:val="DefaultParagraphFont"/>
    <w:link w:val="Brdtekst3"/>
    <w:uiPriority w:val="99"/>
    <w:semiHidden/>
    <w:qFormat/>
    <w:rsid w:val="00ab123b"/>
    <w:rPr>
      <w:sz w:val="22"/>
      <w:szCs w:val="16"/>
    </w:rPr>
  </w:style>
  <w:style w:type="character" w:styleId="Brdtekstinnrykk3Tegn" w:customStyle="1">
    <w:name w:val="Brødtekstinnrykk 3 Tegn"/>
    <w:basedOn w:val="DefaultParagraphFont"/>
    <w:link w:val="Brdtekstinnrykk3"/>
    <w:uiPriority w:val="99"/>
    <w:semiHidden/>
    <w:qFormat/>
    <w:rsid w:val="00ab123b"/>
    <w:rPr>
      <w:sz w:val="22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123b"/>
    <w:rPr>
      <w:sz w:val="22"/>
      <w:szCs w:val="16"/>
    </w:rPr>
  </w:style>
  <w:style w:type="character" w:styleId="MerknadstekstTegn" w:customStyle="1">
    <w:name w:val="Merknadstekst Tegn"/>
    <w:basedOn w:val="DefaultParagraphFont"/>
    <w:link w:val="Merknadstekst"/>
    <w:uiPriority w:val="99"/>
    <w:semiHidden/>
    <w:qFormat/>
    <w:rsid w:val="00ab123b"/>
    <w:rPr>
      <w:sz w:val="22"/>
      <w:szCs w:val="20"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qFormat/>
    <w:rsid w:val="00ab123b"/>
    <w:rPr>
      <w:b/>
      <w:bCs/>
      <w:sz w:val="22"/>
      <w:szCs w:val="20"/>
    </w:rPr>
  </w:style>
  <w:style w:type="character" w:styleId="DokumentkartTegn" w:customStyle="1">
    <w:name w:val="Dokumentkart Tegn"/>
    <w:basedOn w:val="DefaultParagraphFont"/>
    <w:link w:val="Dokumentkart"/>
    <w:uiPriority w:val="99"/>
    <w:semiHidden/>
    <w:qFormat/>
    <w:rsid w:val="00ab123b"/>
    <w:rPr>
      <w:rFonts w:ascii="Segoe UI" w:hAnsi="Segoe UI" w:cs="Segoe UI"/>
      <w:sz w:val="22"/>
      <w:szCs w:val="16"/>
    </w:rPr>
  </w:style>
  <w:style w:type="character" w:styleId="SluttnotetekstTegn" w:customStyle="1">
    <w:name w:val="Sluttnotetekst Tegn"/>
    <w:basedOn w:val="DefaultParagraphFont"/>
    <w:link w:val="Sluttnotetekst"/>
    <w:uiPriority w:val="99"/>
    <w:semiHidden/>
    <w:qFormat/>
    <w:rsid w:val="00ab123b"/>
    <w:rPr>
      <w:sz w:val="22"/>
      <w:szCs w:val="20"/>
    </w:rPr>
  </w:style>
  <w:style w:type="character" w:styleId="FotnotetekstTegn" w:customStyle="1">
    <w:name w:val="Fotnotetekst Tegn"/>
    <w:basedOn w:val="DefaultParagraphFont"/>
    <w:link w:val="Fotnotetekst"/>
    <w:uiPriority w:val="99"/>
    <w:semiHidden/>
    <w:qFormat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ab123b"/>
    <w:rPr>
      <w:rFonts w:ascii="Consolas" w:hAnsi="Consolas"/>
      <w:sz w:val="22"/>
      <w:szCs w:val="20"/>
    </w:rPr>
  </w:style>
  <w:style w:type="character" w:styleId="HTMLforhndsformatertTegn" w:customStyle="1">
    <w:name w:val="HTML-forhåndsformatert Tegn"/>
    <w:basedOn w:val="DefaultParagraphFont"/>
    <w:link w:val="HTML-forhndsformatert"/>
    <w:uiPriority w:val="99"/>
    <w:semiHidden/>
    <w:qFormat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ab123b"/>
    <w:rPr>
      <w:rFonts w:ascii="Consolas" w:hAnsi="Consolas"/>
      <w:sz w:val="22"/>
      <w:szCs w:val="20"/>
    </w:rPr>
  </w:style>
  <w:style w:type="character" w:styleId="MakrotekstTegn" w:customStyle="1">
    <w:name w:val="Makrotekst Tegn"/>
    <w:basedOn w:val="DefaultParagraphFont"/>
    <w:link w:val="Makrotekst"/>
    <w:uiPriority w:val="99"/>
    <w:semiHidden/>
    <w:qFormat/>
    <w:rsid w:val="00ab123b"/>
    <w:rPr>
      <w:rFonts w:ascii="Consolas" w:hAnsi="Consolas"/>
      <w:sz w:val="22"/>
      <w:szCs w:val="20"/>
    </w:rPr>
  </w:style>
  <w:style w:type="character" w:styleId="RentekstTegn" w:customStyle="1">
    <w:name w:val="Ren tekst Tegn"/>
    <w:basedOn w:val="DefaultParagraphFont"/>
    <w:link w:val="Rentekst"/>
    <w:uiPriority w:val="99"/>
    <w:semiHidden/>
    <w:qFormat/>
    <w:rsid w:val="00ab123b"/>
    <w:rPr>
      <w:rFonts w:ascii="Consolas" w:hAnsi="Consolas"/>
      <w:sz w:val="22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ubtitle">
    <w:name w:val="Subtitle"/>
    <w:basedOn w:val="Normal"/>
    <w:link w:val="UndertittelTegn"/>
    <w:uiPriority w:val="1"/>
    <w:qFormat/>
    <w:rsid w:val="00a26d94"/>
    <w:pPr>
      <w:spacing w:lineRule="auto" w:line="228" w:before="0" w:after="40"/>
      <w:ind w:left="0" w:right="0" w:hanging="0"/>
    </w:pPr>
    <w:rPr>
      <w:caps/>
      <w:sz w:val="44"/>
    </w:rPr>
  </w:style>
  <w:style w:type="paragraph" w:styleId="Title">
    <w:name w:val="Title"/>
    <w:basedOn w:val="Normal"/>
    <w:link w:val="TittelTegn"/>
    <w:uiPriority w:val="1"/>
    <w:qFormat/>
    <w:rsid w:val="009124dd"/>
    <w:pPr>
      <w:spacing w:lineRule="auto" w:line="204" w:before="0" w:after="0"/>
      <w:ind w:left="0" w:right="0" w:hanging="0"/>
      <w:contextualSpacing/>
    </w:pPr>
    <w:rPr>
      <w:rFonts w:ascii="Candara" w:hAnsi="Candara" w:eastAsia="宋体" w:cs="" w:asciiTheme="majorHAnsi" w:cstheme="majorBidi" w:eastAsiaTheme="majorEastAsia" w:hAnsiTheme="majorHAnsi"/>
      <w:b/>
      <w:bCs/>
      <w:caps/>
      <w:color w:val="9C2224" w:themeColor="accent2" w:themeShade="bf"/>
      <w:kern w:val="2"/>
      <w:sz w:val="84"/>
    </w:rPr>
  </w:style>
  <w:style w:type="paragraph" w:styleId="Date">
    <w:name w:val="Date"/>
    <w:basedOn w:val="Normal"/>
    <w:link w:val="DatoTegn"/>
    <w:uiPriority w:val="2"/>
    <w:unhideWhenUsed/>
    <w:qFormat/>
    <w:pPr>
      <w:pBdr>
        <w:top w:val="dotted" w:sz="2" w:space="15" w:color="572111"/>
        <w:left w:val="dotted" w:sz="2" w:space="2" w:color="FFFFFF"/>
        <w:right w:val="dotted" w:sz="2" w:space="2" w:color="FFFFFF"/>
      </w:pBdr>
      <w:spacing w:lineRule="auto" w:line="216" w:before="360" w:after="40"/>
      <w:contextualSpacing/>
    </w:pPr>
    <w:rPr>
      <w:b/>
      <w:bCs/>
      <w:smallCaps/>
      <w:color w:val="9C2224" w:themeColor="accent2" w:themeShade="bf"/>
      <w:sz w:val="44"/>
    </w:rPr>
  </w:style>
  <w:style w:type="paragraph" w:styleId="Klokkeslett" w:customStyle="1">
    <w:name w:val="Klokkeslett"/>
    <w:basedOn w:val="Normal"/>
    <w:uiPriority w:val="2"/>
    <w:qFormat/>
    <w:pPr>
      <w:spacing w:lineRule="auto" w:line="216" w:before="0" w:after="300"/>
      <w:contextualSpacing/>
    </w:pPr>
    <w:rPr>
      <w:b/>
      <w:bCs/>
      <w:smallCaps/>
      <w:sz w:val="44"/>
    </w:rPr>
  </w:style>
  <w:style w:type="paragraph" w:styleId="Sted" w:customStyle="1">
    <w:name w:val="Sted"/>
    <w:basedOn w:val="Normal"/>
    <w:uiPriority w:val="3"/>
    <w:qFormat/>
    <w:pPr>
      <w:pBdr>
        <w:left w:val="dotted" w:sz="2" w:space="2" w:color="FFFFFF"/>
        <w:bottom w:val="dotted" w:sz="2" w:space="15" w:color="572111"/>
        <w:right w:val="dotted" w:sz="2" w:space="2" w:color="FFFFFF"/>
      </w:pBdr>
      <w:spacing w:lineRule="auto" w:line="228" w:before="0" w:after="400"/>
      <w:contextualSpacing/>
    </w:pPr>
    <w:rPr>
      <w:smallCaps/>
      <w:sz w:val="36"/>
    </w:rPr>
  </w:style>
  <w:style w:type="paragraph" w:styleId="Kontaktinformasjon" w:customStyle="1">
    <w:name w:val="Kontaktinformasjon"/>
    <w:basedOn w:val="Normal"/>
    <w:uiPriority w:val="4"/>
    <w:qFormat/>
    <w:rsid w:val="00897fb4"/>
    <w:pPr>
      <w:spacing w:lineRule="auto" w:line="240" w:before="0" w:after="0"/>
      <w:ind w:left="0" w:right="0" w:hanging="0"/>
    </w:pPr>
    <w:rPr>
      <w:smallCaps/>
    </w:rPr>
  </w:style>
  <w:style w:type="paragraph" w:styleId="Header">
    <w:name w:val="Header"/>
    <w:basedOn w:val="Normal"/>
    <w:link w:val="TopptekstTegn"/>
    <w:uiPriority w:val="99"/>
    <w:unhideWhenUsed/>
    <w:rsid w:val="001570b2"/>
    <w:pPr>
      <w:spacing w:lineRule="auto" w:line="240" w:before="0" w:after="0"/>
    </w:pPr>
    <w:rPr/>
  </w:style>
  <w:style w:type="paragraph" w:styleId="Footer">
    <w:name w:val="Footer"/>
    <w:basedOn w:val="Normal"/>
    <w:link w:val="BunntekstTegn"/>
    <w:uiPriority w:val="99"/>
    <w:unhideWhenUsed/>
    <w:rsid w:val="00e43efe"/>
    <w:pPr>
      <w:spacing w:lineRule="auto" w:line="240" w:before="0" w:after="0"/>
    </w:pPr>
    <w:rPr/>
  </w:style>
  <w:style w:type="paragraph" w:styleId="IntenseQuote">
    <w:name w:val="Intense Quote"/>
    <w:basedOn w:val="Normal"/>
    <w:next w:val="Normal"/>
    <w:link w:val="SterktsitatTegn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 w:hanging="0"/>
      <w:jc w:val="center"/>
    </w:pPr>
    <w:rPr>
      <w:i/>
      <w:iCs/>
      <w:color w:val="386065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/>
    <w:rPr/>
  </w:style>
  <w:style w:type="paragraph" w:styleId="BlockText">
    <w:name w:val="Block Text"/>
    <w:basedOn w:val="Normal"/>
    <w:uiPriority w:val="99"/>
    <w:semiHidden/>
    <w:unhideWhenUsed/>
    <w:qFormat/>
    <w:rsid w:val="00cf207a"/>
    <w:pPr>
      <w:pBdr>
        <w:top w:val="single" w:sz="2" w:space="10" w:color="82B4B9" w:shadow="1"/>
        <w:left w:val="single" w:sz="2" w:space="10" w:color="82B4B9" w:shadow="1"/>
        <w:bottom w:val="single" w:sz="2" w:space="10" w:color="82B4B9" w:shadow="1"/>
        <w:right w:val="single" w:sz="2" w:space="10" w:color="82B4B9" w:shadow="1"/>
      </w:pBdr>
      <w:ind w:left="1152" w:right="1152" w:hanging="0"/>
    </w:pPr>
    <w:rPr>
      <w:rFonts w:eastAsia="宋体" w:eastAsiaTheme="minorEastAsia"/>
      <w:i/>
      <w:iCs/>
      <w:color w:val="386065" w:themeColor="accent1" w:themeShade="80"/>
    </w:rPr>
  </w:style>
  <w:style w:type="paragraph" w:styleId="NoSpacing">
    <w:name w:val="No Spacing"/>
    <w:uiPriority w:val="98"/>
    <w:qFormat/>
    <w:rsid w:val="00a95506"/>
    <w:pPr>
      <w:widowControl/>
      <w:bidi w:val="0"/>
      <w:spacing w:lineRule="auto" w:line="240" w:before="0" w:after="0"/>
      <w:jc w:val="left"/>
    </w:pPr>
    <w:rPr>
      <w:rFonts w:ascii="Candara" w:hAnsi="Candara" w:eastAsia="Candara" w:cs="" w:asciiTheme="minorHAnsi" w:cstheme="minorBidi" w:eastAsiaTheme="minorHAnsi" w:hAnsiTheme="minorHAnsi"/>
      <w:color w:val="572111" w:themeColor="text2"/>
      <w:kern w:val="0"/>
      <w:sz w:val="24"/>
      <w:szCs w:val="24"/>
      <w:lang w:val="nb-NO" w:eastAsia="ja-JP" w:bidi="ar-SA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ab123b"/>
    <w:pPr>
      <w:spacing w:lineRule="auto" w:line="240" w:before="0"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ab123b"/>
    <w:pPr>
      <w:spacing w:lineRule="auto" w:line="240" w:before="0" w:after="0"/>
    </w:pPr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rdtekst3Tegn"/>
    <w:uiPriority w:val="99"/>
    <w:semiHidden/>
    <w:unhideWhenUsed/>
    <w:qFormat/>
    <w:rsid w:val="00ab123b"/>
    <w:pPr>
      <w:spacing w:before="0" w:after="120"/>
    </w:pPr>
    <w:rPr>
      <w:sz w:val="22"/>
      <w:szCs w:val="16"/>
    </w:rPr>
  </w:style>
  <w:style w:type="paragraph" w:styleId="BodyTextIndent3">
    <w:name w:val="Body Text Indent 3"/>
    <w:basedOn w:val="Normal"/>
    <w:link w:val="Brdtekstinnrykk3Tegn"/>
    <w:uiPriority w:val="99"/>
    <w:semiHidden/>
    <w:unhideWhenUsed/>
    <w:qFormat/>
    <w:rsid w:val="00ab123b"/>
    <w:pPr>
      <w:spacing w:before="0" w:after="120"/>
      <w:ind w:left="360" w:right="101" w:hanging="0"/>
    </w:pPr>
    <w:rPr>
      <w:sz w:val="22"/>
      <w:szCs w:val="16"/>
    </w:rPr>
  </w:style>
  <w:style w:type="paragraph" w:styleId="Annotationtext">
    <w:name w:val="annotation text"/>
    <w:basedOn w:val="Normal"/>
    <w:link w:val="MerknadstekstTegn"/>
    <w:uiPriority w:val="99"/>
    <w:semiHidden/>
    <w:unhideWhenUsed/>
    <w:qFormat/>
    <w:rsid w:val="00ab123b"/>
    <w:pPr>
      <w:spacing w:lineRule="auto" w:line="240"/>
    </w:pPr>
    <w:rPr>
      <w:sz w:val="22"/>
      <w:szCs w:val="20"/>
    </w:rPr>
  </w:style>
  <w:style w:type="paragraph" w:styleId="Annotationsubject">
    <w:name w:val="annotation subject"/>
    <w:basedOn w:val="Annotationtext"/>
    <w:link w:val="KommentaremneTegn"/>
    <w:uiPriority w:val="99"/>
    <w:semiHidden/>
    <w:unhideWhenUsed/>
    <w:qFormat/>
    <w:rsid w:val="00ab123b"/>
    <w:pPr/>
    <w:rPr>
      <w:b/>
      <w:bCs/>
    </w:rPr>
  </w:style>
  <w:style w:type="paragraph" w:styleId="DocumentMap">
    <w:name w:val="Document Map"/>
    <w:basedOn w:val="Normal"/>
    <w:link w:val="DokumentkartTegn"/>
    <w:uiPriority w:val="99"/>
    <w:semiHidden/>
    <w:unhideWhenUsed/>
    <w:qFormat/>
    <w:rsid w:val="00ab123b"/>
    <w:pPr>
      <w:spacing w:lineRule="auto" w:line="240" w:before="0" w:after="0"/>
    </w:pPr>
    <w:rPr>
      <w:rFonts w:ascii="Segoe UI" w:hAnsi="Segoe UI" w:cs="Segoe UI"/>
      <w:sz w:val="22"/>
      <w:szCs w:val="16"/>
    </w:rPr>
  </w:style>
  <w:style w:type="paragraph" w:styleId="Endnote">
    <w:name w:val="Endnote Text"/>
    <w:basedOn w:val="Normal"/>
    <w:link w:val="SluttnotetekstTegn"/>
    <w:uiPriority w:val="99"/>
    <w:semiHidden/>
    <w:unhideWhenUsed/>
    <w:rsid w:val="00ab123b"/>
    <w:pPr>
      <w:spacing w:lineRule="auto" w:line="240" w:before="0" w:after="0"/>
    </w:pPr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ab123b"/>
    <w:pPr>
      <w:spacing w:lineRule="auto" w:line="240" w:before="0" w:after="0"/>
    </w:pPr>
    <w:rPr>
      <w:rFonts w:ascii="Candara" w:hAnsi="Candara" w:eastAsia="宋体" w:cs="" w:asciiTheme="majorHAnsi" w:cstheme="majorBidi" w:eastAsiaTheme="majorEastAsia" w:hAnsiTheme="majorHAnsi"/>
      <w:sz w:val="22"/>
      <w:szCs w:val="20"/>
    </w:rPr>
  </w:style>
  <w:style w:type="paragraph" w:styleId="Footnote">
    <w:name w:val="Footnote Text"/>
    <w:basedOn w:val="Normal"/>
    <w:link w:val="FotnotetekstTegn"/>
    <w:uiPriority w:val="99"/>
    <w:semiHidden/>
    <w:unhideWhenUsed/>
    <w:rsid w:val="00ab123b"/>
    <w:pPr>
      <w:spacing w:lineRule="auto" w:line="240" w:before="0" w:after="0"/>
    </w:pPr>
    <w:rPr>
      <w:sz w:val="22"/>
      <w:szCs w:val="20"/>
    </w:rPr>
  </w:style>
  <w:style w:type="paragraph" w:styleId="HTMLPreformatted">
    <w:name w:val="HTML Preformatted"/>
    <w:basedOn w:val="Normal"/>
    <w:link w:val="HTML-forhndsformatertTegn"/>
    <w:uiPriority w:val="99"/>
    <w:semiHidden/>
    <w:unhideWhenUsed/>
    <w:qFormat/>
    <w:rsid w:val="00ab123b"/>
    <w:pPr>
      <w:spacing w:lineRule="auto" w:line="240" w:before="0" w:after="0"/>
    </w:pPr>
    <w:rPr>
      <w:rFonts w:ascii="Consolas" w:hAnsi="Consolas"/>
      <w:sz w:val="22"/>
      <w:szCs w:val="20"/>
    </w:rPr>
  </w:style>
  <w:style w:type="paragraph" w:styleId="Macro">
    <w:name w:val="macro"/>
    <w:link w:val="MakrotekstTegn"/>
    <w:uiPriority w:val="99"/>
    <w:semiHidden/>
    <w:unhideWhenUsed/>
    <w:qFormat/>
    <w:rsid w:val="00ab123b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before="0" w:after="0"/>
      <w:jc w:val="left"/>
    </w:pPr>
    <w:rPr>
      <w:rFonts w:ascii="Consolas" w:hAnsi="Consolas" w:eastAsia="Candara" w:cs="" w:cstheme="minorBidi" w:eastAsiaTheme="minorHAnsi"/>
      <w:color w:val="572111" w:themeColor="text2"/>
      <w:kern w:val="0"/>
      <w:sz w:val="22"/>
      <w:szCs w:val="20"/>
      <w:lang w:val="nb-NO" w:eastAsia="ja-JP" w:bidi="ar-SA"/>
    </w:rPr>
  </w:style>
  <w:style w:type="paragraph" w:styleId="PlainText">
    <w:name w:val="Plain Text"/>
    <w:basedOn w:val="Normal"/>
    <w:link w:val="RentekstTegn"/>
    <w:uiPriority w:val="99"/>
    <w:semiHidden/>
    <w:unhideWhenUsed/>
    <w:qFormat/>
    <w:rsid w:val="00ab123b"/>
    <w:pPr>
      <w:spacing w:lineRule="auto" w:line="240" w:before="0" w:after="0"/>
    </w:pPr>
    <w:rPr>
      <w:rFonts w:ascii="Consolas" w:hAnsi="Consolas"/>
      <w:sz w:val="22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897f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dTable1LightAccent1">
    <w:name w:val="Grid Table 1 Light Accent 1"/>
    <w:basedOn w:val="Vanligtabel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color="CDE0E3" w:themeColor="accent1" w:themeTint="66" w:sz="4" w:space="0"/>
        <w:left w:val="single" w:color="CDE0E3" w:themeColor="accent1" w:themeTint="66" w:sz="4" w:space="0"/>
        <w:bottom w:val="single" w:color="CDE0E3" w:themeColor="accent1" w:themeTint="66" w:sz="4" w:space="0"/>
        <w:right w:val="single" w:color="CDE0E3" w:themeColor="accent1" w:themeTint="66" w:sz="4" w:space="0"/>
        <w:insideH w:val="single" w:color="CDE0E3" w:themeColor="accent1" w:themeTint="66" w:sz="4" w:space="0"/>
        <w:insideV w:val="single" w:color="CDE0E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4D1D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B4D1D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4Accent2">
    <w:name w:val="Grid Table 4 Accent 2"/>
    <w:basedOn w:val="Vanligtabel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color="E38283" w:themeColor="accent2" w:themeTint="99" w:sz="4" w:space="0"/>
        <w:left w:val="single" w:color="E38283" w:themeColor="accent2" w:themeTint="99" w:sz="4" w:space="0"/>
        <w:bottom w:val="single" w:color="E38283" w:themeColor="accent2" w:themeTint="99" w:sz="4" w:space="0"/>
        <w:right w:val="single" w:color="E38283" w:themeColor="accent2" w:themeTint="99" w:sz="4" w:space="0"/>
        <w:insideH w:val="single" w:color="E38283" w:themeColor="accent2" w:themeTint="99" w:sz="4" w:space="0"/>
        <w:insideV w:val="single" w:color="E382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12F31" w:themeColor="accent2" w:sz="4" w:space="0"/>
          <w:left w:val="single" w:color="D12F31" w:themeColor="accent2" w:sz="4" w:space="0"/>
          <w:bottom w:val="single" w:color="D12F31" w:themeColor="accent2" w:sz="4" w:space="0"/>
          <w:right w:val="single" w:color="D12F31" w:themeColor="accent2" w:sz="4" w:space="0"/>
          <w:insideH w:val="nil"/>
          <w:insideV w:val="nil"/>
        </w:tcBorders>
        <w:shd w:val="clear" w:color="auto" w:fill="D12F31" w:themeFill="accent2"/>
      </w:tcPr>
    </w:tblStylePr>
    <w:tblStylePr w:type="lastRow">
      <w:rPr>
        <w:b/>
        <w:bCs/>
      </w:rPr>
      <w:tblPr/>
      <w:tcPr>
        <w:tcBorders>
          <w:top w:val="double" w:color="D12F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D5D5" w:themeFill="accent2" w:themeFillTint="33"/>
      </w:tcPr>
    </w:tblStylePr>
    <w:tblStylePr w:type="band1Horz">
      <w:tblPr/>
      <w:tcPr>
        <w:shd w:val="clear" w:color="auto" w:fill="F5D5D5" w:themeFill="accent2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8F"/>
    <w:rsid w:val="000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DFAD6AE5B1049588C6A3BC830DCFAFE">
    <w:name w:val="2DFAD6AE5B1049588C6A3BC830DCFAFE"/>
  </w:style>
  <w:style w:type="paragraph" w:customStyle="1" w:styleId="94EA117B58B6451FAFFED89B0BB474B1">
    <w:name w:val="94EA117B58B6451FAFFED89B0BB474B1"/>
  </w:style>
  <w:style w:type="paragraph" w:customStyle="1" w:styleId="5BDCD4E17512439C83A5D4424C7CEC59">
    <w:name w:val="5BDCD4E17512439C83A5D4424C7CEC59"/>
  </w:style>
  <w:style w:type="paragraph" w:customStyle="1" w:styleId="2F290C87E2E34BD8A0D04FCFAA171DFC">
    <w:name w:val="2F290C87E2E34BD8A0D04FCFAA171DFC"/>
  </w:style>
  <w:style w:type="paragraph" w:customStyle="1" w:styleId="A2C07911530241728E238A6A3975437B">
    <w:name w:val="A2C07911530241728E238A6A3975437B"/>
  </w:style>
  <w:style w:type="paragraph" w:customStyle="1" w:styleId="8562873F821040F1A00FA6482493D120">
    <w:name w:val="8562873F821040F1A00FA6482493D120"/>
  </w:style>
  <w:style w:type="paragraph" w:customStyle="1" w:styleId="C5D392B558D642269D2144AA6FA7FCC8">
    <w:name w:val="C5D392B558D642269D2144AA6FA7FCC8"/>
  </w:style>
  <w:style w:type="paragraph" w:customStyle="1" w:styleId="0032BD297EE94ECF9AB6E0A1D15009A0">
    <w:name w:val="0032BD297EE94ECF9AB6E0A1D15009A0"/>
  </w:style>
  <w:style w:type="paragraph" w:customStyle="1" w:styleId="570D9ACC9EFA427A95F9995A2F34411A">
    <w:name w:val="570D9ACC9EFA427A95F9995A2F34411A"/>
  </w:style>
  <w:style w:type="paragraph" w:customStyle="1" w:styleId="21FBE689684F47A48CDFBAA1FE714F13">
    <w:name w:val="21FBE689684F47A48CDFBAA1FE714F13"/>
  </w:style>
  <w:style w:type="paragraph" w:customStyle="1" w:styleId="751F3052697F4DBF932BEDC84158BA71">
    <w:name w:val="751F3052697F4DBF932BEDC84158B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8A6802-4BCB-42C1-BE5C-2FC2F9A7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tf02904833</Template>
  <TotalTime>1</TotalTime>
  <Application>LibreOffice/6.0.7.3$Linux_X86_64 LibreOffice_project/00m0$Build-3</Application>
  <Pages>2</Pages>
  <Words>79</Words>
  <Characters>405</Characters>
  <CharactersWithSpaces>470</CharactersWithSpaces>
  <Paragraphs>17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2020-03-10T13:50:00Z</dcterms:created>
  <dc:creator>prest</dc:creator>
  <dc:description/>
  <dc:language>nb-NO</dc:language>
  <cp:lastModifiedBy>prest</cp:lastModifiedBy>
  <cp:lastPrinted>2020-03-03T11:18:00Z</cp:lastPrinted>
  <dcterms:modified xsi:type="dcterms:W3CDTF">2020-03-10T13:50:00Z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ContentTypeId">
    <vt:lpwstr>0x010100AA3F7D94069FF64A86F7DFF56D60E3BE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